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8A5D" w14:textId="2BE29A76" w:rsidR="00BC75C6" w:rsidRDefault="00BC75C6" w:rsidP="00BC75C6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472D8" wp14:editId="30333B37">
            <wp:simplePos x="0" y="0"/>
            <wp:positionH relativeFrom="column">
              <wp:posOffset>21590</wp:posOffset>
            </wp:positionH>
            <wp:positionV relativeFrom="paragraph">
              <wp:posOffset>-1177925</wp:posOffset>
            </wp:positionV>
            <wp:extent cx="901700" cy="1120775"/>
            <wp:effectExtent l="19050" t="0" r="0" b="0"/>
            <wp:wrapSquare wrapText="left"/>
            <wp:docPr id="3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</w:rPr>
        <w:t xml:space="preserve">S v o l á v á m </w:t>
      </w:r>
    </w:p>
    <w:p w14:paraId="2FDBFAA6" w14:textId="77777777" w:rsidR="00BC75C6" w:rsidRDefault="00BC75C6" w:rsidP="00BC75C6">
      <w:pPr>
        <w:pStyle w:val="Zkladntext"/>
        <w:spacing w:line="240" w:lineRule="atLeast"/>
        <w:jc w:val="both"/>
        <w:rPr>
          <w:rFonts w:ascii="Arial" w:hAnsi="Arial"/>
        </w:rPr>
      </w:pPr>
    </w:p>
    <w:p w14:paraId="252B80E8" w14:textId="432AC45B" w:rsidR="00BC75C6" w:rsidRDefault="00BC75C6" w:rsidP="00BC75C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14:paraId="10FD0C84" w14:textId="77777777" w:rsidR="00BC75C6" w:rsidRDefault="00BC75C6" w:rsidP="00BC75C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14:paraId="56D5DB53" w14:textId="77777777" w:rsidR="00BC75C6" w:rsidRDefault="00BC75C6" w:rsidP="00BC75C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14:paraId="654BE1E8" w14:textId="42807FD8" w:rsidR="00BC75C6" w:rsidRDefault="00BC75C6" w:rsidP="00BC75C6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řádné  zasedání  </w:t>
      </w:r>
      <w:r>
        <w:rPr>
          <w:rFonts w:ascii="Arial" w:hAnsi="Arial"/>
          <w:b/>
          <w:sz w:val="22"/>
          <w:szCs w:val="22"/>
        </w:rPr>
        <w:t>č. 7/1/2018</w:t>
      </w:r>
      <w:r>
        <w:rPr>
          <w:rFonts w:ascii="Arial" w:hAnsi="Arial"/>
          <w:sz w:val="22"/>
          <w:szCs w:val="22"/>
        </w:rPr>
        <w:t xml:space="preserve"> „Zastupitelstva obce Nový Vestec“ na </w:t>
      </w:r>
      <w:proofErr w:type="gramStart"/>
      <w:r>
        <w:rPr>
          <w:rFonts w:ascii="Arial" w:hAnsi="Arial"/>
          <w:sz w:val="22"/>
          <w:szCs w:val="22"/>
        </w:rPr>
        <w:t>den :  13.12  2018</w:t>
      </w:r>
      <w:proofErr w:type="gramEnd"/>
      <w:r>
        <w:rPr>
          <w:rFonts w:ascii="Arial" w:hAnsi="Arial"/>
          <w:sz w:val="22"/>
          <w:szCs w:val="22"/>
        </w:rPr>
        <w:t xml:space="preserve">  od 18.00 hod., které se bude konat v zasedací místnosti OÚ.</w:t>
      </w:r>
    </w:p>
    <w:p w14:paraId="2B266A8F" w14:textId="13BCF43A" w:rsidR="00BC75C6" w:rsidRDefault="00BC75C6" w:rsidP="00BC75C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14:paraId="7BD2AB4A" w14:textId="3071CAD4" w:rsidR="00BC75C6" w:rsidRDefault="00BC75C6" w:rsidP="00BC75C6">
      <w:pPr>
        <w:ind w:left="2268" w:hanging="2268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Návrh </w:t>
      </w:r>
      <w:proofErr w:type="gramStart"/>
      <w:r>
        <w:rPr>
          <w:b/>
          <w:sz w:val="22"/>
          <w:szCs w:val="22"/>
          <w:u w:val="single"/>
        </w:rPr>
        <w:t>programu :</w:t>
      </w:r>
      <w:proofErr w:type="gramEnd"/>
      <w:r>
        <w:rPr>
          <w:b/>
          <w:sz w:val="22"/>
          <w:szCs w:val="22"/>
          <w:u w:val="single"/>
        </w:rPr>
        <w:t xml:space="preserve"> </w:t>
      </w:r>
    </w:p>
    <w:p w14:paraId="5C0230B0" w14:textId="459535D0" w:rsidR="00BC75C6" w:rsidRDefault="00BC75C6" w:rsidP="00BC75C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14:paraId="5B12C50D" w14:textId="067404A3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rozpočtu na rok 2019.</w:t>
      </w:r>
    </w:p>
    <w:p w14:paraId="7A1E59E3" w14:textId="24B8B1E6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opatření.</w:t>
      </w:r>
    </w:p>
    <w:p w14:paraId="796B5551" w14:textId="6A8D06B1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Rozpočtový výhled na roky 2019,2020,2021.</w:t>
      </w:r>
    </w:p>
    <w:p w14:paraId="25B50E5F" w14:textId="7FA2A33A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Odpady – OZV</w:t>
      </w:r>
    </w:p>
    <w:p w14:paraId="2DF5156D" w14:textId="410D9AE7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Věcná břemena </w:t>
      </w:r>
    </w:p>
    <w:p w14:paraId="2E43B1F1" w14:textId="7163A27B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Veřejnoprávní smlouvy - příspěvky – dotace pro děti bydlící v Novém Vestci, </w:t>
      </w:r>
      <w:proofErr w:type="gramStart"/>
      <w:r>
        <w:rPr>
          <w:rFonts w:ascii="Arial" w:hAnsi="Arial"/>
          <w:sz w:val="22"/>
          <w:szCs w:val="22"/>
        </w:rPr>
        <w:t>navštěvující  MŠ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760E3EFE" w14:textId="121C80EF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Projektová dokumentace- žádost o dotaci na KUSK</w:t>
      </w:r>
    </w:p>
    <w:p w14:paraId="1B938B50" w14:textId="36C1C539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Projektová dokumentace- Voda - Karlova, Pod Jizerkou</w:t>
      </w:r>
    </w:p>
    <w:p w14:paraId="06544B6A" w14:textId="1B0962A5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pojmenování ulice v obci.</w:t>
      </w:r>
    </w:p>
    <w:p w14:paraId="6ADDE2B1" w14:textId="77777777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Vyřešení dopravní situace v ulici ke </w:t>
      </w:r>
      <w:proofErr w:type="gramStart"/>
      <w:r>
        <w:rPr>
          <w:rFonts w:ascii="Arial" w:hAnsi="Arial"/>
          <w:sz w:val="22"/>
          <w:szCs w:val="22"/>
        </w:rPr>
        <w:t>Spořilovu .</w:t>
      </w:r>
      <w:proofErr w:type="gramEnd"/>
    </w:p>
    <w:p w14:paraId="5D4EA18D" w14:textId="77033744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Pronájem sálu – úprava výše pronájmu</w:t>
      </w:r>
    </w:p>
    <w:p w14:paraId="2C9884CD" w14:textId="679853C0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Pronájem obecního pozemku</w:t>
      </w:r>
    </w:p>
    <w:p w14:paraId="722B797F" w14:textId="6D2D36F0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Zimní údržba- 2018-2019</w:t>
      </w:r>
    </w:p>
    <w:p w14:paraId="08E0F2DA" w14:textId="3D953F61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Zahradnické služby - 2019</w:t>
      </w:r>
    </w:p>
    <w:p w14:paraId="38D15675" w14:textId="1B4506B1" w:rsidR="00BC75C6" w:rsidRDefault="00BC75C6" w:rsidP="00BC75C6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Diskuze -Závěr.</w:t>
      </w:r>
    </w:p>
    <w:p w14:paraId="51EEA85C" w14:textId="77777777" w:rsidR="00BC75C6" w:rsidRDefault="00BC75C6" w:rsidP="00BC75C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14:paraId="4BBDB3CD" w14:textId="6B5684C6" w:rsidR="00BC75C6" w:rsidRDefault="00BC75C6" w:rsidP="00BC75C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Novém Vestci </w:t>
      </w:r>
      <w:proofErr w:type="gramStart"/>
      <w:r>
        <w:rPr>
          <w:rFonts w:ascii="Arial" w:hAnsi="Arial"/>
          <w:sz w:val="22"/>
          <w:szCs w:val="22"/>
        </w:rPr>
        <w:t>dne :  4.12.2018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7A7AC45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14:paraId="0688A305" w14:textId="6A173525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14:paraId="42E2A306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Jiří Lubert</w:t>
      </w:r>
    </w:p>
    <w:p w14:paraId="0B94FD77" w14:textId="07FBF28C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starosta obce Nový Vestec</w:t>
      </w:r>
    </w:p>
    <w:p w14:paraId="6DCC815D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14:paraId="598BC365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14:paraId="61D3E835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14:paraId="19803663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14:paraId="66B3347A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Vyvěšeno :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4.12. 2018</w:t>
      </w:r>
      <w:proofErr w:type="gramEnd"/>
    </w:p>
    <w:p w14:paraId="03F11539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14:paraId="52C7EA92" w14:textId="77777777" w:rsidR="00BC75C6" w:rsidRDefault="00BC75C6" w:rsidP="00BC75C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Svěšeno :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12.12. 2018</w:t>
      </w:r>
      <w:proofErr w:type="gramEnd"/>
    </w:p>
    <w:p w14:paraId="1DCB6415" w14:textId="4A499214" w:rsidR="006F344F" w:rsidRDefault="006F344F" w:rsidP="006F344F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</w:p>
    <w:p w14:paraId="1D15D093" w14:textId="77777777" w:rsidR="006F5103" w:rsidRDefault="006F5103" w:rsidP="006F344F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</w:p>
    <w:sectPr w:rsidR="006F5103" w:rsidSect="008244E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D22C3" w14:textId="77777777" w:rsidR="00B11BF3" w:rsidRDefault="00B11BF3">
      <w:r>
        <w:separator/>
      </w:r>
    </w:p>
  </w:endnote>
  <w:endnote w:type="continuationSeparator" w:id="0">
    <w:p w14:paraId="7BA90E50" w14:textId="77777777" w:rsidR="00B11BF3" w:rsidRDefault="00B1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8244E8" w14:paraId="2FA9322A" w14:textId="77777777">
      <w:tc>
        <w:tcPr>
          <w:tcW w:w="10065" w:type="dxa"/>
        </w:tcPr>
        <w:p w14:paraId="510665FA" w14:textId="77777777" w:rsidR="008244E8" w:rsidRDefault="006E4A2D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>Tel.fax</w:t>
          </w:r>
          <w:proofErr w:type="gramEnd"/>
          <w:r>
            <w:rPr>
              <w:sz w:val="20"/>
            </w:rPr>
            <w:t xml:space="preserve"> +420 326 991 539                                                                   </w:t>
          </w:r>
          <w:r w:rsidR="00BA60E8">
            <w:rPr>
              <w:sz w:val="20"/>
            </w:rPr>
            <w:t xml:space="preserve">          </w:t>
          </w:r>
          <w:r>
            <w:rPr>
              <w:sz w:val="20"/>
            </w:rPr>
            <w:t xml:space="preserve"> úřední hodiny:  pondělí 17.00 – 19.00</w:t>
          </w:r>
        </w:p>
        <w:p w14:paraId="7D83081A" w14:textId="77777777" w:rsidR="008244E8" w:rsidRDefault="006E4A2D" w:rsidP="005955F7">
          <w:pPr>
            <w:pStyle w:val="Zpat"/>
            <w:rPr>
              <w:sz w:val="20"/>
            </w:rPr>
          </w:pPr>
          <w:r>
            <w:rPr>
              <w:sz w:val="20"/>
            </w:rPr>
            <w:t>e-mail:</w:t>
          </w:r>
          <w:r w:rsidR="005955F7">
            <w:rPr>
              <w:sz w:val="20"/>
            </w:rPr>
            <w:t xml:space="preserve"> </w:t>
          </w:r>
          <w:hyperlink r:id="rId1" w:history="1">
            <w:r w:rsidR="005955F7" w:rsidRPr="00033521">
              <w:rPr>
                <w:rStyle w:val="Hypertextovodkaz"/>
                <w:sz w:val="20"/>
              </w:rPr>
              <w:t>starosta@obecnovyvestec.cz</w:t>
            </w:r>
          </w:hyperlink>
          <w:r w:rsidR="005955F7">
            <w:rPr>
              <w:sz w:val="20"/>
            </w:rPr>
            <w:t xml:space="preserve"> </w:t>
          </w:r>
          <w:r>
            <w:rPr>
              <w:sz w:val="20"/>
            </w:rPr>
            <w:t xml:space="preserve">                                                          </w:t>
          </w:r>
          <w:r w:rsidR="00BA60E8">
            <w:rPr>
              <w:sz w:val="20"/>
            </w:rPr>
            <w:t xml:space="preserve">          </w:t>
          </w:r>
          <w:r>
            <w:rPr>
              <w:sz w:val="20"/>
            </w:rPr>
            <w:t xml:space="preserve">            </w:t>
          </w:r>
          <w:r w:rsidR="005955F7">
            <w:rPr>
              <w:sz w:val="20"/>
            </w:rPr>
            <w:t xml:space="preserve">  </w:t>
          </w:r>
          <w:r w:rsidR="00BA60E8">
            <w:rPr>
              <w:sz w:val="20"/>
            </w:rPr>
            <w:t xml:space="preserve">  </w:t>
          </w:r>
          <w:r w:rsidR="005955F7">
            <w:rPr>
              <w:sz w:val="20"/>
            </w:rPr>
            <w:t xml:space="preserve"> </w:t>
          </w:r>
          <w:r>
            <w:rPr>
              <w:sz w:val="20"/>
            </w:rPr>
            <w:t>středa 17.00 – 19.00</w:t>
          </w:r>
        </w:p>
        <w:p w14:paraId="26DAB6F2" w14:textId="77777777" w:rsidR="00E328F4" w:rsidRDefault="00E328F4" w:rsidP="002512F1">
          <w:pPr>
            <w:pStyle w:val="Zpat"/>
          </w:pPr>
          <w:r>
            <w:rPr>
              <w:sz w:val="20"/>
            </w:rPr>
            <w:t>I</w:t>
          </w:r>
          <w:r w:rsidR="002512F1">
            <w:rPr>
              <w:sz w:val="20"/>
            </w:rPr>
            <w:t>D</w:t>
          </w:r>
          <w:r>
            <w:rPr>
              <w:sz w:val="20"/>
            </w:rPr>
            <w:t xml:space="preserve">DS: </w:t>
          </w:r>
          <w:r w:rsidRPr="00E328F4">
            <w:rPr>
              <w:sz w:val="20"/>
            </w:rPr>
            <w:t>3xgb792</w:t>
          </w:r>
        </w:p>
      </w:tc>
    </w:tr>
    <w:tr w:rsidR="008244E8" w14:paraId="699C0267" w14:textId="77777777">
      <w:tc>
        <w:tcPr>
          <w:tcW w:w="10065" w:type="dxa"/>
        </w:tcPr>
        <w:p w14:paraId="08F63D58" w14:textId="77777777" w:rsidR="008244E8" w:rsidRDefault="00BA60E8">
          <w:pPr>
            <w:pStyle w:val="Zpat"/>
            <w:rPr>
              <w:sz w:val="20"/>
            </w:rPr>
          </w:pPr>
          <w:r>
            <w:rPr>
              <w:sz w:val="20"/>
            </w:rPr>
            <w:t xml:space="preserve">http:// </w:t>
          </w:r>
          <w:hyperlink r:id="rId2" w:history="1">
            <w:r w:rsidRPr="006A40FE">
              <w:rPr>
                <w:rStyle w:val="Hypertextovodkaz"/>
                <w:sz w:val="20"/>
              </w:rPr>
              <w:t>www.obecnovyvestec.cz</w:t>
            </w:r>
            <w:r w:rsidRPr="006A40FE">
              <w:rPr>
                <w:rStyle w:val="Hypertextovodkaz"/>
              </w:rPr>
              <w:t>/</w:t>
            </w:r>
          </w:hyperlink>
          <w:r>
            <w:t xml:space="preserve"> </w:t>
          </w:r>
          <w:r w:rsidR="006E4A2D">
            <w:rPr>
              <w:sz w:val="20"/>
            </w:rPr>
            <w:t xml:space="preserve">                                                                      </w:t>
          </w:r>
        </w:p>
      </w:tc>
    </w:tr>
    <w:tr w:rsidR="008244E8" w14:paraId="40BD0F08" w14:textId="77777777">
      <w:trPr>
        <w:trHeight w:val="71"/>
      </w:trPr>
      <w:tc>
        <w:tcPr>
          <w:tcW w:w="10065" w:type="dxa"/>
        </w:tcPr>
        <w:p w14:paraId="2115146B" w14:textId="77777777" w:rsidR="008244E8" w:rsidRDefault="008244E8">
          <w:pPr>
            <w:pStyle w:val="Zpat"/>
          </w:pPr>
        </w:p>
      </w:tc>
    </w:tr>
  </w:tbl>
  <w:p w14:paraId="2FF68EA8" w14:textId="77777777" w:rsidR="008244E8" w:rsidRDefault="008244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6267" w14:textId="77777777" w:rsidR="00B11BF3" w:rsidRDefault="00B11BF3">
      <w:r>
        <w:separator/>
      </w:r>
    </w:p>
  </w:footnote>
  <w:footnote w:type="continuationSeparator" w:id="0">
    <w:p w14:paraId="1A0DD279" w14:textId="77777777" w:rsidR="00B11BF3" w:rsidRDefault="00B1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2D11" w14:textId="77777777" w:rsidR="008244E8" w:rsidRDefault="008244E8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14:paraId="2F97A132" w14:textId="77777777" w:rsidR="008244E8" w:rsidRDefault="006E4A2D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14:paraId="670FC198" w14:textId="77777777" w:rsidR="008244E8" w:rsidRDefault="006E4A2D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Spořilovu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8FD"/>
    <w:rsid w:val="002512F1"/>
    <w:rsid w:val="003818FD"/>
    <w:rsid w:val="003B4ACF"/>
    <w:rsid w:val="00417284"/>
    <w:rsid w:val="00471208"/>
    <w:rsid w:val="004B6534"/>
    <w:rsid w:val="005955F7"/>
    <w:rsid w:val="005B79A8"/>
    <w:rsid w:val="006E4A2D"/>
    <w:rsid w:val="006F344F"/>
    <w:rsid w:val="006F5103"/>
    <w:rsid w:val="008244E8"/>
    <w:rsid w:val="008C5878"/>
    <w:rsid w:val="009C5EAD"/>
    <w:rsid w:val="009D683A"/>
    <w:rsid w:val="00A534BC"/>
    <w:rsid w:val="00B11BF3"/>
    <w:rsid w:val="00B6773A"/>
    <w:rsid w:val="00BA60E8"/>
    <w:rsid w:val="00BC75C6"/>
    <w:rsid w:val="00C7420B"/>
    <w:rsid w:val="00D47458"/>
    <w:rsid w:val="00D5260A"/>
    <w:rsid w:val="00DA5986"/>
    <w:rsid w:val="00E328F4"/>
    <w:rsid w:val="00F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67966"/>
  <w15:docId w15:val="{63FC929D-E162-489D-BB57-B3273BF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4E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24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44E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244E8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8244E8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244E8"/>
    <w:rPr>
      <w:color w:val="800080"/>
      <w:u w:val="single"/>
    </w:rPr>
  </w:style>
  <w:style w:type="paragraph" w:styleId="Nzev">
    <w:name w:val="Title"/>
    <w:basedOn w:val="Normln"/>
    <w:qFormat/>
    <w:rsid w:val="008244E8"/>
    <w:pPr>
      <w:jc w:val="center"/>
    </w:pPr>
    <w:rPr>
      <w:rFonts w:ascii="Times New Roman" w:hAnsi="Times New Roman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/" TargetMode="External"/><Relationship Id="rId1" Type="http://schemas.openxmlformats.org/officeDocument/2006/relationships/hyperlink" Target="mailto:starosta@obec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120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Robinco CS a.s.</Company>
  <LinksUpToDate>false</LinksUpToDate>
  <CharactersWithSpaces>945</CharactersWithSpaces>
  <SharedDoc>false</SharedDoc>
  <HLinks>
    <vt:vector size="18" baseType="variant"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http://www.novyvestec.cz/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mailto:podatelna@obecnovyvestec.cz</vt:lpwstr>
      </vt:variant>
      <vt:variant>
        <vt:lpwstr/>
      </vt:variant>
      <vt:variant>
        <vt:i4>3539055</vt:i4>
      </vt:variant>
      <vt:variant>
        <vt:i4>-1</vt:i4>
      </vt:variant>
      <vt:variant>
        <vt:i4>1027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subrtvestec@gmail.com</cp:lastModifiedBy>
  <cp:revision>3</cp:revision>
  <cp:lastPrinted>2018-11-20T09:28:00Z</cp:lastPrinted>
  <dcterms:created xsi:type="dcterms:W3CDTF">2018-12-07T12:21:00Z</dcterms:created>
  <dcterms:modified xsi:type="dcterms:W3CDTF">2018-12-07T15:20:00Z</dcterms:modified>
</cp:coreProperties>
</file>