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 w:rsidP="00DE77D7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</w:t>
      </w:r>
      <w:r w:rsidRPr="00DE77D7">
        <w:rPr>
          <w:rFonts w:ascii="Arial" w:hAnsi="Arial"/>
          <w:b/>
          <w:sz w:val="22"/>
          <w:szCs w:val="22"/>
        </w:rPr>
        <w:t xml:space="preserve">č. </w:t>
      </w:r>
      <w:r w:rsidR="00DE77D7" w:rsidRPr="00DE77D7">
        <w:rPr>
          <w:rFonts w:ascii="Arial" w:hAnsi="Arial"/>
          <w:b/>
          <w:sz w:val="22"/>
          <w:szCs w:val="22"/>
        </w:rPr>
        <w:t>5</w:t>
      </w:r>
      <w:r w:rsidRPr="00DE77D7">
        <w:rPr>
          <w:rFonts w:ascii="Arial" w:hAnsi="Arial"/>
          <w:b/>
          <w:sz w:val="22"/>
          <w:szCs w:val="22"/>
        </w:rPr>
        <w:t>/20</w:t>
      </w:r>
      <w:r w:rsidR="00FC29E0" w:rsidRPr="00DE77D7">
        <w:rPr>
          <w:rFonts w:ascii="Arial" w:hAnsi="Arial"/>
          <w:b/>
          <w:sz w:val="22"/>
          <w:szCs w:val="22"/>
        </w:rPr>
        <w:t>1</w:t>
      </w:r>
      <w:r w:rsidR="002F5035" w:rsidRPr="00DE77D7">
        <w:rPr>
          <w:rFonts w:ascii="Arial" w:hAnsi="Arial"/>
          <w:b/>
          <w:sz w:val="22"/>
          <w:szCs w:val="22"/>
        </w:rPr>
        <w:t>8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</w:t>
      </w:r>
      <w:r w:rsidR="00A3213C">
        <w:rPr>
          <w:rFonts w:ascii="Arial" w:hAnsi="Arial"/>
          <w:sz w:val="22"/>
          <w:szCs w:val="22"/>
        </w:rPr>
        <w:t>27</w:t>
      </w:r>
      <w:proofErr w:type="gramEnd"/>
      <w:r w:rsidR="006A3BED">
        <w:rPr>
          <w:rFonts w:ascii="Arial" w:hAnsi="Arial"/>
          <w:sz w:val="22"/>
          <w:szCs w:val="22"/>
        </w:rPr>
        <w:t xml:space="preserve">. </w:t>
      </w:r>
      <w:r w:rsidR="00AE1E6D">
        <w:rPr>
          <w:rFonts w:ascii="Arial" w:hAnsi="Arial"/>
          <w:sz w:val="22"/>
          <w:szCs w:val="22"/>
        </w:rPr>
        <w:t>9</w:t>
      </w:r>
      <w:r w:rsidR="006A3BED">
        <w:rPr>
          <w:rFonts w:ascii="Arial" w:hAnsi="Arial"/>
          <w:sz w:val="22"/>
          <w:szCs w:val="22"/>
        </w:rPr>
        <w:t>.</w:t>
      </w:r>
      <w:r w:rsidR="001B0C7F">
        <w:rPr>
          <w:rFonts w:ascii="Arial" w:hAnsi="Arial"/>
          <w:sz w:val="22"/>
          <w:szCs w:val="22"/>
        </w:rPr>
        <w:t xml:space="preserve"> </w:t>
      </w:r>
      <w:r w:rsidR="0008158A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201</w:t>
      </w:r>
      <w:r w:rsidR="002F5035">
        <w:rPr>
          <w:rFonts w:ascii="Arial" w:hAnsi="Arial"/>
          <w:sz w:val="22"/>
          <w:szCs w:val="22"/>
        </w:rPr>
        <w:t xml:space="preserve">8 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AE1E6D">
        <w:rPr>
          <w:rFonts w:ascii="Arial" w:hAnsi="Arial"/>
          <w:sz w:val="22"/>
          <w:szCs w:val="22"/>
        </w:rPr>
        <w:t>17</w:t>
      </w:r>
      <w:r w:rsidR="00036C32" w:rsidRPr="00C911C4">
        <w:rPr>
          <w:rFonts w:ascii="Arial" w:hAnsi="Arial"/>
          <w:sz w:val="22"/>
          <w:szCs w:val="22"/>
        </w:rPr>
        <w:t>.</w:t>
      </w:r>
      <w:r w:rsidR="006A3BED">
        <w:rPr>
          <w:rFonts w:ascii="Arial" w:hAnsi="Arial"/>
          <w:sz w:val="22"/>
          <w:szCs w:val="22"/>
        </w:rPr>
        <w:t>0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D6BE2" w:rsidRDefault="006D6BE2" w:rsidP="0011649A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A3213C" w:rsidRDefault="00AE1E6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Dílčí přezkoumání hospodaření obce Nový Vestec za rok 2018.</w:t>
      </w:r>
    </w:p>
    <w:p w:rsidR="006A3BED" w:rsidRDefault="00AE1E6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Směrnice pro práci s osobními údaji.</w:t>
      </w:r>
    </w:p>
    <w:p w:rsidR="00A3213C" w:rsidRDefault="00AE1E6D" w:rsidP="00A375B0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pravidla postupů souvisejících se zpracováním osobních údajů.</w:t>
      </w:r>
    </w:p>
    <w:p w:rsidR="00A3213C" w:rsidRPr="00AE1E6D" w:rsidRDefault="00A3213C" w:rsidP="00AE1E6D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Veřejnoprávní smlouvy</w:t>
      </w:r>
      <w:r w:rsidR="00AE1E6D">
        <w:rPr>
          <w:rFonts w:ascii="Arial" w:hAnsi="Arial"/>
          <w:sz w:val="22"/>
          <w:szCs w:val="22"/>
        </w:rPr>
        <w:t xml:space="preserve"> - p</w:t>
      </w:r>
      <w:r w:rsidRPr="00AE1E6D">
        <w:rPr>
          <w:rFonts w:ascii="Arial" w:hAnsi="Arial"/>
          <w:sz w:val="22"/>
          <w:szCs w:val="22"/>
        </w:rPr>
        <w:t xml:space="preserve">říspěvky </w:t>
      </w:r>
      <w:r w:rsidR="00426417" w:rsidRPr="00AE1E6D">
        <w:rPr>
          <w:rFonts w:ascii="Arial" w:hAnsi="Arial"/>
          <w:sz w:val="22"/>
          <w:szCs w:val="22"/>
        </w:rPr>
        <w:t xml:space="preserve">– dotace </w:t>
      </w:r>
      <w:r w:rsidRPr="00AE1E6D">
        <w:rPr>
          <w:rFonts w:ascii="Arial" w:hAnsi="Arial"/>
          <w:sz w:val="22"/>
          <w:szCs w:val="22"/>
        </w:rPr>
        <w:t>pro</w:t>
      </w:r>
      <w:r w:rsidR="00426417" w:rsidRPr="00AE1E6D">
        <w:rPr>
          <w:rFonts w:ascii="Arial" w:hAnsi="Arial"/>
          <w:sz w:val="22"/>
          <w:szCs w:val="22"/>
        </w:rPr>
        <w:t xml:space="preserve"> děti bydlící v Novém Vestci, </w:t>
      </w:r>
      <w:proofErr w:type="gramStart"/>
      <w:r w:rsidR="00426417" w:rsidRPr="00AE1E6D">
        <w:rPr>
          <w:rFonts w:ascii="Arial" w:hAnsi="Arial"/>
          <w:sz w:val="22"/>
          <w:szCs w:val="22"/>
        </w:rPr>
        <w:t xml:space="preserve">navštěvující  </w:t>
      </w:r>
      <w:r w:rsidRPr="00AE1E6D">
        <w:rPr>
          <w:rFonts w:ascii="Arial" w:hAnsi="Arial"/>
          <w:sz w:val="22"/>
          <w:szCs w:val="22"/>
        </w:rPr>
        <w:t>MŠ</w:t>
      </w:r>
      <w:proofErr w:type="gramEnd"/>
      <w:r w:rsidRPr="00AE1E6D">
        <w:rPr>
          <w:rFonts w:ascii="Arial" w:hAnsi="Arial"/>
          <w:sz w:val="22"/>
          <w:szCs w:val="22"/>
        </w:rPr>
        <w:t>.</w:t>
      </w:r>
    </w:p>
    <w:p w:rsidR="006A3BED" w:rsidRDefault="00426417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pojmenování ulice v obci.</w:t>
      </w:r>
    </w:p>
    <w:p w:rsidR="00C06A6F" w:rsidRDefault="00AE1E6D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Smlouva o zřízení věcného břemene pro stavbu – akce „Nový Vestec, </w:t>
      </w:r>
      <w:proofErr w:type="spellStart"/>
      <w:proofErr w:type="gramStart"/>
      <w:r>
        <w:rPr>
          <w:rFonts w:ascii="Arial" w:hAnsi="Arial"/>
          <w:sz w:val="22"/>
          <w:szCs w:val="22"/>
        </w:rPr>
        <w:t>parc</w:t>
      </w:r>
      <w:proofErr w:type="gramEnd"/>
      <w:r>
        <w:rPr>
          <w:rFonts w:ascii="Arial" w:hAnsi="Arial"/>
          <w:sz w:val="22"/>
          <w:szCs w:val="22"/>
        </w:rPr>
        <w:t>.</w:t>
      </w:r>
      <w:proofErr w:type="gramStart"/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431.“</w:t>
      </w:r>
    </w:p>
    <w:p w:rsidR="00AE1E6D" w:rsidRDefault="00AE1E6D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o poskytování právních služeb – firma TMS.</w:t>
      </w:r>
    </w:p>
    <w:p w:rsidR="00AE1E6D" w:rsidRDefault="00AE1E6D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o poskytnutí práv k užívání software – firma ALIS-KEO.</w:t>
      </w:r>
    </w:p>
    <w:p w:rsidR="00AE1E6D" w:rsidRDefault="00AE1E6D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Cenová nabídka na </w:t>
      </w:r>
      <w:r w:rsidR="005E36CF">
        <w:rPr>
          <w:rFonts w:ascii="Arial" w:hAnsi="Arial"/>
          <w:sz w:val="22"/>
          <w:szCs w:val="22"/>
        </w:rPr>
        <w:t>„</w:t>
      </w:r>
      <w:proofErr w:type="spellStart"/>
      <w:r>
        <w:rPr>
          <w:rFonts w:ascii="Arial" w:hAnsi="Arial"/>
          <w:sz w:val="22"/>
          <w:szCs w:val="22"/>
        </w:rPr>
        <w:t>provložkování</w:t>
      </w:r>
      <w:proofErr w:type="spellEnd"/>
      <w:r w:rsidR="005E36CF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komína na plynná paliva  - budova OÚ.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Rozpočtová změna.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Odpis pohledávek.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Stanovení ceny vody a kanalizace, vodné a stočné na rok 2019.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Způsob úhrady za poškozená čerpadla.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zrušení bezpečnostní služby v obci.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Výpověď z pojistné smlouvy obce u ČP, </w:t>
      </w:r>
      <w:proofErr w:type="spellStart"/>
      <w:r>
        <w:rPr>
          <w:rFonts w:ascii="Arial" w:hAnsi="Arial"/>
          <w:sz w:val="22"/>
          <w:szCs w:val="22"/>
        </w:rPr>
        <w:t>a.</w:t>
      </w:r>
      <w:proofErr w:type="gramStart"/>
      <w:r>
        <w:rPr>
          <w:rFonts w:ascii="Arial" w:hAnsi="Arial"/>
          <w:sz w:val="22"/>
          <w:szCs w:val="22"/>
        </w:rPr>
        <w:t>s.a</w:t>
      </w:r>
      <w:proofErr w:type="spellEnd"/>
      <w:r>
        <w:rPr>
          <w:rFonts w:ascii="Arial" w:hAnsi="Arial"/>
          <w:sz w:val="22"/>
          <w:szCs w:val="22"/>
        </w:rPr>
        <w:t xml:space="preserve"> uzavření</w:t>
      </w:r>
      <w:proofErr w:type="gramEnd"/>
      <w:r>
        <w:rPr>
          <w:rFonts w:ascii="Arial" w:hAnsi="Arial"/>
          <w:sz w:val="22"/>
          <w:szCs w:val="22"/>
        </w:rPr>
        <w:t xml:space="preserve"> nové pojistné smlouvy s Kooperativou, a.s..</w:t>
      </w:r>
    </w:p>
    <w:p w:rsidR="005E36CF" w:rsidRDefault="005E36CF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Předání vybudování IZS + rozhlasu v obci + digitální povodňový plán.</w:t>
      </w:r>
    </w:p>
    <w:p w:rsidR="005E36CF" w:rsidRPr="00426417" w:rsidRDefault="00DE77D7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Podání žádosti o dotaci na SFDI – akce „Vybudování a rekonstrukce chodníků+ VO v obci Nový Vestec.“</w:t>
      </w:r>
      <w:r w:rsidR="005E36CF">
        <w:rPr>
          <w:rFonts w:ascii="Arial" w:hAnsi="Arial"/>
          <w:sz w:val="22"/>
          <w:szCs w:val="22"/>
        </w:rPr>
        <w:t xml:space="preserve">  </w:t>
      </w: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Závěr.</w:t>
      </w: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AE1E6D" w:rsidRPr="00C911C4" w:rsidRDefault="00612442" w:rsidP="00AE1E6D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DE77D7">
        <w:rPr>
          <w:rFonts w:ascii="Arial" w:hAnsi="Arial"/>
          <w:sz w:val="22"/>
          <w:szCs w:val="22"/>
        </w:rPr>
        <w:t>19.9</w:t>
      </w:r>
      <w:r w:rsidR="001B0C7F">
        <w:rPr>
          <w:rFonts w:ascii="Arial" w:hAnsi="Arial"/>
          <w:sz w:val="22"/>
          <w:szCs w:val="22"/>
        </w:rPr>
        <w:t>.201</w:t>
      </w:r>
      <w:r w:rsidR="002F5035">
        <w:rPr>
          <w:rFonts w:ascii="Arial" w:hAnsi="Arial"/>
          <w:sz w:val="22"/>
          <w:szCs w:val="22"/>
        </w:rPr>
        <w:t>8</w:t>
      </w:r>
      <w:proofErr w:type="gramEnd"/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DE77D7">
        <w:rPr>
          <w:rFonts w:ascii="Arial" w:hAnsi="Arial"/>
          <w:sz w:val="22"/>
          <w:szCs w:val="22"/>
        </w:rPr>
        <w:t>19</w:t>
      </w:r>
      <w:bookmarkStart w:id="0" w:name="_GoBack"/>
      <w:bookmarkEnd w:id="0"/>
      <w:r w:rsidR="001A596B">
        <w:rPr>
          <w:rFonts w:ascii="Arial" w:hAnsi="Arial"/>
          <w:sz w:val="22"/>
          <w:szCs w:val="22"/>
        </w:rPr>
        <w:t>.</w:t>
      </w:r>
      <w:r w:rsidR="00DE77D7">
        <w:rPr>
          <w:rFonts w:ascii="Arial" w:hAnsi="Arial"/>
          <w:sz w:val="22"/>
          <w:szCs w:val="22"/>
        </w:rPr>
        <w:t>9</w:t>
      </w:r>
      <w:r w:rsidR="001A596B">
        <w:rPr>
          <w:rFonts w:ascii="Arial" w:hAnsi="Arial"/>
          <w:sz w:val="22"/>
          <w:szCs w:val="22"/>
        </w:rPr>
        <w:t xml:space="preserve">. </w:t>
      </w:r>
      <w:r w:rsidR="00826E02">
        <w:rPr>
          <w:rFonts w:ascii="Arial" w:hAnsi="Arial"/>
          <w:sz w:val="22"/>
          <w:szCs w:val="22"/>
        </w:rPr>
        <w:t>2</w:t>
      </w:r>
      <w:r w:rsidR="00C911C4">
        <w:rPr>
          <w:rFonts w:ascii="Arial" w:hAnsi="Arial"/>
          <w:sz w:val="22"/>
          <w:szCs w:val="22"/>
        </w:rPr>
        <w:t>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426417">
        <w:rPr>
          <w:rFonts w:ascii="Arial" w:hAnsi="Arial"/>
          <w:sz w:val="22"/>
          <w:szCs w:val="22"/>
        </w:rPr>
        <w:t>27.</w:t>
      </w:r>
      <w:r w:rsidR="00DE77D7">
        <w:rPr>
          <w:rFonts w:ascii="Arial" w:hAnsi="Arial"/>
          <w:sz w:val="22"/>
          <w:szCs w:val="22"/>
        </w:rPr>
        <w:t>9</w:t>
      </w:r>
      <w:r w:rsidR="0042464F">
        <w:rPr>
          <w:rFonts w:ascii="Arial" w:hAnsi="Arial"/>
          <w:sz w:val="22"/>
          <w:szCs w:val="22"/>
        </w:rPr>
        <w:t>.</w:t>
      </w:r>
      <w:r w:rsidR="00B568C2">
        <w:rPr>
          <w:rFonts w:ascii="Arial" w:hAnsi="Arial"/>
          <w:sz w:val="22"/>
          <w:szCs w:val="22"/>
        </w:rPr>
        <w:t xml:space="preserve"> </w:t>
      </w:r>
      <w:r w:rsidR="00C911C4">
        <w:rPr>
          <w:rFonts w:ascii="Arial" w:hAnsi="Arial"/>
          <w:sz w:val="22"/>
          <w:szCs w:val="22"/>
        </w:rPr>
        <w:t>201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34" w:rsidRDefault="00337034">
      <w:r>
        <w:separator/>
      </w:r>
    </w:p>
  </w:endnote>
  <w:endnote w:type="continuationSeparator" w:id="0">
    <w:p w:rsidR="00337034" w:rsidRDefault="003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34" w:rsidRDefault="00337034">
      <w:r>
        <w:separator/>
      </w:r>
    </w:p>
  </w:footnote>
  <w:footnote w:type="continuationSeparator" w:id="0">
    <w:p w:rsidR="00337034" w:rsidRDefault="0033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03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1649A"/>
    <w:rsid w:val="00127773"/>
    <w:rsid w:val="00151BA8"/>
    <w:rsid w:val="00151F18"/>
    <w:rsid w:val="00153BD9"/>
    <w:rsid w:val="0016028B"/>
    <w:rsid w:val="00173E41"/>
    <w:rsid w:val="00182DC0"/>
    <w:rsid w:val="001A596B"/>
    <w:rsid w:val="001B0C7F"/>
    <w:rsid w:val="001D69A9"/>
    <w:rsid w:val="001F486F"/>
    <w:rsid w:val="00235D7A"/>
    <w:rsid w:val="00255332"/>
    <w:rsid w:val="00262429"/>
    <w:rsid w:val="00265024"/>
    <w:rsid w:val="002843BC"/>
    <w:rsid w:val="0028663D"/>
    <w:rsid w:val="002A041D"/>
    <w:rsid w:val="002C6FAE"/>
    <w:rsid w:val="002F1D78"/>
    <w:rsid w:val="002F5035"/>
    <w:rsid w:val="003257EE"/>
    <w:rsid w:val="003325F0"/>
    <w:rsid w:val="00337034"/>
    <w:rsid w:val="003375C6"/>
    <w:rsid w:val="00362388"/>
    <w:rsid w:val="0036648D"/>
    <w:rsid w:val="00371414"/>
    <w:rsid w:val="003B5AF1"/>
    <w:rsid w:val="003E6398"/>
    <w:rsid w:val="00414C06"/>
    <w:rsid w:val="0041560F"/>
    <w:rsid w:val="0042464F"/>
    <w:rsid w:val="00426417"/>
    <w:rsid w:val="00436BF5"/>
    <w:rsid w:val="00473F59"/>
    <w:rsid w:val="00486E83"/>
    <w:rsid w:val="004A2A69"/>
    <w:rsid w:val="004C305A"/>
    <w:rsid w:val="004E7B60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E36CF"/>
    <w:rsid w:val="005F5C1D"/>
    <w:rsid w:val="00612442"/>
    <w:rsid w:val="0061644B"/>
    <w:rsid w:val="0062742F"/>
    <w:rsid w:val="00634F76"/>
    <w:rsid w:val="0064206B"/>
    <w:rsid w:val="0068073A"/>
    <w:rsid w:val="006A3BED"/>
    <w:rsid w:val="006B10B8"/>
    <w:rsid w:val="006B2A32"/>
    <w:rsid w:val="006B4DB3"/>
    <w:rsid w:val="006C739F"/>
    <w:rsid w:val="006D4009"/>
    <w:rsid w:val="006D6BE2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45E78"/>
    <w:rsid w:val="008A7923"/>
    <w:rsid w:val="008B7451"/>
    <w:rsid w:val="008D5C8E"/>
    <w:rsid w:val="0090366D"/>
    <w:rsid w:val="0090746C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3213C"/>
    <w:rsid w:val="00A800BE"/>
    <w:rsid w:val="00AA2D0C"/>
    <w:rsid w:val="00AE1E6D"/>
    <w:rsid w:val="00B20BD9"/>
    <w:rsid w:val="00B30BC4"/>
    <w:rsid w:val="00B3684C"/>
    <w:rsid w:val="00B52B8A"/>
    <w:rsid w:val="00B5635A"/>
    <w:rsid w:val="00B568C2"/>
    <w:rsid w:val="00B636C0"/>
    <w:rsid w:val="00B8018E"/>
    <w:rsid w:val="00BA2CBC"/>
    <w:rsid w:val="00BC03F3"/>
    <w:rsid w:val="00BD21FA"/>
    <w:rsid w:val="00BD5B65"/>
    <w:rsid w:val="00C06A6F"/>
    <w:rsid w:val="00C12476"/>
    <w:rsid w:val="00C21896"/>
    <w:rsid w:val="00C35750"/>
    <w:rsid w:val="00C66420"/>
    <w:rsid w:val="00C77F78"/>
    <w:rsid w:val="00C911C4"/>
    <w:rsid w:val="00CE0CFE"/>
    <w:rsid w:val="00CE6009"/>
    <w:rsid w:val="00D12605"/>
    <w:rsid w:val="00D410F3"/>
    <w:rsid w:val="00D76380"/>
    <w:rsid w:val="00DB7525"/>
    <w:rsid w:val="00DE77D7"/>
    <w:rsid w:val="00DF32E0"/>
    <w:rsid w:val="00E06641"/>
    <w:rsid w:val="00E1477A"/>
    <w:rsid w:val="00E35EA2"/>
    <w:rsid w:val="00EA1D60"/>
    <w:rsid w:val="00ED7926"/>
    <w:rsid w:val="00EE5114"/>
    <w:rsid w:val="00F25C85"/>
    <w:rsid w:val="00F46573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subrtvestec@gmail.com</cp:lastModifiedBy>
  <cp:revision>2</cp:revision>
  <cp:lastPrinted>2014-08-01T15:38:00Z</cp:lastPrinted>
  <dcterms:created xsi:type="dcterms:W3CDTF">2018-09-20T06:39:00Z</dcterms:created>
  <dcterms:modified xsi:type="dcterms:W3CDTF">2018-09-20T06:39:00Z</dcterms:modified>
</cp:coreProperties>
</file>