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9" w:rsidRDefault="000E7682">
      <w:pPr>
        <w:pStyle w:val="Zkladntext"/>
        <w:spacing w:line="240" w:lineRule="atLeast"/>
        <w:rPr>
          <w:rFonts w:ascii="Arial" w:hAnsi="Arial"/>
        </w:rPr>
      </w:pPr>
      <w:r w:rsidRPr="000E76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alt="znak%20malý" style="position:absolute;margin-left:5.2pt;margin-top:-97.15pt;width:71pt;height:88.25pt;z-index:1;visibility:visible">
            <v:imagedata r:id="rId7" o:title="znak%20malý"/>
            <w10:wrap type="square" side="left"/>
          </v:shape>
        </w:pict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podle ustanovení § 92 zákona č. 128/2000 Sb., o obcích, ve znění pozdějších předpisů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řádné  zasedání  č. </w:t>
      </w:r>
      <w:r w:rsidR="00612442">
        <w:rPr>
          <w:rFonts w:ascii="Arial" w:hAnsi="Arial"/>
        </w:rPr>
        <w:t>6</w:t>
      </w:r>
      <w:r>
        <w:rPr>
          <w:rFonts w:ascii="Arial" w:hAnsi="Arial"/>
        </w:rPr>
        <w:t>/20</w:t>
      </w:r>
      <w:r w:rsidR="00FC29E0">
        <w:rPr>
          <w:rFonts w:ascii="Arial" w:hAnsi="Arial"/>
        </w:rPr>
        <w:t>1</w:t>
      </w:r>
      <w:r w:rsidR="001F486F">
        <w:rPr>
          <w:rFonts w:ascii="Arial" w:hAnsi="Arial"/>
        </w:rPr>
        <w:t>3</w:t>
      </w:r>
      <w:r>
        <w:rPr>
          <w:rFonts w:ascii="Arial" w:hAnsi="Arial"/>
        </w:rPr>
        <w:t xml:space="preserve">, Zastupitelstva obce Nový Vestec na den : </w:t>
      </w:r>
      <w:proofErr w:type="gramStart"/>
      <w:r w:rsidR="00612442">
        <w:rPr>
          <w:rFonts w:ascii="Arial" w:hAnsi="Arial"/>
        </w:rPr>
        <w:t>9</w:t>
      </w:r>
      <w:r w:rsidR="003B5AF1">
        <w:rPr>
          <w:rFonts w:ascii="Arial" w:hAnsi="Arial"/>
        </w:rPr>
        <w:t>.</w:t>
      </w:r>
      <w:r w:rsidR="00A800BE">
        <w:rPr>
          <w:rFonts w:ascii="Arial" w:hAnsi="Arial"/>
        </w:rPr>
        <w:t>1</w:t>
      </w:r>
      <w:r w:rsidR="00612442">
        <w:rPr>
          <w:rFonts w:ascii="Arial" w:hAnsi="Arial"/>
        </w:rPr>
        <w:t>2</w:t>
      </w:r>
      <w:r w:rsidR="003B5AF1">
        <w:rPr>
          <w:rFonts w:ascii="Arial" w:hAnsi="Arial"/>
        </w:rPr>
        <w:t>.</w:t>
      </w:r>
      <w:r w:rsidR="005B36AF">
        <w:rPr>
          <w:rFonts w:ascii="Arial" w:hAnsi="Arial"/>
        </w:rPr>
        <w:t>201</w:t>
      </w:r>
      <w:r w:rsidR="001F486F">
        <w:rPr>
          <w:rFonts w:ascii="Arial" w:hAnsi="Arial"/>
        </w:rPr>
        <w:t>3</w:t>
      </w:r>
      <w:proofErr w:type="gramEnd"/>
      <w:r>
        <w:rPr>
          <w:rFonts w:ascii="Arial" w:hAnsi="Arial"/>
        </w:rPr>
        <w:t xml:space="preserve"> od </w:t>
      </w:r>
      <w:r w:rsidR="00036C32">
        <w:rPr>
          <w:rFonts w:ascii="Arial" w:hAnsi="Arial"/>
        </w:rPr>
        <w:t>18.</w:t>
      </w:r>
      <w:r w:rsidR="006D4009">
        <w:rPr>
          <w:rFonts w:ascii="Arial" w:hAnsi="Arial"/>
        </w:rPr>
        <w:t>0</w:t>
      </w:r>
      <w:r>
        <w:rPr>
          <w:rFonts w:ascii="Arial" w:hAnsi="Arial"/>
        </w:rPr>
        <w:t>0 hod.,</w:t>
      </w:r>
      <w:r w:rsidR="000D3794">
        <w:rPr>
          <w:rFonts w:ascii="Arial" w:hAnsi="Arial"/>
        </w:rPr>
        <w:t xml:space="preserve"> které se bude konat v</w:t>
      </w:r>
      <w:r w:rsidR="00A1118C">
        <w:rPr>
          <w:rFonts w:ascii="Arial" w:hAnsi="Arial"/>
        </w:rPr>
        <w:t> zasedací místnosti</w:t>
      </w:r>
      <w:r>
        <w:rPr>
          <w:rFonts w:ascii="Arial" w:hAnsi="Arial"/>
        </w:rPr>
        <w:t xml:space="preserve"> </w:t>
      </w:r>
      <w:r w:rsidR="000D3794">
        <w:rPr>
          <w:rFonts w:ascii="Arial" w:hAnsi="Arial"/>
        </w:rPr>
        <w:t>OÚ</w:t>
      </w:r>
      <w:r>
        <w:rPr>
          <w:rFonts w:ascii="Arial" w:hAnsi="Arial"/>
        </w:rPr>
        <w:t xml:space="preserve">. 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612442" w:rsidRDefault="00612442" w:rsidP="00612442">
      <w:pPr>
        <w:ind w:left="2268" w:hanging="2268"/>
        <w:jc w:val="both"/>
        <w:rPr>
          <w:bCs/>
        </w:rPr>
      </w:pPr>
      <w:r>
        <w:rPr>
          <w:b/>
          <w:u w:val="single"/>
        </w:rPr>
        <w:t xml:space="preserve">Návrh </w:t>
      </w:r>
      <w:proofErr w:type="gramStart"/>
      <w:r>
        <w:rPr>
          <w:b/>
          <w:u w:val="single"/>
        </w:rPr>
        <w:t>programu :</w:t>
      </w:r>
      <w:proofErr w:type="gramEnd"/>
      <w:r>
        <w:rPr>
          <w:b/>
          <w:u w:val="single"/>
        </w:rPr>
        <w:t xml:space="preserve"> </w:t>
      </w:r>
    </w:p>
    <w:p w:rsidR="00612442" w:rsidRDefault="00612442" w:rsidP="00612442">
      <w:pPr>
        <w:ind w:left="2268" w:hanging="2268"/>
        <w:jc w:val="both"/>
        <w:rPr>
          <w:bCs/>
          <w:sz w:val="22"/>
          <w:szCs w:val="22"/>
        </w:rPr>
      </w:pPr>
    </w:p>
    <w:p w:rsidR="00612442" w:rsidRDefault="00612442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na přijetí rozpočtu na rok 201</w:t>
      </w:r>
      <w:r w:rsidR="005B396A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</w:t>
      </w:r>
    </w:p>
    <w:p w:rsidR="00612442" w:rsidRDefault="00612442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OZV č. 1/201</w:t>
      </w:r>
      <w:r w:rsidR="005B396A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– poplatek za komunální odpad.</w:t>
      </w:r>
    </w:p>
    <w:p w:rsidR="00FC4ED9" w:rsidRDefault="00FC4ED9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Diskuse.</w:t>
      </w:r>
    </w:p>
    <w:p w:rsidR="00612442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</w:rPr>
      </w:pPr>
    </w:p>
    <w:p w:rsidR="00FC4ED9" w:rsidRDefault="00FC4ED9" w:rsidP="00612442">
      <w:pPr>
        <w:pStyle w:val="Zkladntext"/>
        <w:spacing w:line="240" w:lineRule="atLeast"/>
        <w:jc w:val="both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V Novém Vestci dne :</w:t>
      </w:r>
      <w:r>
        <w:rPr>
          <w:rFonts w:ascii="Arial" w:hAnsi="Arial"/>
        </w:rPr>
        <w:tab/>
      </w:r>
      <w:proofErr w:type="gramStart"/>
      <w:r w:rsidR="00B3684C">
        <w:rPr>
          <w:rFonts w:ascii="Arial" w:hAnsi="Arial"/>
        </w:rPr>
        <w:t>1.12.2013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Martin Šubrt</w:t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starosta obce Nový Vestec</w:t>
      </w: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Vyvěšeno :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1.12.2013</w:t>
      </w:r>
      <w:proofErr w:type="gramEnd"/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>Svěšeno :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9.12.2013</w:t>
      </w:r>
      <w:proofErr w:type="gramEnd"/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F3" w:rsidRDefault="00D410F3">
      <w:r>
        <w:separator/>
      </w:r>
    </w:p>
  </w:endnote>
  <w:endnote w:type="continuationSeparator" w:id="0">
    <w:p w:rsidR="00D410F3" w:rsidRDefault="00D41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F3" w:rsidRDefault="00D410F3">
      <w:r>
        <w:separator/>
      </w:r>
    </w:p>
  </w:footnote>
  <w:footnote w:type="continuationSeparator" w:id="0">
    <w:p w:rsidR="00D410F3" w:rsidRDefault="00D41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0EA2"/>
    <w:multiLevelType w:val="hybridMultilevel"/>
    <w:tmpl w:val="FD4E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9E0"/>
    <w:rsid w:val="000261D4"/>
    <w:rsid w:val="00036C32"/>
    <w:rsid w:val="00086073"/>
    <w:rsid w:val="000A0DD6"/>
    <w:rsid w:val="000C29FF"/>
    <w:rsid w:val="000D3794"/>
    <w:rsid w:val="000E7682"/>
    <w:rsid w:val="00111CC3"/>
    <w:rsid w:val="00127773"/>
    <w:rsid w:val="00151BA8"/>
    <w:rsid w:val="00151F18"/>
    <w:rsid w:val="00153BD9"/>
    <w:rsid w:val="0016028B"/>
    <w:rsid w:val="001F486F"/>
    <w:rsid w:val="00255332"/>
    <w:rsid w:val="00265024"/>
    <w:rsid w:val="002843BC"/>
    <w:rsid w:val="002A041D"/>
    <w:rsid w:val="003257EE"/>
    <w:rsid w:val="003B5AF1"/>
    <w:rsid w:val="003E6398"/>
    <w:rsid w:val="0041560F"/>
    <w:rsid w:val="0053603B"/>
    <w:rsid w:val="0054750E"/>
    <w:rsid w:val="005643B8"/>
    <w:rsid w:val="0059688E"/>
    <w:rsid w:val="005B36AF"/>
    <w:rsid w:val="005B396A"/>
    <w:rsid w:val="005F5C1D"/>
    <w:rsid w:val="00612442"/>
    <w:rsid w:val="0062742F"/>
    <w:rsid w:val="00634F76"/>
    <w:rsid w:val="0064206B"/>
    <w:rsid w:val="006B2A32"/>
    <w:rsid w:val="006B4DB3"/>
    <w:rsid w:val="006C739F"/>
    <w:rsid w:val="006D4009"/>
    <w:rsid w:val="006E0837"/>
    <w:rsid w:val="006E583C"/>
    <w:rsid w:val="007250AB"/>
    <w:rsid w:val="00741514"/>
    <w:rsid w:val="007C67E8"/>
    <w:rsid w:val="007F0A99"/>
    <w:rsid w:val="008B7451"/>
    <w:rsid w:val="00972E1A"/>
    <w:rsid w:val="0099123A"/>
    <w:rsid w:val="00991E67"/>
    <w:rsid w:val="009E116B"/>
    <w:rsid w:val="00A1118C"/>
    <w:rsid w:val="00A800BE"/>
    <w:rsid w:val="00B20BD9"/>
    <w:rsid w:val="00B30BC4"/>
    <w:rsid w:val="00B3684C"/>
    <w:rsid w:val="00B8018E"/>
    <w:rsid w:val="00BD5B65"/>
    <w:rsid w:val="00C12476"/>
    <w:rsid w:val="00C21896"/>
    <w:rsid w:val="00C77F78"/>
    <w:rsid w:val="00CE0CFE"/>
    <w:rsid w:val="00D410F3"/>
    <w:rsid w:val="00E06641"/>
    <w:rsid w:val="00EA1D60"/>
    <w:rsid w:val="00EE5114"/>
    <w:rsid w:val="00F25C85"/>
    <w:rsid w:val="00FC29E0"/>
    <w:rsid w:val="00FC4ED9"/>
    <w:rsid w:val="00FD7CA5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HLAVpapOBECV.dot</Template>
  <TotalTime>9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5</cp:revision>
  <cp:lastPrinted>2013-12-04T18:21:00Z</cp:lastPrinted>
  <dcterms:created xsi:type="dcterms:W3CDTF">2013-12-04T18:16:00Z</dcterms:created>
  <dcterms:modified xsi:type="dcterms:W3CDTF">2013-12-07T14:00:00Z</dcterms:modified>
</cp:coreProperties>
</file>