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C25C54">
        <w:rPr>
          <w:rFonts w:ascii="Arial" w:hAnsi="Arial"/>
        </w:rPr>
        <w:t>8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 xml:space="preserve">, Zastupitelstva obce Nový Vestec na </w:t>
      </w:r>
      <w:proofErr w:type="gramStart"/>
      <w:r>
        <w:rPr>
          <w:rFonts w:ascii="Arial" w:hAnsi="Arial"/>
        </w:rPr>
        <w:t xml:space="preserve">den : </w:t>
      </w:r>
      <w:r w:rsidR="00C25C54">
        <w:rPr>
          <w:rFonts w:ascii="Arial" w:hAnsi="Arial"/>
        </w:rPr>
        <w:t>21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D70AC2">
        <w:rPr>
          <w:rFonts w:ascii="Arial" w:hAnsi="Arial"/>
        </w:rPr>
        <w:t>1</w:t>
      </w:r>
      <w:r w:rsidR="00C25C54">
        <w:rPr>
          <w:rFonts w:ascii="Arial" w:hAnsi="Arial"/>
        </w:rPr>
        <w:t>2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0632FC" w:rsidRDefault="000632FC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Rozpočtová změna č. 3/2015.</w:t>
      </w:r>
    </w:p>
    <w:p w:rsidR="00B430AA" w:rsidRDefault="00D70AC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rozpočt</w:t>
      </w:r>
      <w:r w:rsidR="00C25C54">
        <w:rPr>
          <w:rFonts w:ascii="Arial" w:hAnsi="Arial"/>
          <w:sz w:val="22"/>
          <w:szCs w:val="22"/>
        </w:rPr>
        <w:t>u na rok 2016</w:t>
      </w:r>
      <w:r>
        <w:rPr>
          <w:rFonts w:ascii="Arial" w:hAnsi="Arial"/>
          <w:sz w:val="22"/>
          <w:szCs w:val="22"/>
        </w:rPr>
        <w:t>.</w:t>
      </w:r>
    </w:p>
    <w:p w:rsidR="00DA71D7" w:rsidRDefault="00DA71D7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o vedení účetnictví obce.</w:t>
      </w:r>
    </w:p>
    <w:p w:rsidR="00DA71D7" w:rsidRDefault="00C25C54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DA71D7">
        <w:rPr>
          <w:rFonts w:ascii="Arial" w:hAnsi="Arial"/>
          <w:sz w:val="22"/>
          <w:szCs w:val="22"/>
        </w:rPr>
        <w:t>OZV</w:t>
      </w:r>
      <w:r w:rsidR="00DA71D7">
        <w:rPr>
          <w:rFonts w:ascii="Arial" w:hAnsi="Arial"/>
          <w:sz w:val="22"/>
          <w:szCs w:val="22"/>
        </w:rPr>
        <w:t>.</w:t>
      </w:r>
      <w:r w:rsidRPr="00DA71D7">
        <w:rPr>
          <w:rFonts w:ascii="Arial" w:hAnsi="Arial"/>
          <w:sz w:val="22"/>
          <w:szCs w:val="22"/>
        </w:rPr>
        <w:t xml:space="preserve"> </w:t>
      </w:r>
    </w:p>
    <w:p w:rsidR="00C25C54" w:rsidRPr="00DA71D7" w:rsidRDefault="00C25C54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DA71D7">
        <w:rPr>
          <w:rFonts w:ascii="Arial" w:hAnsi="Arial"/>
          <w:sz w:val="22"/>
          <w:szCs w:val="22"/>
        </w:rPr>
        <w:t>Darovací smlouvy na sítě a nemovitost</w:t>
      </w:r>
      <w:r w:rsidR="00DA71D7">
        <w:rPr>
          <w:rFonts w:ascii="Arial" w:hAnsi="Arial"/>
          <w:sz w:val="22"/>
          <w:szCs w:val="22"/>
        </w:rPr>
        <w:t>i.</w:t>
      </w:r>
    </w:p>
    <w:p w:rsidR="00C25C54" w:rsidRDefault="00C25C54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Žádost o vyjádření ke stavebním úpravám v objektu </w:t>
      </w:r>
      <w:proofErr w:type="spellStart"/>
      <w:r>
        <w:rPr>
          <w:rFonts w:ascii="Arial" w:hAnsi="Arial"/>
          <w:sz w:val="22"/>
          <w:szCs w:val="22"/>
        </w:rPr>
        <w:t>č.p</w:t>
      </w:r>
      <w:proofErr w:type="spellEnd"/>
      <w:r>
        <w:rPr>
          <w:rFonts w:ascii="Arial" w:hAnsi="Arial"/>
          <w:sz w:val="22"/>
          <w:szCs w:val="22"/>
        </w:rPr>
        <w:t>. 17 v ul. Hlavní.</w:t>
      </w:r>
    </w:p>
    <w:p w:rsidR="00436BF5" w:rsidRPr="002045FE" w:rsidRDefault="005B46B7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- r</w:t>
      </w:r>
      <w:r w:rsidR="002045FE" w:rsidRPr="002045FE">
        <w:rPr>
          <w:rFonts w:ascii="Arial" w:hAnsi="Arial"/>
          <w:sz w:val="22"/>
          <w:szCs w:val="22"/>
        </w:rPr>
        <w:t>ůzné,</w:t>
      </w:r>
      <w:r w:rsidR="002045FE">
        <w:rPr>
          <w:rFonts w:ascii="Arial" w:hAnsi="Arial"/>
          <w:sz w:val="22"/>
          <w:szCs w:val="22"/>
        </w:rPr>
        <w:t xml:space="preserve"> d</w:t>
      </w:r>
      <w:r w:rsidR="00436BF5" w:rsidRPr="002045FE">
        <w:rPr>
          <w:rFonts w:ascii="Arial" w:hAnsi="Arial"/>
          <w:sz w:val="22"/>
          <w:szCs w:val="22"/>
        </w:rPr>
        <w:t>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Novém Vestci </w:t>
      </w:r>
      <w:proofErr w:type="gramStart"/>
      <w:r>
        <w:rPr>
          <w:rFonts w:ascii="Arial" w:hAnsi="Arial"/>
        </w:rPr>
        <w:t>dne :</w:t>
      </w:r>
      <w:r>
        <w:rPr>
          <w:rFonts w:ascii="Arial" w:hAnsi="Arial"/>
        </w:rPr>
        <w:tab/>
      </w:r>
      <w:r w:rsidR="000632FC">
        <w:rPr>
          <w:rFonts w:ascii="Arial" w:hAnsi="Arial"/>
        </w:rPr>
        <w:t>11</w:t>
      </w:r>
      <w:proofErr w:type="gramEnd"/>
      <w:r w:rsidR="000632FC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DD5A89">
        <w:rPr>
          <w:rFonts w:ascii="Arial" w:hAnsi="Arial"/>
        </w:rPr>
        <w:t>1</w:t>
      </w:r>
      <w:r w:rsidR="000632FC">
        <w:rPr>
          <w:rFonts w:ascii="Arial" w:hAnsi="Arial"/>
        </w:rPr>
        <w:t>2</w:t>
      </w:r>
      <w:r w:rsidR="00DD5A89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3684C"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r w:rsidR="000632FC">
        <w:rPr>
          <w:rFonts w:ascii="Arial" w:hAnsi="Arial"/>
        </w:rPr>
        <w:t>1</w:t>
      </w:r>
      <w:r w:rsidR="00055D99">
        <w:rPr>
          <w:rFonts w:ascii="Arial" w:hAnsi="Arial"/>
        </w:rPr>
        <w:t>1</w:t>
      </w:r>
      <w:r w:rsidR="006C5C30">
        <w:rPr>
          <w:rFonts w:ascii="Arial" w:hAnsi="Arial"/>
        </w:rPr>
        <w:t>.</w:t>
      </w:r>
      <w:r w:rsidR="00BF3547">
        <w:rPr>
          <w:rFonts w:ascii="Arial" w:hAnsi="Arial"/>
        </w:rPr>
        <w:t xml:space="preserve"> </w:t>
      </w:r>
      <w:r w:rsidR="00DD5A89">
        <w:rPr>
          <w:rFonts w:ascii="Arial" w:hAnsi="Arial"/>
        </w:rPr>
        <w:t>1</w:t>
      </w:r>
      <w:r w:rsidR="000632FC">
        <w:rPr>
          <w:rFonts w:ascii="Arial" w:hAnsi="Arial"/>
        </w:rPr>
        <w:t>2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</w:p>
    <w:p w:rsidR="00DD5A89" w:rsidRDefault="00DD5A89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0632FC">
        <w:rPr>
          <w:rFonts w:ascii="Arial" w:hAnsi="Arial"/>
        </w:rPr>
        <w:t>21</w:t>
      </w:r>
      <w:proofErr w:type="gramEnd"/>
      <w:r w:rsidR="006C5C30">
        <w:rPr>
          <w:rFonts w:ascii="Arial" w:hAnsi="Arial"/>
        </w:rPr>
        <w:t>.</w:t>
      </w:r>
      <w:r w:rsidR="00BF3547">
        <w:rPr>
          <w:rFonts w:ascii="Arial" w:hAnsi="Arial"/>
        </w:rPr>
        <w:t xml:space="preserve"> </w:t>
      </w:r>
      <w:r w:rsidR="00DD5A89">
        <w:rPr>
          <w:rFonts w:ascii="Arial" w:hAnsi="Arial"/>
        </w:rPr>
        <w:t>1</w:t>
      </w:r>
      <w:r w:rsidR="000632FC">
        <w:rPr>
          <w:rFonts w:ascii="Arial" w:hAnsi="Arial"/>
        </w:rPr>
        <w:t>2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98" w:rsidRDefault="00DF4098">
      <w:r>
        <w:separator/>
      </w:r>
    </w:p>
  </w:endnote>
  <w:endnote w:type="continuationSeparator" w:id="0">
    <w:p w:rsidR="00DF4098" w:rsidRDefault="00DF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98" w:rsidRDefault="00DF4098">
      <w:r>
        <w:separator/>
      </w:r>
    </w:p>
  </w:footnote>
  <w:footnote w:type="continuationSeparator" w:id="0">
    <w:p w:rsidR="00DF4098" w:rsidRDefault="00DF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5EEE"/>
    <w:rsid w:val="000261D4"/>
    <w:rsid w:val="00036C32"/>
    <w:rsid w:val="00055D99"/>
    <w:rsid w:val="000632FC"/>
    <w:rsid w:val="00086073"/>
    <w:rsid w:val="00094906"/>
    <w:rsid w:val="000A0DD6"/>
    <w:rsid w:val="000C29FF"/>
    <w:rsid w:val="000D3794"/>
    <w:rsid w:val="000E7682"/>
    <w:rsid w:val="00111CC3"/>
    <w:rsid w:val="00127773"/>
    <w:rsid w:val="0013396F"/>
    <w:rsid w:val="00151BA8"/>
    <w:rsid w:val="00151F18"/>
    <w:rsid w:val="00153BD9"/>
    <w:rsid w:val="0016028B"/>
    <w:rsid w:val="00182DC0"/>
    <w:rsid w:val="001B15F2"/>
    <w:rsid w:val="001F486F"/>
    <w:rsid w:val="002045FE"/>
    <w:rsid w:val="00255332"/>
    <w:rsid w:val="00262429"/>
    <w:rsid w:val="00265024"/>
    <w:rsid w:val="002843BC"/>
    <w:rsid w:val="002A041D"/>
    <w:rsid w:val="00324900"/>
    <w:rsid w:val="003257EE"/>
    <w:rsid w:val="00362388"/>
    <w:rsid w:val="00371414"/>
    <w:rsid w:val="003B5AF1"/>
    <w:rsid w:val="003E6398"/>
    <w:rsid w:val="00410B44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1138"/>
    <w:rsid w:val="005B36AF"/>
    <w:rsid w:val="005B396A"/>
    <w:rsid w:val="005B46B7"/>
    <w:rsid w:val="005F5C1D"/>
    <w:rsid w:val="006101BF"/>
    <w:rsid w:val="00612442"/>
    <w:rsid w:val="0061644B"/>
    <w:rsid w:val="006201F8"/>
    <w:rsid w:val="0062742F"/>
    <w:rsid w:val="00634F76"/>
    <w:rsid w:val="0064206B"/>
    <w:rsid w:val="00645FE2"/>
    <w:rsid w:val="006A36F9"/>
    <w:rsid w:val="006B2A32"/>
    <w:rsid w:val="006B4DB3"/>
    <w:rsid w:val="006C5C30"/>
    <w:rsid w:val="006C739F"/>
    <w:rsid w:val="006D4009"/>
    <w:rsid w:val="006E0837"/>
    <w:rsid w:val="006E583C"/>
    <w:rsid w:val="007250AB"/>
    <w:rsid w:val="00725F44"/>
    <w:rsid w:val="00741514"/>
    <w:rsid w:val="007C67E8"/>
    <w:rsid w:val="007F0A99"/>
    <w:rsid w:val="00851C58"/>
    <w:rsid w:val="00892092"/>
    <w:rsid w:val="0089272A"/>
    <w:rsid w:val="008A7923"/>
    <w:rsid w:val="008B7451"/>
    <w:rsid w:val="008E1F09"/>
    <w:rsid w:val="0090366D"/>
    <w:rsid w:val="00954432"/>
    <w:rsid w:val="00960A07"/>
    <w:rsid w:val="00972E1A"/>
    <w:rsid w:val="0099123A"/>
    <w:rsid w:val="00991E67"/>
    <w:rsid w:val="009E116B"/>
    <w:rsid w:val="00A02AEE"/>
    <w:rsid w:val="00A1118C"/>
    <w:rsid w:val="00A363B4"/>
    <w:rsid w:val="00A800BE"/>
    <w:rsid w:val="00AA2D0C"/>
    <w:rsid w:val="00AF6DBC"/>
    <w:rsid w:val="00B20BD9"/>
    <w:rsid w:val="00B30BC4"/>
    <w:rsid w:val="00B3684C"/>
    <w:rsid w:val="00B430AA"/>
    <w:rsid w:val="00B5635A"/>
    <w:rsid w:val="00B61C89"/>
    <w:rsid w:val="00B636C0"/>
    <w:rsid w:val="00B75ED1"/>
    <w:rsid w:val="00B8018E"/>
    <w:rsid w:val="00BA2CBC"/>
    <w:rsid w:val="00BD21FA"/>
    <w:rsid w:val="00BD5B65"/>
    <w:rsid w:val="00BF3547"/>
    <w:rsid w:val="00C12476"/>
    <w:rsid w:val="00C21896"/>
    <w:rsid w:val="00C25C54"/>
    <w:rsid w:val="00C77F78"/>
    <w:rsid w:val="00CC78C4"/>
    <w:rsid w:val="00CE0CFE"/>
    <w:rsid w:val="00CE6009"/>
    <w:rsid w:val="00D21D20"/>
    <w:rsid w:val="00D410F3"/>
    <w:rsid w:val="00D704BF"/>
    <w:rsid w:val="00D70AC2"/>
    <w:rsid w:val="00D92502"/>
    <w:rsid w:val="00DA71D7"/>
    <w:rsid w:val="00DD5A89"/>
    <w:rsid w:val="00DF32E0"/>
    <w:rsid w:val="00DF4098"/>
    <w:rsid w:val="00E027EE"/>
    <w:rsid w:val="00E06641"/>
    <w:rsid w:val="00E1477A"/>
    <w:rsid w:val="00E36437"/>
    <w:rsid w:val="00E7392B"/>
    <w:rsid w:val="00EA1D60"/>
    <w:rsid w:val="00EE5114"/>
    <w:rsid w:val="00F25C85"/>
    <w:rsid w:val="00F62190"/>
    <w:rsid w:val="00F752FC"/>
    <w:rsid w:val="00F814F8"/>
    <w:rsid w:val="00F87F81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17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5</cp:revision>
  <cp:lastPrinted>2015-12-04T16:43:00Z</cp:lastPrinted>
  <dcterms:created xsi:type="dcterms:W3CDTF">2015-12-07T18:24:00Z</dcterms:created>
  <dcterms:modified xsi:type="dcterms:W3CDTF">2015-12-11T17:21:00Z</dcterms:modified>
</cp:coreProperties>
</file>