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řádné  zasedání  č. </w:t>
      </w:r>
      <w:r w:rsidR="002F5035">
        <w:rPr>
          <w:rFonts w:ascii="Arial" w:hAnsi="Arial"/>
          <w:sz w:val="22"/>
          <w:szCs w:val="22"/>
        </w:rPr>
        <w:t>1</w:t>
      </w:r>
      <w:r w:rsidRPr="00C911C4">
        <w:rPr>
          <w:rFonts w:ascii="Arial" w:hAnsi="Arial"/>
          <w:sz w:val="22"/>
          <w:szCs w:val="22"/>
        </w:rPr>
        <w:t>/20</w:t>
      </w:r>
      <w:r w:rsidR="00FC29E0" w:rsidRPr="00C911C4">
        <w:rPr>
          <w:rFonts w:ascii="Arial" w:hAnsi="Arial"/>
          <w:sz w:val="22"/>
          <w:szCs w:val="22"/>
        </w:rPr>
        <w:t>1</w:t>
      </w:r>
      <w:r w:rsidR="002F5035">
        <w:rPr>
          <w:rFonts w:ascii="Arial" w:hAnsi="Arial"/>
          <w:sz w:val="22"/>
          <w:szCs w:val="22"/>
        </w:rPr>
        <w:t>8</w:t>
      </w:r>
      <w:r w:rsidRPr="00C911C4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</w:t>
      </w:r>
      <w:proofErr w:type="gramStart"/>
      <w:r w:rsidRPr="00C911C4">
        <w:rPr>
          <w:rFonts w:ascii="Arial" w:hAnsi="Arial"/>
          <w:sz w:val="22"/>
          <w:szCs w:val="22"/>
        </w:rPr>
        <w:t xml:space="preserve">den : </w:t>
      </w:r>
      <w:r w:rsidR="0008158A">
        <w:rPr>
          <w:rFonts w:ascii="Arial" w:hAnsi="Arial"/>
          <w:sz w:val="22"/>
          <w:szCs w:val="22"/>
        </w:rPr>
        <w:t xml:space="preserve"> </w:t>
      </w:r>
      <w:r w:rsidR="002F5035">
        <w:rPr>
          <w:rFonts w:ascii="Arial" w:hAnsi="Arial"/>
          <w:sz w:val="22"/>
          <w:szCs w:val="22"/>
        </w:rPr>
        <w:t>2</w:t>
      </w:r>
      <w:r w:rsidR="0011649A">
        <w:rPr>
          <w:rFonts w:ascii="Arial" w:hAnsi="Arial"/>
          <w:sz w:val="22"/>
          <w:szCs w:val="22"/>
        </w:rPr>
        <w:t>9</w:t>
      </w:r>
      <w:proofErr w:type="gramEnd"/>
      <w:r w:rsidR="0008158A">
        <w:rPr>
          <w:rFonts w:ascii="Arial" w:hAnsi="Arial"/>
          <w:sz w:val="22"/>
          <w:szCs w:val="22"/>
        </w:rPr>
        <w:t>.</w:t>
      </w:r>
      <w:r w:rsidR="001B0C7F">
        <w:rPr>
          <w:rFonts w:ascii="Arial" w:hAnsi="Arial"/>
          <w:sz w:val="22"/>
          <w:szCs w:val="22"/>
        </w:rPr>
        <w:t xml:space="preserve"> 1. </w:t>
      </w:r>
      <w:r w:rsidR="0008158A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201</w:t>
      </w:r>
      <w:r w:rsidR="002F5035">
        <w:rPr>
          <w:rFonts w:ascii="Arial" w:hAnsi="Arial"/>
          <w:sz w:val="22"/>
          <w:szCs w:val="22"/>
        </w:rPr>
        <w:t xml:space="preserve">8 </w:t>
      </w:r>
      <w:r w:rsidRPr="00C911C4">
        <w:rPr>
          <w:rFonts w:ascii="Arial" w:hAnsi="Arial"/>
          <w:sz w:val="22"/>
          <w:szCs w:val="22"/>
        </w:rPr>
        <w:t xml:space="preserve"> od </w:t>
      </w:r>
      <w:r w:rsidR="00036C32" w:rsidRPr="00C911C4">
        <w:rPr>
          <w:rFonts w:ascii="Arial" w:hAnsi="Arial"/>
          <w:sz w:val="22"/>
          <w:szCs w:val="22"/>
        </w:rPr>
        <w:t>1</w:t>
      </w:r>
      <w:r w:rsidR="0011649A">
        <w:rPr>
          <w:rFonts w:ascii="Arial" w:hAnsi="Arial"/>
          <w:sz w:val="22"/>
          <w:szCs w:val="22"/>
        </w:rPr>
        <w:t>8</w:t>
      </w:r>
      <w:r w:rsidR="00036C32" w:rsidRPr="00C911C4">
        <w:rPr>
          <w:rFonts w:ascii="Arial" w:hAnsi="Arial"/>
          <w:sz w:val="22"/>
          <w:szCs w:val="22"/>
        </w:rPr>
        <w:t>.</w:t>
      </w:r>
      <w:r w:rsidR="0042464F">
        <w:rPr>
          <w:rFonts w:ascii="Arial" w:hAnsi="Arial"/>
          <w:sz w:val="22"/>
          <w:szCs w:val="22"/>
        </w:rPr>
        <w:t>3</w:t>
      </w:r>
      <w:r w:rsidRPr="00C911C4">
        <w:rPr>
          <w:rFonts w:ascii="Arial" w:hAnsi="Arial"/>
          <w:sz w:val="22"/>
          <w:szCs w:val="22"/>
        </w:rPr>
        <w:t>0 hod.,</w:t>
      </w:r>
      <w:r w:rsidR="000D3794" w:rsidRPr="00C911C4">
        <w:rPr>
          <w:rFonts w:ascii="Arial" w:hAnsi="Arial"/>
          <w:sz w:val="22"/>
          <w:szCs w:val="22"/>
        </w:rPr>
        <w:t xml:space="preserve"> 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D6BE2" w:rsidRDefault="006D6BE2" w:rsidP="0011649A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2F5035" w:rsidRDefault="002F5035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Výzva a zadávací dokumentace – vybudování varovného a výstražného systému ochrany před</w:t>
      </w:r>
      <w:r w:rsidR="0011649A">
        <w:rPr>
          <w:rFonts w:ascii="Arial" w:hAnsi="Arial"/>
          <w:sz w:val="22"/>
          <w:szCs w:val="22"/>
        </w:rPr>
        <w:t xml:space="preserve"> povodněmi pro obec Nový Vestec, digitální povodňový plán obce.</w:t>
      </w:r>
      <w:bookmarkStart w:id="0" w:name="_GoBack"/>
      <w:bookmarkEnd w:id="0"/>
    </w:p>
    <w:p w:rsidR="002F5035" w:rsidRDefault="002F5035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Pojištění obecního majetku.</w:t>
      </w:r>
    </w:p>
    <w:p w:rsidR="0011649A" w:rsidRPr="0011649A" w:rsidRDefault="002F5035" w:rsidP="0011649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o pronájmu pozemku.</w:t>
      </w:r>
    </w:p>
    <w:p w:rsidR="00235D7A" w:rsidRPr="0042464F" w:rsidRDefault="002F5035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42464F">
        <w:rPr>
          <w:rFonts w:ascii="Arial" w:hAnsi="Arial"/>
          <w:sz w:val="22"/>
          <w:szCs w:val="22"/>
        </w:rPr>
        <w:t>ávěr.</w:t>
      </w:r>
      <w:r w:rsidR="0042464F" w:rsidRPr="0042464F">
        <w:rPr>
          <w:rFonts w:ascii="Arial" w:hAnsi="Arial"/>
          <w:sz w:val="22"/>
          <w:szCs w:val="22"/>
        </w:rPr>
        <w:t xml:space="preserve"> </w:t>
      </w:r>
    </w:p>
    <w:p w:rsidR="00612442" w:rsidRPr="00C911C4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  <w:sz w:val="22"/>
          <w:szCs w:val="22"/>
        </w:rPr>
      </w:pP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C911C4">
        <w:rPr>
          <w:rFonts w:ascii="Arial" w:hAnsi="Arial"/>
          <w:sz w:val="22"/>
          <w:szCs w:val="22"/>
        </w:rPr>
        <w:t>dne :</w:t>
      </w:r>
      <w:r w:rsidR="00D76380">
        <w:rPr>
          <w:rFonts w:ascii="Arial" w:hAnsi="Arial"/>
          <w:sz w:val="22"/>
          <w:szCs w:val="22"/>
        </w:rPr>
        <w:t xml:space="preserve">  </w:t>
      </w:r>
      <w:r w:rsidR="002F5035">
        <w:rPr>
          <w:rFonts w:ascii="Arial" w:hAnsi="Arial"/>
          <w:sz w:val="22"/>
          <w:szCs w:val="22"/>
        </w:rPr>
        <w:t>18</w:t>
      </w:r>
      <w:r w:rsidR="001B0C7F">
        <w:rPr>
          <w:rFonts w:ascii="Arial" w:hAnsi="Arial"/>
          <w:sz w:val="22"/>
          <w:szCs w:val="22"/>
        </w:rPr>
        <w:t>.1.201</w:t>
      </w:r>
      <w:r w:rsidR="002F5035">
        <w:rPr>
          <w:rFonts w:ascii="Arial" w:hAnsi="Arial"/>
          <w:sz w:val="22"/>
          <w:szCs w:val="22"/>
        </w:rPr>
        <w:t>8</w:t>
      </w:r>
      <w:proofErr w:type="gramEnd"/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>Martin Šubrt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Vyvěšeno :</w:t>
      </w:r>
      <w:r w:rsidR="00235D7A">
        <w:rPr>
          <w:rFonts w:ascii="Arial" w:hAnsi="Arial"/>
          <w:sz w:val="22"/>
          <w:szCs w:val="22"/>
        </w:rPr>
        <w:tab/>
      </w:r>
      <w:proofErr w:type="gramStart"/>
      <w:r w:rsidR="0011649A">
        <w:rPr>
          <w:rFonts w:ascii="Arial" w:hAnsi="Arial"/>
          <w:sz w:val="22"/>
          <w:szCs w:val="22"/>
        </w:rPr>
        <w:t>22</w:t>
      </w:r>
      <w:r w:rsidR="001A596B">
        <w:rPr>
          <w:rFonts w:ascii="Arial" w:hAnsi="Arial"/>
          <w:sz w:val="22"/>
          <w:szCs w:val="22"/>
        </w:rPr>
        <w:t xml:space="preserve">.1. </w:t>
      </w:r>
      <w:r w:rsidR="00826E02">
        <w:rPr>
          <w:rFonts w:ascii="Arial" w:hAnsi="Arial"/>
          <w:sz w:val="22"/>
          <w:szCs w:val="22"/>
        </w:rPr>
        <w:t>2</w:t>
      </w:r>
      <w:r w:rsidR="00C911C4">
        <w:rPr>
          <w:rFonts w:ascii="Arial" w:hAnsi="Arial"/>
          <w:sz w:val="22"/>
          <w:szCs w:val="22"/>
        </w:rPr>
        <w:t>01</w:t>
      </w:r>
      <w:r w:rsidR="00B568C2">
        <w:rPr>
          <w:rFonts w:ascii="Arial" w:hAnsi="Arial"/>
          <w:sz w:val="22"/>
          <w:szCs w:val="22"/>
        </w:rPr>
        <w:t>8</w:t>
      </w:r>
      <w:proofErr w:type="gramEnd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proofErr w:type="gramStart"/>
      <w:r w:rsidR="0011649A">
        <w:rPr>
          <w:rFonts w:ascii="Arial" w:hAnsi="Arial"/>
          <w:sz w:val="22"/>
          <w:szCs w:val="22"/>
        </w:rPr>
        <w:t>29</w:t>
      </w:r>
      <w:r w:rsidR="001A596B">
        <w:rPr>
          <w:rFonts w:ascii="Arial" w:hAnsi="Arial"/>
          <w:sz w:val="22"/>
          <w:szCs w:val="22"/>
        </w:rPr>
        <w:t>.1</w:t>
      </w:r>
      <w:r w:rsidR="0042464F">
        <w:rPr>
          <w:rFonts w:ascii="Arial" w:hAnsi="Arial"/>
          <w:sz w:val="22"/>
          <w:szCs w:val="22"/>
        </w:rPr>
        <w:t>.</w:t>
      </w:r>
      <w:r w:rsidR="00B568C2">
        <w:rPr>
          <w:rFonts w:ascii="Arial" w:hAnsi="Arial"/>
          <w:sz w:val="22"/>
          <w:szCs w:val="22"/>
        </w:rPr>
        <w:t xml:space="preserve"> </w:t>
      </w:r>
      <w:r w:rsidR="00C911C4">
        <w:rPr>
          <w:rFonts w:ascii="Arial" w:hAnsi="Arial"/>
          <w:sz w:val="22"/>
          <w:szCs w:val="22"/>
        </w:rPr>
        <w:t>201</w:t>
      </w:r>
      <w:r w:rsidR="00B568C2">
        <w:rPr>
          <w:rFonts w:ascii="Arial" w:hAnsi="Arial"/>
          <w:sz w:val="22"/>
          <w:szCs w:val="22"/>
        </w:rPr>
        <w:t>8</w:t>
      </w:r>
      <w:proofErr w:type="gramEnd"/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83" w:rsidRDefault="00486E83">
      <w:r>
        <w:separator/>
      </w:r>
    </w:p>
  </w:endnote>
  <w:endnote w:type="continuationSeparator" w:id="0">
    <w:p w:rsidR="00486E83" w:rsidRDefault="004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83" w:rsidRDefault="00486E83">
      <w:r>
        <w:separator/>
      </w:r>
    </w:p>
  </w:footnote>
  <w:footnote w:type="continuationSeparator" w:id="0">
    <w:p w:rsidR="00486E83" w:rsidRDefault="0048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7682"/>
    <w:rsid w:val="00111CC3"/>
    <w:rsid w:val="0011649A"/>
    <w:rsid w:val="00127773"/>
    <w:rsid w:val="00151BA8"/>
    <w:rsid w:val="00151F18"/>
    <w:rsid w:val="00153BD9"/>
    <w:rsid w:val="0016028B"/>
    <w:rsid w:val="00182DC0"/>
    <w:rsid w:val="001A596B"/>
    <w:rsid w:val="001B0C7F"/>
    <w:rsid w:val="001D69A9"/>
    <w:rsid w:val="001F486F"/>
    <w:rsid w:val="00235D7A"/>
    <w:rsid w:val="00255332"/>
    <w:rsid w:val="00262429"/>
    <w:rsid w:val="00265024"/>
    <w:rsid w:val="002843BC"/>
    <w:rsid w:val="0028663D"/>
    <w:rsid w:val="002A041D"/>
    <w:rsid w:val="002F1D78"/>
    <w:rsid w:val="002F5035"/>
    <w:rsid w:val="003257EE"/>
    <w:rsid w:val="00362388"/>
    <w:rsid w:val="00371414"/>
    <w:rsid w:val="003B5AF1"/>
    <w:rsid w:val="003E6398"/>
    <w:rsid w:val="00414C06"/>
    <w:rsid w:val="0041560F"/>
    <w:rsid w:val="0042464F"/>
    <w:rsid w:val="00436BF5"/>
    <w:rsid w:val="00473F59"/>
    <w:rsid w:val="00486E83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8073A"/>
    <w:rsid w:val="006B10B8"/>
    <w:rsid w:val="006B2A32"/>
    <w:rsid w:val="006B4DB3"/>
    <w:rsid w:val="006C739F"/>
    <w:rsid w:val="006D4009"/>
    <w:rsid w:val="006D6BE2"/>
    <w:rsid w:val="006E0837"/>
    <w:rsid w:val="006E583C"/>
    <w:rsid w:val="007250AB"/>
    <w:rsid w:val="00741514"/>
    <w:rsid w:val="007C67E8"/>
    <w:rsid w:val="007D397F"/>
    <w:rsid w:val="007F0A99"/>
    <w:rsid w:val="00802A16"/>
    <w:rsid w:val="008213DA"/>
    <w:rsid w:val="008259B0"/>
    <w:rsid w:val="00826E02"/>
    <w:rsid w:val="008A7923"/>
    <w:rsid w:val="008B7451"/>
    <w:rsid w:val="008D5C8E"/>
    <w:rsid w:val="0090366D"/>
    <w:rsid w:val="00936F42"/>
    <w:rsid w:val="00954432"/>
    <w:rsid w:val="00972E1A"/>
    <w:rsid w:val="0099123A"/>
    <w:rsid w:val="00991E67"/>
    <w:rsid w:val="009A3EF8"/>
    <w:rsid w:val="009E116B"/>
    <w:rsid w:val="009E4BDC"/>
    <w:rsid w:val="00A02AEE"/>
    <w:rsid w:val="00A1118C"/>
    <w:rsid w:val="00A800BE"/>
    <w:rsid w:val="00AA2D0C"/>
    <w:rsid w:val="00B20BD9"/>
    <w:rsid w:val="00B30BC4"/>
    <w:rsid w:val="00B3684C"/>
    <w:rsid w:val="00B52B8A"/>
    <w:rsid w:val="00B5635A"/>
    <w:rsid w:val="00B568C2"/>
    <w:rsid w:val="00B636C0"/>
    <w:rsid w:val="00B8018E"/>
    <w:rsid w:val="00BA2CBC"/>
    <w:rsid w:val="00BC03F3"/>
    <w:rsid w:val="00BD21FA"/>
    <w:rsid w:val="00BD5B65"/>
    <w:rsid w:val="00C12476"/>
    <w:rsid w:val="00C21896"/>
    <w:rsid w:val="00C35750"/>
    <w:rsid w:val="00C77F78"/>
    <w:rsid w:val="00C911C4"/>
    <w:rsid w:val="00CE0CFE"/>
    <w:rsid w:val="00CE6009"/>
    <w:rsid w:val="00D410F3"/>
    <w:rsid w:val="00D76380"/>
    <w:rsid w:val="00DF32E0"/>
    <w:rsid w:val="00E06641"/>
    <w:rsid w:val="00E1477A"/>
    <w:rsid w:val="00E35EA2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5</cp:revision>
  <cp:lastPrinted>2014-08-01T15:38:00Z</cp:lastPrinted>
  <dcterms:created xsi:type="dcterms:W3CDTF">2018-01-20T18:18:00Z</dcterms:created>
  <dcterms:modified xsi:type="dcterms:W3CDTF">2018-01-23T10:32:00Z</dcterms:modified>
</cp:coreProperties>
</file>