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70" w:rsidRDefault="002D1D70" w:rsidP="002D1D70">
      <w:pPr>
        <w:autoSpaceDE w:val="0"/>
        <w:autoSpaceDN w:val="0"/>
        <w:adjustRightInd w:val="0"/>
        <w:rPr>
          <w:rFonts w:ascii="Times New Roman" w:eastAsia="MyriadPro-Light" w:hAnsi="Times New Roman"/>
          <w:b/>
          <w:bCs/>
          <w:szCs w:val="24"/>
        </w:rPr>
      </w:pPr>
    </w:p>
    <w:p w:rsidR="00437B49" w:rsidRPr="004F13D7" w:rsidRDefault="00437B49" w:rsidP="00BA4B12">
      <w:pPr>
        <w:autoSpaceDE w:val="0"/>
        <w:autoSpaceDN w:val="0"/>
        <w:adjustRightInd w:val="0"/>
        <w:jc w:val="center"/>
        <w:rPr>
          <w:rFonts w:ascii="Times New Roman" w:eastAsia="MyriadPro-Light" w:hAnsi="Times New Roman"/>
          <w:b/>
          <w:bCs/>
          <w:color w:val="000000"/>
          <w:sz w:val="32"/>
          <w:szCs w:val="32"/>
        </w:rPr>
      </w:pPr>
      <w:r w:rsidRPr="004F13D7">
        <w:rPr>
          <w:rFonts w:ascii="Times New Roman" w:eastAsia="MyriadPro-Light" w:hAnsi="Times New Roman"/>
          <w:b/>
          <w:bCs/>
          <w:color w:val="000000"/>
          <w:sz w:val="32"/>
          <w:szCs w:val="32"/>
        </w:rPr>
        <w:t>Zápis</w:t>
      </w:r>
      <w:r w:rsidR="002C1051">
        <w:rPr>
          <w:rFonts w:ascii="Times New Roman" w:eastAsia="MyriadPro-Light" w:hAnsi="Times New Roman"/>
          <w:b/>
          <w:bCs/>
          <w:color w:val="000000"/>
          <w:sz w:val="32"/>
          <w:szCs w:val="32"/>
        </w:rPr>
        <w:t xml:space="preserve"> č. 6 -</w:t>
      </w:r>
      <w:r w:rsidR="004F13D7" w:rsidRPr="004F13D7">
        <w:rPr>
          <w:rFonts w:ascii="Times New Roman" w:eastAsia="MyriadPro-Light" w:hAnsi="Times New Roman"/>
          <w:b/>
          <w:bCs/>
          <w:color w:val="000000"/>
          <w:sz w:val="32"/>
          <w:szCs w:val="32"/>
        </w:rPr>
        <w:t xml:space="preserve"> </w:t>
      </w:r>
      <w:r w:rsidRPr="004F13D7">
        <w:rPr>
          <w:rFonts w:ascii="Times New Roman" w:eastAsia="MyriadPro-Light" w:hAnsi="Times New Roman"/>
          <w:b/>
          <w:bCs/>
          <w:color w:val="000000"/>
          <w:sz w:val="32"/>
          <w:szCs w:val="32"/>
        </w:rPr>
        <w:t xml:space="preserve">ustavujícího zasedání Zastupitelstva obce </w:t>
      </w:r>
      <w:r w:rsidR="004F13D7" w:rsidRPr="004F13D7">
        <w:rPr>
          <w:rFonts w:ascii="Times New Roman" w:eastAsia="MyriadPro-Light" w:hAnsi="Times New Roman"/>
          <w:b/>
          <w:bCs/>
          <w:color w:val="000000"/>
          <w:sz w:val="32"/>
          <w:szCs w:val="32"/>
        </w:rPr>
        <w:t>Nový Vestec</w:t>
      </w:r>
      <w:r w:rsidRPr="004F13D7">
        <w:rPr>
          <w:rFonts w:ascii="Times New Roman" w:eastAsia="MyriadPro-Light" w:hAnsi="Times New Roman"/>
          <w:b/>
          <w:bCs/>
          <w:color w:val="000000"/>
          <w:sz w:val="32"/>
          <w:szCs w:val="32"/>
        </w:rPr>
        <w:t>,</w:t>
      </w:r>
    </w:p>
    <w:p w:rsidR="00437B49" w:rsidRPr="004F13D7" w:rsidRDefault="00437B49" w:rsidP="007843B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eastAsia="MyriadPro-Light" w:hAnsi="Times New Roman"/>
          <w:b/>
          <w:bCs/>
          <w:color w:val="000000"/>
          <w:sz w:val="32"/>
          <w:szCs w:val="32"/>
        </w:rPr>
      </w:pPr>
      <w:r w:rsidRPr="004F13D7">
        <w:rPr>
          <w:rFonts w:ascii="Times New Roman" w:eastAsia="MyriadPro-Light" w:hAnsi="Times New Roman"/>
          <w:b/>
          <w:bCs/>
          <w:color w:val="000000"/>
          <w:sz w:val="32"/>
          <w:szCs w:val="32"/>
        </w:rPr>
        <w:t xml:space="preserve">konaného dne </w:t>
      </w:r>
      <w:r w:rsidR="007843B9">
        <w:rPr>
          <w:rFonts w:ascii="Times New Roman" w:eastAsia="MyriadPro-Light" w:hAnsi="Times New Roman"/>
          <w:b/>
          <w:bCs/>
          <w:color w:val="000000"/>
          <w:sz w:val="32"/>
          <w:szCs w:val="32"/>
        </w:rPr>
        <w:t>8. 11.</w:t>
      </w:r>
      <w:r w:rsidRPr="004F13D7">
        <w:rPr>
          <w:rFonts w:ascii="Times New Roman" w:eastAsia="MyriadPro-Light" w:hAnsi="Times New Roman"/>
          <w:b/>
          <w:bCs/>
          <w:color w:val="000000"/>
          <w:sz w:val="32"/>
          <w:szCs w:val="32"/>
        </w:rPr>
        <w:t xml:space="preserve"> 2010, od 1</w:t>
      </w:r>
      <w:r w:rsidR="007843B9">
        <w:rPr>
          <w:rFonts w:ascii="Times New Roman" w:eastAsia="MyriadPro-Light" w:hAnsi="Times New Roman"/>
          <w:b/>
          <w:bCs/>
          <w:color w:val="000000"/>
          <w:sz w:val="32"/>
          <w:szCs w:val="32"/>
        </w:rPr>
        <w:t>8:</w:t>
      </w:r>
      <w:r w:rsidRPr="004F13D7">
        <w:rPr>
          <w:rFonts w:ascii="Times New Roman" w:eastAsia="MyriadPro-Light" w:hAnsi="Times New Roman"/>
          <w:b/>
          <w:bCs/>
          <w:color w:val="000000"/>
          <w:sz w:val="32"/>
          <w:szCs w:val="32"/>
        </w:rPr>
        <w:t>00 hodin.</w:t>
      </w:r>
    </w:p>
    <w:p w:rsidR="004F13D7" w:rsidRPr="00437B49" w:rsidRDefault="004F13D7" w:rsidP="00437B49">
      <w:pPr>
        <w:autoSpaceDE w:val="0"/>
        <w:autoSpaceDN w:val="0"/>
        <w:adjustRightInd w:val="0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Pr="007843B9" w:rsidRDefault="00437B49" w:rsidP="00353F0C">
      <w:pPr>
        <w:autoSpaceDE w:val="0"/>
        <w:autoSpaceDN w:val="0"/>
        <w:adjustRightInd w:val="0"/>
        <w:spacing w:after="240"/>
        <w:rPr>
          <w:rFonts w:ascii="Times New Roman" w:eastAsia="MyriadPro-Light" w:hAnsi="Times New Roman"/>
          <w:b/>
          <w:bCs/>
          <w:color w:val="000000"/>
          <w:szCs w:val="24"/>
          <w:u w:val="single"/>
        </w:rPr>
      </w:pPr>
      <w:r w:rsidRPr="007843B9">
        <w:rPr>
          <w:rFonts w:ascii="Times New Roman" w:eastAsia="MyriadPro-Light" w:hAnsi="Times New Roman"/>
          <w:b/>
          <w:bCs/>
          <w:color w:val="000000"/>
          <w:szCs w:val="24"/>
          <w:u w:val="single"/>
        </w:rPr>
        <w:t>Zahájení zasedání zastupitelstva</w:t>
      </w:r>
    </w:p>
    <w:p w:rsidR="00437B49" w:rsidRDefault="004F13D7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>
        <w:rPr>
          <w:rFonts w:ascii="Times New Roman" w:eastAsia="MyriadPro-Light" w:hAnsi="Times New Roman"/>
          <w:color w:val="000000"/>
          <w:szCs w:val="24"/>
        </w:rPr>
        <w:t>Zasedaní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 xml:space="preserve"> Zastupitelstva obce </w:t>
      </w:r>
      <w:r>
        <w:rPr>
          <w:rFonts w:ascii="Times New Roman" w:eastAsia="MyriadPro-Light" w:hAnsi="Times New Roman"/>
          <w:color w:val="000000"/>
          <w:szCs w:val="24"/>
        </w:rPr>
        <w:t>Nový Vestec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 xml:space="preserve"> (d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 xml:space="preserve">le </w:t>
      </w:r>
      <w:r>
        <w:rPr>
          <w:rFonts w:ascii="Times New Roman" w:eastAsia="MyriadPro-Light" w:hAnsi="Times New Roman"/>
          <w:color w:val="000000"/>
          <w:szCs w:val="24"/>
        </w:rPr>
        <w:t>jen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 xml:space="preserve"> „zastupitelstvo“) bylo zah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>jeno</w:t>
      </w:r>
      <w:r>
        <w:rPr>
          <w:rFonts w:ascii="Times New Roman" w:eastAsia="MyriadPro-Light" w:hAnsi="Times New Roman"/>
          <w:color w:val="000000"/>
          <w:szCs w:val="24"/>
        </w:rPr>
        <w:t xml:space="preserve"> 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>v</w:t>
      </w:r>
      <w:r w:rsidR="00EF0DDA">
        <w:rPr>
          <w:rFonts w:ascii="Times New Roman" w:eastAsia="MyriadPro-Light" w:hAnsi="Times New Roman"/>
          <w:color w:val="000000"/>
          <w:szCs w:val="24"/>
        </w:rPr>
        <w:t> 18.00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 xml:space="preserve"> hodin dosavadn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 xml:space="preserve">m starostou obce </w:t>
      </w:r>
      <w:r>
        <w:rPr>
          <w:rFonts w:ascii="Times New Roman" w:eastAsia="MyriadPro-Light" w:hAnsi="Times New Roman"/>
          <w:color w:val="000000"/>
          <w:szCs w:val="24"/>
        </w:rPr>
        <w:t>Martinem Šubrtem (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>d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 xml:space="preserve">le </w:t>
      </w:r>
      <w:r>
        <w:rPr>
          <w:rFonts w:ascii="Times New Roman" w:eastAsia="MyriadPro-Light" w:hAnsi="Times New Roman"/>
          <w:color w:val="000000"/>
          <w:szCs w:val="24"/>
        </w:rPr>
        <w:t>jen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 xml:space="preserve"> „předsedaj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>c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>“).</w:t>
      </w:r>
      <w:r w:rsidR="00EF0DDA">
        <w:rPr>
          <w:rFonts w:ascii="Times New Roman" w:eastAsia="MyriadPro-Light" w:hAnsi="Times New Roman"/>
          <w:color w:val="000000"/>
          <w:szCs w:val="24"/>
        </w:rPr>
        <w:t xml:space="preserve"> </w:t>
      </w:r>
      <w:r>
        <w:rPr>
          <w:rFonts w:ascii="Times New Roman" w:eastAsia="MyriadPro-Light" w:hAnsi="Times New Roman"/>
          <w:color w:val="000000"/>
          <w:szCs w:val="24"/>
        </w:rPr>
        <w:t>Před zahájení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>m zasedan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 xml:space="preserve"> bylo členům zastupitelstva obce (při prezenci) před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>no</w:t>
      </w:r>
      <w:r>
        <w:rPr>
          <w:rFonts w:ascii="Times New Roman" w:eastAsia="MyriadPro-Light" w:hAnsi="Times New Roman"/>
          <w:color w:val="000000"/>
          <w:szCs w:val="24"/>
        </w:rPr>
        <w:t xml:space="preserve"> 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>osvědčen</w:t>
      </w:r>
      <w:r w:rsidR="00EF0DDA">
        <w:rPr>
          <w:rFonts w:ascii="Times New Roman" w:eastAsia="MyriadPro-Light" w:hAnsi="Times New Roman"/>
          <w:color w:val="000000"/>
          <w:szCs w:val="24"/>
        </w:rPr>
        <w:t>í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 xml:space="preserve"> o zvolen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 xml:space="preserve"> členem zastupitelstva obce podle § 53 z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>kona č. 491/2001</w:t>
      </w:r>
      <w:r>
        <w:rPr>
          <w:rFonts w:ascii="Times New Roman" w:eastAsia="MyriadPro-Light" w:hAnsi="Times New Roman"/>
          <w:color w:val="000000"/>
          <w:szCs w:val="24"/>
        </w:rPr>
        <w:t xml:space="preserve"> Sb., o volbá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>ch do zastupitelstev obc</w:t>
      </w:r>
      <w:r w:rsidR="00EF0DDA">
        <w:rPr>
          <w:rFonts w:ascii="Times New Roman" w:eastAsia="MyriadPro-Light" w:hAnsi="Times New Roman"/>
          <w:color w:val="000000"/>
          <w:szCs w:val="24"/>
        </w:rPr>
        <w:t>í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 xml:space="preserve"> a o změně někter</w:t>
      </w:r>
      <w:r>
        <w:rPr>
          <w:rFonts w:ascii="Times New Roman" w:eastAsia="MyriadPro-Light" w:hAnsi="Times New Roman"/>
          <w:color w:val="000000"/>
          <w:szCs w:val="24"/>
        </w:rPr>
        <w:t>ý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>ch z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>konů, v pl</w:t>
      </w:r>
      <w:r>
        <w:rPr>
          <w:rFonts w:ascii="Times New Roman" w:eastAsia="MyriadPro-Light" w:hAnsi="Times New Roman"/>
          <w:color w:val="000000"/>
          <w:szCs w:val="24"/>
        </w:rPr>
        <w:t>atné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>m zněn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>.</w:t>
      </w:r>
    </w:p>
    <w:p w:rsidR="004F13D7" w:rsidRPr="00437B49" w:rsidRDefault="004F13D7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Předsedaj</w:t>
      </w:r>
      <w:r w:rsidR="004F13D7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 w:rsidR="004F13D7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schůze konstatoval, že zased</w:t>
      </w:r>
      <w:r w:rsidR="004F13D7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 w:rsidR="004F13D7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bylo ř</w:t>
      </w:r>
      <w:r w:rsidR="004F13D7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dně svol</w:t>
      </w:r>
      <w:r w:rsidR="004F13D7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no tak, aby se v</w:t>
      </w:r>
      <w:r w:rsidR="004F13D7">
        <w:rPr>
          <w:rFonts w:ascii="Times New Roman" w:eastAsia="MyriadPro-Light" w:hAnsi="Times New Roman"/>
          <w:color w:val="000000"/>
          <w:szCs w:val="24"/>
        </w:rPr>
        <w:t> </w:t>
      </w:r>
      <w:r w:rsidRPr="00437B49">
        <w:rPr>
          <w:rFonts w:ascii="Times New Roman" w:eastAsia="MyriadPro-Light" w:hAnsi="Times New Roman"/>
          <w:color w:val="000000"/>
          <w:szCs w:val="24"/>
        </w:rPr>
        <w:t>souladu</w:t>
      </w:r>
      <w:r w:rsidR="004F13D7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s § 91 odst. 1 z</w:t>
      </w:r>
      <w:r w:rsidR="004F13D7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kona č. 128/2000 Sb., o obc</w:t>
      </w:r>
      <w:r w:rsidR="004F13D7">
        <w:rPr>
          <w:rFonts w:ascii="Times New Roman" w:eastAsia="MyriadPro-Light" w:hAnsi="Times New Roman"/>
          <w:color w:val="000000"/>
          <w:szCs w:val="24"/>
        </w:rPr>
        <w:t>í</w:t>
      </w:r>
      <w:r w:rsidR="00353F0C">
        <w:rPr>
          <w:rFonts w:ascii="Times New Roman" w:eastAsia="MyriadPro-Light" w:hAnsi="Times New Roman"/>
          <w:color w:val="000000"/>
          <w:szCs w:val="24"/>
        </w:rPr>
        <w:t>ch (obecní zřízení</w:t>
      </w:r>
      <w:r w:rsidRPr="00437B49">
        <w:rPr>
          <w:rFonts w:ascii="Times New Roman" w:eastAsia="MyriadPro-Light" w:hAnsi="Times New Roman"/>
          <w:color w:val="000000"/>
          <w:szCs w:val="24"/>
        </w:rPr>
        <w:t>), v</w:t>
      </w:r>
      <w:r w:rsidR="00353F0C">
        <w:rPr>
          <w:rFonts w:ascii="Times New Roman" w:eastAsia="MyriadPro-Light" w:hAnsi="Times New Roman"/>
          <w:color w:val="000000"/>
          <w:szCs w:val="24"/>
        </w:rPr>
        <w:t> </w:t>
      </w:r>
      <w:r w:rsidRPr="00437B49">
        <w:rPr>
          <w:rFonts w:ascii="Times New Roman" w:eastAsia="MyriadPro-Light" w:hAnsi="Times New Roman"/>
          <w:color w:val="000000"/>
          <w:szCs w:val="24"/>
        </w:rPr>
        <w:t>pl</w:t>
      </w:r>
      <w:r w:rsidR="00D92E26">
        <w:rPr>
          <w:rFonts w:ascii="Times New Roman" w:eastAsia="MyriadPro-Light" w:hAnsi="Times New Roman"/>
          <w:color w:val="000000"/>
          <w:szCs w:val="24"/>
        </w:rPr>
        <w:t>a</w:t>
      </w:r>
      <w:r w:rsidRPr="00437B49">
        <w:rPr>
          <w:rFonts w:ascii="Times New Roman" w:eastAsia="MyriadPro-Light" w:hAnsi="Times New Roman"/>
          <w:color w:val="000000"/>
          <w:szCs w:val="24"/>
        </w:rPr>
        <w:t>tn</w:t>
      </w:r>
      <w:r w:rsidR="00D92E26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>m</w:t>
      </w:r>
      <w:r w:rsidR="00353F0C">
        <w:rPr>
          <w:rFonts w:ascii="Times New Roman" w:eastAsia="MyriadPro-Light" w:hAnsi="Times New Roman"/>
          <w:color w:val="000000"/>
          <w:szCs w:val="24"/>
        </w:rPr>
        <w:t xml:space="preserve"> znění</w:t>
      </w:r>
      <w:r w:rsidRPr="00437B49">
        <w:rPr>
          <w:rFonts w:ascii="Times New Roman" w:eastAsia="MyriadPro-Light" w:hAnsi="Times New Roman"/>
          <w:color w:val="000000"/>
          <w:szCs w:val="24"/>
        </w:rPr>
        <w:t>, k</w:t>
      </w:r>
      <w:r w:rsidR="00353F0C">
        <w:rPr>
          <w:rFonts w:ascii="Times New Roman" w:eastAsia="MyriadPro-Light" w:hAnsi="Times New Roman"/>
          <w:color w:val="000000"/>
          <w:szCs w:val="24"/>
        </w:rPr>
        <w:t>onalo do 15 dnů ode dne uplynutí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lhůty pro pod</w:t>
      </w:r>
      <w:r w:rsidR="00353F0C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 w:rsidR="00EF0DD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n</w:t>
      </w:r>
      <w:r w:rsidR="00353F0C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vrhů soudu na</w:t>
      </w:r>
      <w:r w:rsidR="00353F0C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neplatnost voleb nebo hlasovan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(lhůta</w:t>
      </w:r>
      <w:r w:rsidR="00353F0C">
        <w:rPr>
          <w:rFonts w:ascii="Times New Roman" w:eastAsia="MyriadPro-Light" w:hAnsi="Times New Roman"/>
          <w:color w:val="000000"/>
          <w:szCs w:val="24"/>
        </w:rPr>
        <w:t xml:space="preserve"> uplynula dne </w:t>
      </w:r>
      <w:r w:rsidR="006446CD">
        <w:rPr>
          <w:rFonts w:ascii="Times New Roman" w:eastAsia="MyriadPro-Light" w:hAnsi="Times New Roman"/>
          <w:color w:val="000000"/>
          <w:szCs w:val="24"/>
        </w:rPr>
        <w:t>29. 10. 2010</w:t>
      </w:r>
      <w:r w:rsidR="00353F0C">
        <w:rPr>
          <w:rFonts w:ascii="Times New Roman" w:eastAsia="MyriadPro-Light" w:hAnsi="Times New Roman"/>
          <w:color w:val="000000"/>
          <w:szCs w:val="24"/>
        </w:rPr>
        <w:t>, žá</w:t>
      </w:r>
      <w:r w:rsidRPr="00437B49">
        <w:rPr>
          <w:rFonts w:ascii="Times New Roman" w:eastAsia="MyriadPro-Light" w:hAnsi="Times New Roman"/>
          <w:color w:val="000000"/>
          <w:szCs w:val="24"/>
        </w:rPr>
        <w:t>dny n</w:t>
      </w:r>
      <w:r w:rsidR="00353F0C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vrh nebyl</w:t>
      </w:r>
      <w:r w:rsidR="00353F0C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pod</w:t>
      </w:r>
      <w:r w:rsidR="00353F0C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n). Informace podle § 93 odst. 1 z</w:t>
      </w:r>
      <w:r w:rsidR="00353F0C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kona o obc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ch byla na </w:t>
      </w:r>
      <w:r w:rsidR="00353F0C">
        <w:rPr>
          <w:rFonts w:ascii="Times New Roman" w:eastAsia="MyriadPro-Light" w:hAnsi="Times New Roman"/>
          <w:color w:val="000000"/>
          <w:szCs w:val="24"/>
        </w:rPr>
        <w:t>ú</w:t>
      </w:r>
      <w:r w:rsidRPr="00437B49">
        <w:rPr>
          <w:rFonts w:ascii="Times New Roman" w:eastAsia="MyriadPro-Light" w:hAnsi="Times New Roman"/>
          <w:color w:val="000000"/>
          <w:szCs w:val="24"/>
        </w:rPr>
        <w:t>ředn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desce Obecn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ho</w:t>
      </w:r>
      <w:r w:rsidR="00353F0C">
        <w:rPr>
          <w:rFonts w:ascii="Times New Roman" w:eastAsia="MyriadPro-Light" w:hAnsi="Times New Roman"/>
          <w:color w:val="000000"/>
          <w:szCs w:val="24"/>
        </w:rPr>
        <w:t xml:space="preserve"> ú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řadu </w:t>
      </w:r>
      <w:r w:rsidR="00353F0C">
        <w:rPr>
          <w:rFonts w:ascii="Times New Roman" w:eastAsia="MyriadPro-Light" w:hAnsi="Times New Roman"/>
          <w:color w:val="000000"/>
          <w:szCs w:val="24"/>
        </w:rPr>
        <w:t>Nový Vestec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zveřejněna v souladu se z</w:t>
      </w:r>
      <w:r w:rsidR="00353F0C">
        <w:rPr>
          <w:rFonts w:ascii="Times New Roman" w:eastAsia="MyriadPro-Light" w:hAnsi="Times New Roman"/>
          <w:color w:val="000000"/>
          <w:szCs w:val="24"/>
        </w:rPr>
        <w:t>ákonem po dobu nejmé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 w:rsidR="00353F0C">
        <w:rPr>
          <w:rFonts w:ascii="Times New Roman" w:eastAsia="MyriadPro-Light" w:hAnsi="Times New Roman"/>
          <w:color w:val="000000"/>
          <w:szCs w:val="24"/>
        </w:rPr>
        <w:t>ě 7 dní</w:t>
      </w:r>
      <w:r w:rsidRPr="00437B49">
        <w:rPr>
          <w:rFonts w:ascii="Times New Roman" w:eastAsia="MyriadPro-Light" w:hAnsi="Times New Roman"/>
          <w:color w:val="000000"/>
          <w:szCs w:val="24"/>
        </w:rPr>
        <w:t>, a to</w:t>
      </w:r>
      <w:r w:rsidR="00353F0C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od </w:t>
      </w:r>
      <w:r w:rsidR="006446CD">
        <w:rPr>
          <w:rFonts w:ascii="Times New Roman" w:eastAsia="MyriadPro-Light" w:hAnsi="Times New Roman"/>
          <w:color w:val="000000"/>
          <w:szCs w:val="24"/>
        </w:rPr>
        <w:t>1. 11. 2010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do </w:t>
      </w:r>
      <w:r w:rsidR="006446CD">
        <w:rPr>
          <w:rFonts w:ascii="Times New Roman" w:eastAsia="MyriadPro-Light" w:hAnsi="Times New Roman"/>
          <w:color w:val="000000"/>
          <w:szCs w:val="24"/>
        </w:rPr>
        <w:t>8. 11. 2010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Současně byla zveřejněna na „elektronick</w:t>
      </w:r>
      <w:r w:rsidR="00353F0C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</w:t>
      </w:r>
      <w:r w:rsidR="00353F0C">
        <w:rPr>
          <w:rFonts w:ascii="Times New Roman" w:eastAsia="MyriadPro-Light" w:hAnsi="Times New Roman"/>
          <w:color w:val="000000"/>
          <w:szCs w:val="24"/>
        </w:rPr>
        <w:t>ú</w:t>
      </w:r>
      <w:r w:rsidRPr="00437B49">
        <w:rPr>
          <w:rFonts w:ascii="Times New Roman" w:eastAsia="MyriadPro-Light" w:hAnsi="Times New Roman"/>
          <w:color w:val="000000"/>
          <w:szCs w:val="24"/>
        </w:rPr>
        <w:t>ředn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desce“.</w:t>
      </w:r>
    </w:p>
    <w:p w:rsidR="00353F0C" w:rsidRDefault="00353F0C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Předsedaj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schůze d</w:t>
      </w:r>
      <w:r w:rsidR="00353F0C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le z prezenčn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listiny př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tomn</w:t>
      </w:r>
      <w:r w:rsidR="00353F0C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ch členů zastupitelstva 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(příloha</w:t>
      </w:r>
      <w:r w:rsidR="00353F0C">
        <w:rPr>
          <w:rFonts w:ascii="Times New Roman" w:eastAsia="MyriadPro-Light" w:hAnsi="Times New Roman"/>
          <w:b/>
          <w:bCs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1) </w:t>
      </w:r>
      <w:r w:rsidRPr="00437B49">
        <w:rPr>
          <w:rFonts w:ascii="Times New Roman" w:eastAsia="MyriadPro-Light" w:hAnsi="Times New Roman"/>
          <w:color w:val="000000"/>
          <w:szCs w:val="24"/>
        </w:rPr>
        <w:t>konstatoval, že př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tomno je </w:t>
      </w:r>
      <w:r w:rsidR="003B4F8D">
        <w:rPr>
          <w:rFonts w:ascii="Times New Roman" w:eastAsia="MyriadPro-Light" w:hAnsi="Times New Roman"/>
          <w:color w:val="000000"/>
          <w:szCs w:val="24"/>
        </w:rPr>
        <w:t>7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členů zastupitelstva (z celkov</w:t>
      </w:r>
      <w:r w:rsidR="00353F0C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>ho počtu</w:t>
      </w:r>
      <w:r w:rsidR="00353F0C">
        <w:rPr>
          <w:rFonts w:ascii="Times New Roman" w:eastAsia="MyriadPro-Light" w:hAnsi="Times New Roman"/>
          <w:color w:val="000000"/>
          <w:szCs w:val="24"/>
        </w:rPr>
        <w:t xml:space="preserve"> </w:t>
      </w:r>
      <w:r w:rsidR="003B4F8D">
        <w:rPr>
          <w:rFonts w:ascii="Times New Roman" w:eastAsia="MyriadPro-Light" w:hAnsi="Times New Roman"/>
          <w:color w:val="000000"/>
          <w:szCs w:val="24"/>
        </w:rPr>
        <w:t>7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všech členů zastupitelstva), takže zastupitelstvo je usn</w:t>
      </w:r>
      <w:r w:rsidR="00353F0C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šen</w:t>
      </w:r>
      <w:r w:rsidR="00353F0C">
        <w:rPr>
          <w:rFonts w:ascii="Times New Roman" w:eastAsia="MyriadPro-Light" w:hAnsi="Times New Roman"/>
          <w:color w:val="000000"/>
          <w:szCs w:val="24"/>
        </w:rPr>
        <w:t xml:space="preserve">í </w:t>
      </w:r>
      <w:r w:rsidRPr="00437B49">
        <w:rPr>
          <w:rFonts w:ascii="Times New Roman" w:eastAsia="MyriadPro-Light" w:hAnsi="Times New Roman"/>
          <w:color w:val="000000"/>
          <w:szCs w:val="24"/>
        </w:rPr>
        <w:t>schopn</w:t>
      </w:r>
      <w:r w:rsidR="00353F0C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(§ 92</w:t>
      </w:r>
      <w:r w:rsidR="00353F0C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odst. 3 z</w:t>
      </w:r>
      <w:r w:rsidR="00353F0C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kona o obc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ch).</w:t>
      </w:r>
    </w:p>
    <w:p w:rsidR="00D92E26" w:rsidRDefault="00D92E26" w:rsidP="00353F0C">
      <w:pPr>
        <w:autoSpaceDE w:val="0"/>
        <w:autoSpaceDN w:val="0"/>
        <w:adjustRightInd w:val="0"/>
        <w:spacing w:after="24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Pr="007843B9" w:rsidRDefault="00437B49" w:rsidP="00353F0C">
      <w:pPr>
        <w:autoSpaceDE w:val="0"/>
        <w:autoSpaceDN w:val="0"/>
        <w:adjustRightInd w:val="0"/>
        <w:spacing w:after="240"/>
        <w:jc w:val="both"/>
        <w:rPr>
          <w:rFonts w:ascii="Times New Roman" w:eastAsia="MyriadPro-Light" w:hAnsi="Times New Roman"/>
          <w:b/>
          <w:bCs/>
          <w:color w:val="000000"/>
          <w:szCs w:val="24"/>
          <w:u w:val="single"/>
        </w:rPr>
      </w:pPr>
      <w:r w:rsidRPr="007843B9">
        <w:rPr>
          <w:rFonts w:ascii="Times New Roman" w:eastAsia="MyriadPro-Light" w:hAnsi="Times New Roman"/>
          <w:b/>
          <w:bCs/>
          <w:color w:val="000000"/>
          <w:szCs w:val="24"/>
          <w:u w:val="single"/>
        </w:rPr>
        <w:t>Složení slibu členy zastupitelstva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Předsedaj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v souladu s § 69 odst. 2 z</w:t>
      </w:r>
      <w:r w:rsidR="00353F0C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kona o obc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ch vyzval př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tomn</w:t>
      </w:r>
      <w:r w:rsidR="00353F0C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členy zastupitelstva</w:t>
      </w:r>
      <w:r w:rsidR="00353F0C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ke složen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slibu. Před složen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m slibu předsedaj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 w:rsidR="00353F0C">
        <w:rPr>
          <w:rFonts w:ascii="Times New Roman" w:eastAsia="MyriadPro-Light" w:hAnsi="Times New Roman"/>
          <w:color w:val="000000"/>
          <w:szCs w:val="24"/>
        </w:rPr>
        <w:t xml:space="preserve">í </w:t>
      </w:r>
      <w:r w:rsidRPr="00437B49">
        <w:rPr>
          <w:rFonts w:ascii="Times New Roman" w:eastAsia="MyriadPro-Light" w:hAnsi="Times New Roman"/>
          <w:color w:val="000000"/>
          <w:szCs w:val="24"/>
        </w:rPr>
        <w:t>upozornil př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tomn</w:t>
      </w:r>
      <w:r w:rsidR="00353F0C">
        <w:rPr>
          <w:rFonts w:ascii="Times New Roman" w:eastAsia="MyriadPro-Light" w:hAnsi="Times New Roman"/>
          <w:color w:val="000000"/>
          <w:szCs w:val="24"/>
        </w:rPr>
        <w:t xml:space="preserve">é </w:t>
      </w:r>
      <w:r w:rsidRPr="00437B49">
        <w:rPr>
          <w:rFonts w:ascii="Times New Roman" w:eastAsia="MyriadPro-Light" w:hAnsi="Times New Roman"/>
          <w:color w:val="000000"/>
          <w:szCs w:val="24"/>
        </w:rPr>
        <w:t>členy zastupitelstva, že odm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tnut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složit slib nebo složen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slibu s v</w:t>
      </w:r>
      <w:r w:rsidR="00353F0C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>hradou m</w:t>
      </w:r>
      <w:r w:rsidR="00353F0C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za</w:t>
      </w:r>
      <w:r w:rsidR="00353F0C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 w:rsidR="00353F0C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sledek z</w:t>
      </w:r>
      <w:r w:rsidR="00353F0C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nik mand</w:t>
      </w:r>
      <w:r w:rsidR="00353F0C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tu (§ 55 z</w:t>
      </w:r>
      <w:r w:rsidR="00353F0C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kona č. 491/2001 Sb., o volb</w:t>
      </w:r>
      <w:r w:rsidR="00353F0C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ch do zastupitelstev</w:t>
      </w:r>
      <w:r w:rsidR="00353F0C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obci a o změně někter</w:t>
      </w:r>
      <w:r w:rsidR="00353F0C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>ch z</w:t>
      </w:r>
      <w:r w:rsidR="00353F0C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konů, v pl</w:t>
      </w:r>
      <w:r w:rsidR="00353F0C">
        <w:rPr>
          <w:rFonts w:ascii="Times New Roman" w:eastAsia="MyriadPro-Light" w:hAnsi="Times New Roman"/>
          <w:color w:val="000000"/>
          <w:szCs w:val="24"/>
        </w:rPr>
        <w:t>a</w:t>
      </w:r>
      <w:r w:rsidRPr="00437B49">
        <w:rPr>
          <w:rFonts w:ascii="Times New Roman" w:eastAsia="MyriadPro-Light" w:hAnsi="Times New Roman"/>
          <w:color w:val="000000"/>
          <w:szCs w:val="24"/>
        </w:rPr>
        <w:t>tn</w:t>
      </w:r>
      <w:r w:rsidR="00353F0C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>m zněn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).</w:t>
      </w:r>
    </w:p>
    <w:p w:rsidR="00353F0C" w:rsidRDefault="00353F0C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</w:p>
    <w:p w:rsidR="00353F0C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Složen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slibu proběhlo tak, že předsedaj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 w:rsidR="00353F0C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přečetl slib stanoveny v § 69 odst. 2</w:t>
      </w:r>
      <w:r w:rsidR="00353F0C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z</w:t>
      </w:r>
      <w:r w:rsidR="00353F0C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kona o obc</w:t>
      </w:r>
      <w:r w:rsidR="00353F0C">
        <w:rPr>
          <w:rFonts w:ascii="Times New Roman" w:eastAsia="MyriadPro-Light" w:hAnsi="Times New Roman"/>
          <w:color w:val="000000"/>
          <w:szCs w:val="24"/>
        </w:rPr>
        <w:t>íc</w:t>
      </w:r>
      <w:r w:rsidRPr="00437B49">
        <w:rPr>
          <w:rFonts w:ascii="Times New Roman" w:eastAsia="MyriadPro-Light" w:hAnsi="Times New Roman"/>
          <w:color w:val="000000"/>
          <w:szCs w:val="24"/>
        </w:rPr>
        <w:t>h</w:t>
      </w:r>
      <w:r w:rsidR="00353F0C">
        <w:rPr>
          <w:rFonts w:ascii="Times New Roman" w:eastAsia="MyriadPro-Light" w:hAnsi="Times New Roman"/>
          <w:color w:val="000000"/>
          <w:szCs w:val="24"/>
        </w:rPr>
        <w:t>:</w:t>
      </w:r>
    </w:p>
    <w:p w:rsidR="00353F0C" w:rsidRPr="00353F0C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i/>
          <w:color w:val="000000"/>
          <w:szCs w:val="24"/>
        </w:rPr>
      </w:pPr>
      <w:r w:rsidRPr="00353F0C">
        <w:rPr>
          <w:rFonts w:ascii="Times New Roman" w:eastAsia="MyriadPro-Light" w:hAnsi="Times New Roman"/>
          <w:i/>
          <w:color w:val="000000"/>
          <w:szCs w:val="24"/>
        </w:rPr>
        <w:t xml:space="preserve"> „Slibuji věrnost Česk</w:t>
      </w:r>
      <w:r w:rsidR="00353F0C" w:rsidRPr="00353F0C">
        <w:rPr>
          <w:rFonts w:ascii="Times New Roman" w:eastAsia="MyriadPro-Light" w:hAnsi="Times New Roman"/>
          <w:i/>
          <w:color w:val="000000"/>
          <w:szCs w:val="24"/>
        </w:rPr>
        <w:t>é</w:t>
      </w:r>
      <w:r w:rsidRPr="00353F0C">
        <w:rPr>
          <w:rFonts w:ascii="Times New Roman" w:eastAsia="MyriadPro-Light" w:hAnsi="Times New Roman"/>
          <w:i/>
          <w:color w:val="000000"/>
          <w:szCs w:val="24"/>
        </w:rPr>
        <w:t xml:space="preserve"> republice. Slibuji na svou čest a svědom</w:t>
      </w:r>
      <w:r w:rsidR="00353F0C" w:rsidRPr="00353F0C">
        <w:rPr>
          <w:rFonts w:ascii="Times New Roman" w:eastAsia="MyriadPro-Light" w:hAnsi="Times New Roman"/>
          <w:i/>
          <w:color w:val="000000"/>
          <w:szCs w:val="24"/>
        </w:rPr>
        <w:t>í</w:t>
      </w:r>
      <w:r w:rsidRPr="00353F0C">
        <w:rPr>
          <w:rFonts w:ascii="Times New Roman" w:eastAsia="MyriadPro-Light" w:hAnsi="Times New Roman"/>
          <w:i/>
          <w:color w:val="000000"/>
          <w:szCs w:val="24"/>
        </w:rPr>
        <w:t>,</w:t>
      </w:r>
      <w:r w:rsidR="00353F0C" w:rsidRPr="00353F0C">
        <w:rPr>
          <w:rFonts w:ascii="Times New Roman" w:eastAsia="MyriadPro-Light" w:hAnsi="Times New Roman"/>
          <w:i/>
          <w:color w:val="000000"/>
          <w:szCs w:val="24"/>
        </w:rPr>
        <w:t xml:space="preserve"> </w:t>
      </w:r>
      <w:r w:rsidRPr="00353F0C">
        <w:rPr>
          <w:rFonts w:ascii="Times New Roman" w:eastAsia="MyriadPro-Light" w:hAnsi="Times New Roman"/>
          <w:i/>
          <w:color w:val="000000"/>
          <w:szCs w:val="24"/>
        </w:rPr>
        <w:t>že svoji funkci budu vykon</w:t>
      </w:r>
      <w:r w:rsidR="00353F0C" w:rsidRPr="00353F0C">
        <w:rPr>
          <w:rFonts w:ascii="Times New Roman" w:eastAsia="MyriadPro-Light" w:hAnsi="Times New Roman"/>
          <w:i/>
          <w:color w:val="000000"/>
          <w:szCs w:val="24"/>
        </w:rPr>
        <w:t>á</w:t>
      </w:r>
      <w:r w:rsidRPr="00353F0C">
        <w:rPr>
          <w:rFonts w:ascii="Times New Roman" w:eastAsia="MyriadPro-Light" w:hAnsi="Times New Roman"/>
          <w:i/>
          <w:color w:val="000000"/>
          <w:szCs w:val="24"/>
        </w:rPr>
        <w:t>vat svědomitě, v z</w:t>
      </w:r>
      <w:r w:rsidR="00353F0C" w:rsidRPr="00353F0C">
        <w:rPr>
          <w:rFonts w:ascii="Times New Roman" w:eastAsia="MyriadPro-Light" w:hAnsi="Times New Roman"/>
          <w:i/>
          <w:color w:val="000000"/>
          <w:szCs w:val="24"/>
        </w:rPr>
        <w:t>á</w:t>
      </w:r>
      <w:r w:rsidRPr="00353F0C">
        <w:rPr>
          <w:rFonts w:ascii="Times New Roman" w:eastAsia="MyriadPro-Light" w:hAnsi="Times New Roman"/>
          <w:i/>
          <w:color w:val="000000"/>
          <w:szCs w:val="24"/>
        </w:rPr>
        <w:t>jmu obce a jejich</w:t>
      </w:r>
      <w:r w:rsidR="00353F0C" w:rsidRPr="00353F0C">
        <w:rPr>
          <w:rFonts w:ascii="Times New Roman" w:eastAsia="MyriadPro-Light" w:hAnsi="Times New Roman"/>
          <w:i/>
          <w:color w:val="000000"/>
          <w:szCs w:val="24"/>
        </w:rPr>
        <w:t xml:space="preserve"> </w:t>
      </w:r>
      <w:r w:rsidRPr="00353F0C">
        <w:rPr>
          <w:rFonts w:ascii="Times New Roman" w:eastAsia="MyriadPro-Light" w:hAnsi="Times New Roman"/>
          <w:i/>
          <w:color w:val="000000"/>
          <w:szCs w:val="24"/>
        </w:rPr>
        <w:t>občanů a ř</w:t>
      </w:r>
      <w:r w:rsidR="00353F0C" w:rsidRPr="00353F0C">
        <w:rPr>
          <w:rFonts w:ascii="Times New Roman" w:eastAsia="MyriadPro-Light" w:hAnsi="Times New Roman"/>
          <w:i/>
          <w:color w:val="000000"/>
          <w:szCs w:val="24"/>
        </w:rPr>
        <w:t>í</w:t>
      </w:r>
      <w:r w:rsidRPr="00353F0C">
        <w:rPr>
          <w:rFonts w:ascii="Times New Roman" w:eastAsia="MyriadPro-Light" w:hAnsi="Times New Roman"/>
          <w:i/>
          <w:color w:val="000000"/>
          <w:szCs w:val="24"/>
        </w:rPr>
        <w:t xml:space="preserve">dit se </w:t>
      </w:r>
      <w:r w:rsidR="00353F0C" w:rsidRPr="00353F0C">
        <w:rPr>
          <w:rFonts w:ascii="Times New Roman" w:eastAsia="MyriadPro-Light" w:hAnsi="Times New Roman"/>
          <w:i/>
          <w:color w:val="000000"/>
          <w:szCs w:val="24"/>
        </w:rPr>
        <w:t>Ú</w:t>
      </w:r>
      <w:r w:rsidRPr="00353F0C">
        <w:rPr>
          <w:rFonts w:ascii="Times New Roman" w:eastAsia="MyriadPro-Light" w:hAnsi="Times New Roman"/>
          <w:i/>
          <w:color w:val="000000"/>
          <w:szCs w:val="24"/>
        </w:rPr>
        <w:t>stavou a z</w:t>
      </w:r>
      <w:r w:rsidR="00353F0C" w:rsidRPr="00353F0C">
        <w:rPr>
          <w:rFonts w:ascii="Times New Roman" w:eastAsia="MyriadPro-Light" w:hAnsi="Times New Roman"/>
          <w:i/>
          <w:color w:val="000000"/>
          <w:szCs w:val="24"/>
        </w:rPr>
        <w:t>á</w:t>
      </w:r>
      <w:r w:rsidRPr="00353F0C">
        <w:rPr>
          <w:rFonts w:ascii="Times New Roman" w:eastAsia="MyriadPro-Light" w:hAnsi="Times New Roman"/>
          <w:i/>
          <w:color w:val="000000"/>
          <w:szCs w:val="24"/>
        </w:rPr>
        <w:t>kony Česk</w:t>
      </w:r>
      <w:r w:rsidR="00353F0C" w:rsidRPr="00353F0C">
        <w:rPr>
          <w:rFonts w:ascii="Times New Roman" w:eastAsia="MyriadPro-Light" w:hAnsi="Times New Roman"/>
          <w:i/>
          <w:color w:val="000000"/>
          <w:szCs w:val="24"/>
        </w:rPr>
        <w:t>é</w:t>
      </w:r>
      <w:r w:rsidRPr="00353F0C">
        <w:rPr>
          <w:rFonts w:ascii="Times New Roman" w:eastAsia="MyriadPro-Light" w:hAnsi="Times New Roman"/>
          <w:i/>
          <w:color w:val="000000"/>
          <w:szCs w:val="24"/>
        </w:rPr>
        <w:t xml:space="preserve"> republiky.“</w:t>
      </w:r>
    </w:p>
    <w:p w:rsid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 xml:space="preserve"> a jmenovitě vyzval př</w:t>
      </w:r>
      <w:r w:rsidR="00D92E26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tomn</w:t>
      </w:r>
      <w:r w:rsidR="00D92E26">
        <w:rPr>
          <w:rFonts w:ascii="Times New Roman" w:eastAsia="MyriadPro-Light" w:hAnsi="Times New Roman"/>
          <w:color w:val="000000"/>
          <w:szCs w:val="24"/>
        </w:rPr>
        <w:t xml:space="preserve">é </w:t>
      </w:r>
      <w:r w:rsidRPr="00437B49">
        <w:rPr>
          <w:rFonts w:ascii="Times New Roman" w:eastAsia="MyriadPro-Light" w:hAnsi="Times New Roman"/>
          <w:color w:val="000000"/>
          <w:szCs w:val="24"/>
        </w:rPr>
        <w:t>členy zastupitelstva ke složen</w:t>
      </w:r>
      <w:r w:rsidR="00D92E26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slibu pronesen</w:t>
      </w:r>
      <w:r w:rsidR="00D92E26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m slova „slibuji“ a podpisem</w:t>
      </w:r>
      <w:r w:rsidR="00D92E26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na připraven</w:t>
      </w:r>
      <w:r w:rsidR="00D92E26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>m archu (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příloha č. 2</w:t>
      </w:r>
      <w:r w:rsidRPr="00437B49">
        <w:rPr>
          <w:rFonts w:ascii="Times New Roman" w:eastAsia="MyriadPro-Light" w:hAnsi="Times New Roman"/>
          <w:color w:val="000000"/>
          <w:szCs w:val="24"/>
        </w:rPr>
        <w:t>)</w:t>
      </w:r>
      <w:r w:rsidR="00D92E26">
        <w:rPr>
          <w:rFonts w:ascii="Times New Roman" w:eastAsia="MyriadPro-Light" w:hAnsi="Times New Roman"/>
          <w:color w:val="000000"/>
          <w:szCs w:val="24"/>
        </w:rPr>
        <w:t>.</w:t>
      </w:r>
    </w:p>
    <w:p w:rsidR="00D92E26" w:rsidRPr="00437B49" w:rsidRDefault="00D92E26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Ž</w:t>
      </w:r>
      <w:r w:rsidR="00D92E26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dn</w:t>
      </w:r>
      <w:r w:rsidR="00D92E26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člen zastupitelstva neodm</w:t>
      </w:r>
      <w:r w:rsidR="00D92E26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tl složit slib ani nesložil slib s v</w:t>
      </w:r>
      <w:r w:rsidR="00D92E26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>hradou.</w:t>
      </w:r>
    </w:p>
    <w:p w:rsid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</w:p>
    <w:p w:rsidR="00D92E26" w:rsidRDefault="00D92E26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</w:p>
    <w:p w:rsidR="00437B49" w:rsidRPr="007843B9" w:rsidRDefault="00437B49" w:rsidP="00D92E26">
      <w:pPr>
        <w:autoSpaceDE w:val="0"/>
        <w:autoSpaceDN w:val="0"/>
        <w:adjustRightInd w:val="0"/>
        <w:spacing w:after="240"/>
        <w:jc w:val="both"/>
        <w:rPr>
          <w:rFonts w:ascii="Times New Roman" w:eastAsia="MyriadPro-Light" w:hAnsi="Times New Roman"/>
          <w:b/>
          <w:bCs/>
          <w:color w:val="000000"/>
          <w:szCs w:val="24"/>
          <w:u w:val="single"/>
        </w:rPr>
      </w:pPr>
      <w:r w:rsidRPr="007843B9">
        <w:rPr>
          <w:rFonts w:ascii="Times New Roman" w:eastAsia="MyriadPro-Light" w:hAnsi="Times New Roman"/>
          <w:b/>
          <w:bCs/>
          <w:color w:val="000000"/>
          <w:szCs w:val="24"/>
          <w:u w:val="single"/>
        </w:rPr>
        <w:lastRenderedPageBreak/>
        <w:t>Určení ověřovatelů a zapisovatele</w:t>
      </w:r>
    </w:p>
    <w:p w:rsid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Předsedaj</w:t>
      </w:r>
      <w:r w:rsidR="00D92E26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 w:rsidR="00D92E26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navrhl určit ověřovateli z</w:t>
      </w:r>
      <w:r w:rsidR="00D92E26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pisu </w:t>
      </w:r>
      <w:r w:rsidR="00CB0A1B">
        <w:rPr>
          <w:rFonts w:ascii="Times New Roman" w:eastAsia="MyriadPro-Light" w:hAnsi="Times New Roman"/>
          <w:color w:val="000000"/>
          <w:szCs w:val="24"/>
        </w:rPr>
        <w:t>pana Zdeňka Rataje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a </w:t>
      </w:r>
      <w:r w:rsidR="00CB0A1B">
        <w:rPr>
          <w:rFonts w:ascii="Times New Roman" w:eastAsia="MyriadPro-Light" w:hAnsi="Times New Roman"/>
          <w:color w:val="000000"/>
          <w:szCs w:val="24"/>
        </w:rPr>
        <w:t>paní Janu Štěpánkovou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a zapisovatelem</w:t>
      </w:r>
      <w:r w:rsidR="00D92E26">
        <w:rPr>
          <w:rFonts w:ascii="Times New Roman" w:eastAsia="MyriadPro-Light" w:hAnsi="Times New Roman"/>
          <w:color w:val="000000"/>
          <w:szCs w:val="24"/>
        </w:rPr>
        <w:t xml:space="preserve"> </w:t>
      </w:r>
      <w:r w:rsidR="00CB0A1B">
        <w:rPr>
          <w:rFonts w:ascii="Times New Roman" w:eastAsia="MyriadPro-Light" w:hAnsi="Times New Roman"/>
          <w:color w:val="000000"/>
          <w:szCs w:val="24"/>
        </w:rPr>
        <w:t>paní Renatu Hájkovou.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K n</w:t>
      </w:r>
      <w:r w:rsidR="00D92E26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vrhu nebyly vzneseny ž</w:t>
      </w:r>
      <w:r w:rsidR="00D92E26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dn</w:t>
      </w:r>
      <w:r w:rsidR="00D92E26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protin</w:t>
      </w:r>
      <w:r w:rsidR="00D92E26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vrhy. Před</w:t>
      </w:r>
      <w:r w:rsidR="00D92E26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hlasov</w:t>
      </w:r>
      <w:r w:rsidR="00D92E26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 w:rsidR="00D92E26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m dal předsedaj</w:t>
      </w:r>
      <w:r w:rsidR="00D92E26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 w:rsidR="00D92E26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možnost vyj</w:t>
      </w:r>
      <w:r w:rsidR="00D92E26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dřit se </w:t>
      </w:r>
      <w:r w:rsidR="00D92E26">
        <w:rPr>
          <w:rFonts w:ascii="Times New Roman" w:eastAsia="MyriadPro-Light" w:hAnsi="Times New Roman"/>
          <w:color w:val="000000"/>
          <w:szCs w:val="24"/>
        </w:rPr>
        <w:t xml:space="preserve">přítomným </w:t>
      </w:r>
      <w:r w:rsidRPr="00437B49">
        <w:rPr>
          <w:rFonts w:ascii="Times New Roman" w:eastAsia="MyriadPro-Light" w:hAnsi="Times New Roman"/>
          <w:color w:val="000000"/>
          <w:szCs w:val="24"/>
        </w:rPr>
        <w:t>občanům.</w:t>
      </w:r>
    </w:p>
    <w:p w:rsidR="00D92E26" w:rsidRPr="00437B49" w:rsidRDefault="00D92E26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</w:p>
    <w:p w:rsidR="00437B49" w:rsidRPr="00437B49" w:rsidRDefault="00437B49" w:rsidP="00D92E26">
      <w:pPr>
        <w:autoSpaceDE w:val="0"/>
        <w:autoSpaceDN w:val="0"/>
        <w:adjustRightInd w:val="0"/>
        <w:spacing w:after="24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Návrh usnesení:</w:t>
      </w:r>
    </w:p>
    <w:p w:rsid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Zastupitelstvo obce </w:t>
      </w:r>
      <w:r w:rsidR="00D92E26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Nový Vestec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určuje ověřovateli zápisu </w:t>
      </w:r>
      <w:r w:rsidR="00CB0A1B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pana</w:t>
      </w:r>
      <w:r w:rsidR="00D92E26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</w:t>
      </w:r>
      <w:r w:rsidR="00CB0A1B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Zdeňka Rataje a paní Janu Štěpánkovou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a zapisovatelem </w:t>
      </w:r>
      <w:r w:rsidR="00CB0A1B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paní Renatu Hájkovou.</w:t>
      </w:r>
    </w:p>
    <w:p w:rsidR="00D92E26" w:rsidRDefault="00D92E26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Výsledek hlasování: Pro </w:t>
      </w:r>
      <w:r w:rsidR="00CB0A1B">
        <w:rPr>
          <w:rFonts w:ascii="Times New Roman" w:eastAsia="MyriadPro-Light" w:hAnsi="Times New Roman"/>
          <w:b/>
          <w:bCs/>
          <w:color w:val="000000"/>
          <w:szCs w:val="24"/>
        </w:rPr>
        <w:t>7,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Proti </w:t>
      </w:r>
      <w:r w:rsidR="00CB0A1B">
        <w:rPr>
          <w:rFonts w:ascii="Times New Roman" w:eastAsia="MyriadPro-Light" w:hAnsi="Times New Roman"/>
          <w:b/>
          <w:bCs/>
          <w:color w:val="000000"/>
          <w:szCs w:val="24"/>
        </w:rPr>
        <w:t>0,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Zdrželi se </w:t>
      </w:r>
      <w:r w:rsidR="00CB0A1B">
        <w:rPr>
          <w:rFonts w:ascii="Times New Roman" w:eastAsia="MyriadPro-Light" w:hAnsi="Times New Roman"/>
          <w:b/>
          <w:bCs/>
          <w:color w:val="000000"/>
          <w:szCs w:val="24"/>
        </w:rPr>
        <w:t>0.</w:t>
      </w:r>
    </w:p>
    <w:p w:rsidR="00D92E26" w:rsidRDefault="00D92E26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Usnesení č. </w:t>
      </w:r>
      <w:r w:rsidR="00AE56A3">
        <w:rPr>
          <w:rFonts w:ascii="Times New Roman" w:eastAsia="MyriadPro-Light" w:hAnsi="Times New Roman"/>
          <w:b/>
          <w:bCs/>
          <w:color w:val="000000"/>
          <w:szCs w:val="24"/>
        </w:rPr>
        <w:t>1</w:t>
      </w:r>
      <w:r w:rsidR="002C1051">
        <w:rPr>
          <w:rFonts w:ascii="Times New Roman" w:eastAsia="MyriadPro-Light" w:hAnsi="Times New Roman"/>
          <w:b/>
          <w:bCs/>
          <w:color w:val="000000"/>
          <w:szCs w:val="24"/>
        </w:rPr>
        <w:t xml:space="preserve">/6/2010 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bylo schváleno.</w:t>
      </w:r>
    </w:p>
    <w:p w:rsidR="00D92E26" w:rsidRDefault="00D92E26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i/>
          <w:iCs/>
          <w:color w:val="000000"/>
          <w:szCs w:val="24"/>
        </w:rPr>
      </w:pPr>
    </w:p>
    <w:p w:rsidR="009D3D7C" w:rsidRDefault="009D3D7C" w:rsidP="009D3D7C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eastAsia="MyriadPro-Light" w:hAnsi="Times New Roman"/>
          <w:i/>
          <w:iCs/>
          <w:color w:val="000000"/>
          <w:szCs w:val="24"/>
        </w:rPr>
      </w:pPr>
    </w:p>
    <w:p w:rsidR="00437B49" w:rsidRPr="007843B9" w:rsidRDefault="00437B49" w:rsidP="00D92E26">
      <w:pPr>
        <w:autoSpaceDE w:val="0"/>
        <w:autoSpaceDN w:val="0"/>
        <w:adjustRightInd w:val="0"/>
        <w:spacing w:after="240"/>
        <w:jc w:val="both"/>
        <w:rPr>
          <w:rFonts w:ascii="Times New Roman" w:eastAsia="MyriadPro-Light" w:hAnsi="Times New Roman"/>
          <w:b/>
          <w:bCs/>
          <w:color w:val="000000"/>
          <w:szCs w:val="24"/>
          <w:u w:val="single"/>
        </w:rPr>
      </w:pPr>
      <w:r w:rsidRPr="007843B9">
        <w:rPr>
          <w:rFonts w:ascii="Times New Roman" w:eastAsia="MyriadPro-Light" w:hAnsi="Times New Roman"/>
          <w:b/>
          <w:bCs/>
          <w:color w:val="000000"/>
          <w:szCs w:val="24"/>
          <w:u w:val="single"/>
        </w:rPr>
        <w:t>Schválení programu:</w:t>
      </w:r>
    </w:p>
    <w:p w:rsid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Předsedaj</w:t>
      </w:r>
      <w:r w:rsidR="00D92E26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 w:rsidR="00D92E26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sezn</w:t>
      </w:r>
      <w:r w:rsidR="00D92E26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mil př</w:t>
      </w:r>
      <w:r w:rsidR="00D92E26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tomn</w:t>
      </w:r>
      <w:r w:rsidR="00D92E26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 n</w:t>
      </w:r>
      <w:r w:rsidR="00D92E26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vrhem programu v souladu s pozv</w:t>
      </w:r>
      <w:r w:rsidR="00D92E26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nkou předanou</w:t>
      </w:r>
      <w:r w:rsidR="00D92E26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členům zastupitelstva a v souladu s informac</w:t>
      </w:r>
      <w:r w:rsidR="00D92E26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zveřejněnou na </w:t>
      </w:r>
      <w:r w:rsidR="00D92E26">
        <w:rPr>
          <w:rFonts w:ascii="Times New Roman" w:eastAsia="MyriadPro-Light" w:hAnsi="Times New Roman"/>
          <w:color w:val="000000"/>
          <w:szCs w:val="24"/>
        </w:rPr>
        <w:t>ú</w:t>
      </w:r>
      <w:r w:rsidRPr="00437B49">
        <w:rPr>
          <w:rFonts w:ascii="Times New Roman" w:eastAsia="MyriadPro-Light" w:hAnsi="Times New Roman"/>
          <w:color w:val="000000"/>
          <w:szCs w:val="24"/>
        </w:rPr>
        <w:t>ředn</w:t>
      </w:r>
      <w:r w:rsidR="00D92E26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desce.</w:t>
      </w:r>
      <w:r w:rsidR="00D92E26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K n</w:t>
      </w:r>
      <w:r w:rsidR="00D92E26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vrhu programu nebyly vzneseny n</w:t>
      </w:r>
      <w:r w:rsidR="00D92E26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vrhy na doplněn</w:t>
      </w:r>
      <w:r w:rsidR="00D92E26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. Před hl</w:t>
      </w:r>
      <w:r w:rsidR="00D92E26">
        <w:rPr>
          <w:rFonts w:ascii="Times New Roman" w:eastAsia="MyriadPro-Light" w:hAnsi="Times New Roman"/>
          <w:color w:val="000000"/>
          <w:szCs w:val="24"/>
        </w:rPr>
        <w:t>a</w:t>
      </w:r>
      <w:r w:rsidRPr="00437B49">
        <w:rPr>
          <w:rFonts w:ascii="Times New Roman" w:eastAsia="MyriadPro-Light" w:hAnsi="Times New Roman"/>
          <w:color w:val="000000"/>
          <w:szCs w:val="24"/>
        </w:rPr>
        <w:t>sov</w:t>
      </w:r>
      <w:r w:rsidR="00D92E26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 w:rsidR="00D92E26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m dal předsedaj</w:t>
      </w:r>
      <w:r w:rsidR="00D92E26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 w:rsidR="00D92E26">
        <w:rPr>
          <w:rFonts w:ascii="Times New Roman" w:eastAsia="MyriadPro-Light" w:hAnsi="Times New Roman"/>
          <w:color w:val="000000"/>
          <w:szCs w:val="24"/>
        </w:rPr>
        <w:t xml:space="preserve">í </w:t>
      </w:r>
      <w:r w:rsidRPr="00437B49">
        <w:rPr>
          <w:rFonts w:ascii="Times New Roman" w:eastAsia="MyriadPro-Light" w:hAnsi="Times New Roman"/>
          <w:color w:val="000000"/>
          <w:szCs w:val="24"/>
        </w:rPr>
        <w:t>možnost vyj</w:t>
      </w:r>
      <w:r w:rsidR="00D92E26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dřit se př</w:t>
      </w:r>
      <w:r w:rsidR="00D92E26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tomn</w:t>
      </w:r>
      <w:r w:rsidR="00D92E26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m </w:t>
      </w:r>
      <w:r w:rsidR="00675057">
        <w:rPr>
          <w:rFonts w:ascii="Times New Roman" w:eastAsia="MyriadPro-Light" w:hAnsi="Times New Roman"/>
          <w:color w:val="000000"/>
          <w:szCs w:val="24"/>
        </w:rPr>
        <w:t>zastupitelů</w:t>
      </w:r>
      <w:r w:rsidRPr="00437B49">
        <w:rPr>
          <w:rFonts w:ascii="Times New Roman" w:eastAsia="MyriadPro-Light" w:hAnsi="Times New Roman"/>
          <w:color w:val="000000"/>
          <w:szCs w:val="24"/>
        </w:rPr>
        <w:t>m.</w:t>
      </w:r>
      <w:r w:rsidR="00D92E26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Předsedaj</w:t>
      </w:r>
      <w:r w:rsidR="00D92E26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 w:rsidR="00D92E26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dal hlasovat o n</w:t>
      </w:r>
      <w:r w:rsidR="00D92E26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vrhu programu.</w:t>
      </w:r>
    </w:p>
    <w:p w:rsidR="00D92E26" w:rsidRPr="00437B49" w:rsidRDefault="00D92E26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Návrh usnesení: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Zastupitelstvo obce </w:t>
      </w:r>
      <w:r w:rsidR="00D92E26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Nový Vestec 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schvaluje následující program ustavujícího zasedání: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I) Volba starosty a místostarosty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• určení počtu místostarostů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• určení, které funkce budou členové zastupitelstva vykonávat jako</w:t>
      </w:r>
      <w:r w:rsidR="00B44C1D">
        <w:rPr>
          <w:rFonts w:ascii="Times New Roman" w:eastAsia="MyriadPro-Light" w:hAnsi="Times New Roman"/>
          <w:b/>
          <w:bCs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dlouhodobě uvolnění (§ 71 zákona o obcích)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• určení způsobu volby starosty a místostarosty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• volba starosty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• volba místostarosty</w:t>
      </w:r>
    </w:p>
    <w:p w:rsidR="00437B49" w:rsidRPr="00437B49" w:rsidRDefault="00D92E26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>
        <w:rPr>
          <w:rFonts w:ascii="Times New Roman" w:eastAsia="MyriadPro-Light" w:hAnsi="Times New Roman"/>
          <w:b/>
          <w:bCs/>
          <w:color w:val="000000"/>
          <w:szCs w:val="24"/>
        </w:rPr>
        <w:t>II) Zřízení fi</w:t>
      </w:r>
      <w:r w:rsidR="00437B49" w:rsidRPr="00437B49">
        <w:rPr>
          <w:rFonts w:ascii="Times New Roman" w:eastAsia="MyriadPro-Light" w:hAnsi="Times New Roman"/>
          <w:b/>
          <w:bCs/>
          <w:color w:val="000000"/>
          <w:szCs w:val="24"/>
        </w:rPr>
        <w:t>nančního a kontrolního výboru</w:t>
      </w:r>
      <w:r w:rsidR="00A21AB0">
        <w:rPr>
          <w:rFonts w:ascii="Times New Roman" w:eastAsia="MyriadPro-Light" w:hAnsi="Times New Roman"/>
          <w:b/>
          <w:bCs/>
          <w:color w:val="000000"/>
          <w:szCs w:val="24"/>
        </w:rPr>
        <w:t>, zřízení komisí</w:t>
      </w:r>
    </w:p>
    <w:p w:rsidR="00437B49" w:rsidRPr="00437B49" w:rsidRDefault="00D92E26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>
        <w:rPr>
          <w:rFonts w:ascii="Times New Roman" w:eastAsia="MyriadPro-Light" w:hAnsi="Times New Roman"/>
          <w:b/>
          <w:bCs/>
          <w:color w:val="000000"/>
          <w:szCs w:val="24"/>
        </w:rPr>
        <w:t>• určení počtu členů fi</w:t>
      </w:r>
      <w:r w:rsidR="00437B49" w:rsidRPr="00437B49">
        <w:rPr>
          <w:rFonts w:ascii="Times New Roman" w:eastAsia="MyriadPro-Light" w:hAnsi="Times New Roman"/>
          <w:b/>
          <w:bCs/>
          <w:color w:val="000000"/>
          <w:szCs w:val="24"/>
        </w:rPr>
        <w:t>nančního a kontrolního výboru</w:t>
      </w:r>
    </w:p>
    <w:p w:rsidR="00437B49" w:rsidRPr="00437B49" w:rsidRDefault="00D92E26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>
        <w:rPr>
          <w:rFonts w:ascii="Times New Roman" w:eastAsia="MyriadPro-Light" w:hAnsi="Times New Roman"/>
          <w:b/>
          <w:bCs/>
          <w:color w:val="000000"/>
          <w:szCs w:val="24"/>
        </w:rPr>
        <w:t>• volba předsedy fi</w:t>
      </w:r>
      <w:r w:rsidR="00437B49" w:rsidRPr="00437B49">
        <w:rPr>
          <w:rFonts w:ascii="Times New Roman" w:eastAsia="MyriadPro-Light" w:hAnsi="Times New Roman"/>
          <w:b/>
          <w:bCs/>
          <w:color w:val="000000"/>
          <w:szCs w:val="24"/>
        </w:rPr>
        <w:t>nančního výboru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• volba předsedy kontrolního výboru</w:t>
      </w:r>
    </w:p>
    <w:p w:rsidR="00437B49" w:rsidRPr="00437B49" w:rsidRDefault="00D92E26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>
        <w:rPr>
          <w:rFonts w:ascii="Times New Roman" w:eastAsia="MyriadPro-Light" w:hAnsi="Times New Roman"/>
          <w:b/>
          <w:bCs/>
          <w:color w:val="000000"/>
          <w:szCs w:val="24"/>
        </w:rPr>
        <w:t>• volba členů fi</w:t>
      </w:r>
      <w:r w:rsidR="00437B49" w:rsidRPr="00437B49">
        <w:rPr>
          <w:rFonts w:ascii="Times New Roman" w:eastAsia="MyriadPro-Light" w:hAnsi="Times New Roman"/>
          <w:b/>
          <w:bCs/>
          <w:color w:val="000000"/>
          <w:szCs w:val="24"/>
        </w:rPr>
        <w:t>nančního výboru</w:t>
      </w:r>
    </w:p>
    <w:p w:rsid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• volba členů kontrolního výboru</w:t>
      </w:r>
    </w:p>
    <w:p w:rsidR="00EA5E46" w:rsidRDefault="00EA5E46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>
        <w:rPr>
          <w:rFonts w:ascii="Times New Roman" w:eastAsia="MyriadPro-Light" w:hAnsi="Times New Roman"/>
          <w:b/>
          <w:bCs/>
          <w:color w:val="000000"/>
          <w:szCs w:val="24"/>
        </w:rPr>
        <w:t>. volba předsedy stavební komise</w:t>
      </w:r>
    </w:p>
    <w:p w:rsidR="00EA5E46" w:rsidRDefault="00EA5E46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>
        <w:rPr>
          <w:rFonts w:ascii="Times New Roman" w:eastAsia="MyriadPro-Light" w:hAnsi="Times New Roman"/>
          <w:b/>
          <w:bCs/>
          <w:color w:val="000000"/>
          <w:szCs w:val="24"/>
        </w:rPr>
        <w:t>. volba předsedy kulturní komise</w:t>
      </w:r>
    </w:p>
    <w:p w:rsidR="00EA5E46" w:rsidRDefault="00EA5E46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>
        <w:rPr>
          <w:rFonts w:ascii="Times New Roman" w:eastAsia="MyriadPro-Light" w:hAnsi="Times New Roman"/>
          <w:b/>
          <w:bCs/>
          <w:color w:val="000000"/>
          <w:szCs w:val="24"/>
        </w:rPr>
        <w:t>. volba předsedy komise životního prostředí</w:t>
      </w:r>
    </w:p>
    <w:p w:rsidR="00EA5E46" w:rsidRDefault="00EA5E46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>
        <w:rPr>
          <w:rFonts w:ascii="Times New Roman" w:eastAsia="MyriadPro-Light" w:hAnsi="Times New Roman"/>
          <w:b/>
          <w:bCs/>
          <w:color w:val="000000"/>
          <w:szCs w:val="24"/>
        </w:rPr>
        <w:t>. volba členů komisí</w:t>
      </w:r>
    </w:p>
    <w:p w:rsidR="00EA5E46" w:rsidRPr="00EA5E46" w:rsidRDefault="00EA5E46" w:rsidP="00EA5E46">
      <w:pPr>
        <w:autoSpaceDE w:val="0"/>
        <w:autoSpaceDN w:val="0"/>
        <w:adjustRightInd w:val="0"/>
        <w:ind w:left="36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III) Rozhodnutí o odměnách za výkon funkcí neuvolněných členů zastupitelstva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(§ 72 zákona o obcích)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lastRenderedPageBreak/>
        <w:t>IV) Diskuse</w:t>
      </w:r>
    </w:p>
    <w:p w:rsidR="00D92E26" w:rsidRDefault="00D92E26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Výsledek hlasování: Pro </w:t>
      </w:r>
      <w:r w:rsidR="00675057">
        <w:rPr>
          <w:rFonts w:ascii="Times New Roman" w:eastAsia="MyriadPro-Light" w:hAnsi="Times New Roman"/>
          <w:b/>
          <w:bCs/>
          <w:color w:val="000000"/>
          <w:szCs w:val="24"/>
        </w:rPr>
        <w:t>7,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</w:t>
      </w:r>
      <w:proofErr w:type="gramStart"/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Proti </w:t>
      </w:r>
      <w:r w:rsidR="00675057">
        <w:rPr>
          <w:rFonts w:ascii="Times New Roman" w:eastAsia="MyriadPro-Light" w:hAnsi="Times New Roman"/>
          <w:b/>
          <w:bCs/>
          <w:color w:val="000000"/>
          <w:szCs w:val="24"/>
        </w:rPr>
        <w:t xml:space="preserve">0, 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Zdrželi</w:t>
      </w:r>
      <w:proofErr w:type="gramEnd"/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se </w:t>
      </w:r>
      <w:r w:rsidR="00675057">
        <w:rPr>
          <w:rFonts w:ascii="Times New Roman" w:eastAsia="MyriadPro-Light" w:hAnsi="Times New Roman"/>
          <w:b/>
          <w:bCs/>
          <w:color w:val="000000"/>
          <w:szCs w:val="24"/>
        </w:rPr>
        <w:t>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.</w:t>
      </w:r>
    </w:p>
    <w:p w:rsidR="00D92E26" w:rsidRDefault="00D92E26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Usnesení č. 2</w:t>
      </w:r>
      <w:r w:rsidR="002C1051">
        <w:rPr>
          <w:rFonts w:ascii="Times New Roman" w:eastAsia="MyriadPro-Light" w:hAnsi="Times New Roman"/>
          <w:b/>
          <w:bCs/>
          <w:color w:val="000000"/>
          <w:szCs w:val="24"/>
        </w:rPr>
        <w:t>/6/2010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</w:t>
      </w:r>
      <w:r w:rsidR="00675057">
        <w:rPr>
          <w:rFonts w:ascii="Times New Roman" w:eastAsia="MyriadPro-Light" w:hAnsi="Times New Roman"/>
          <w:b/>
          <w:bCs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bylo schváleno.</w:t>
      </w:r>
    </w:p>
    <w:p w:rsidR="00D92E26" w:rsidRDefault="00D92E26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9D3D7C" w:rsidRDefault="009D3D7C" w:rsidP="009D3D7C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Pr="007843B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  <w:u w:val="single"/>
        </w:rPr>
      </w:pPr>
      <w:r w:rsidRPr="007843B9">
        <w:rPr>
          <w:rFonts w:ascii="Times New Roman" w:eastAsia="MyriadPro-Light" w:hAnsi="Times New Roman"/>
          <w:b/>
          <w:bCs/>
          <w:color w:val="000000"/>
          <w:szCs w:val="24"/>
          <w:u w:val="single"/>
        </w:rPr>
        <w:t>Bod I - volba starosty a místostarosty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4D4D4D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4D4D4D"/>
          <w:szCs w:val="24"/>
        </w:rPr>
        <w:t>Určení počtu místostarostů: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Předsedaj</w:t>
      </w:r>
      <w:r w:rsidR="00D92E26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 w:rsidR="00D92E26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navrhl, aby zastupitelstvo volilo pouze jednoho m</w:t>
      </w:r>
      <w:r w:rsidR="00D92E26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stostarostu. J</w:t>
      </w:r>
      <w:r w:rsidR="00D92E26">
        <w:rPr>
          <w:rFonts w:ascii="Times New Roman" w:eastAsia="MyriadPro-Light" w:hAnsi="Times New Roman"/>
          <w:color w:val="000000"/>
          <w:szCs w:val="24"/>
        </w:rPr>
        <w:t>i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 w:rsidR="00D92E26">
        <w:rPr>
          <w:rFonts w:ascii="Times New Roman" w:eastAsia="MyriadPro-Light" w:hAnsi="Times New Roman"/>
          <w:color w:val="000000"/>
          <w:szCs w:val="24"/>
        </w:rPr>
        <w:t xml:space="preserve">é 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 w:rsidR="00D92E26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vrhy nebyly vzneseny, proto bylo hlasov</w:t>
      </w:r>
      <w:r w:rsidR="00D92E26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no. Před hlasov</w:t>
      </w:r>
      <w:r w:rsidR="00D92E26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 w:rsidR="00D92E26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m byla dan</w:t>
      </w:r>
      <w:r w:rsidR="00D92E26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možnost</w:t>
      </w:r>
      <w:r w:rsidR="00D92E26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zastupitelům sdělit sv</w:t>
      </w:r>
      <w:r w:rsidR="00B44C1D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stanovisko. Ž</w:t>
      </w:r>
      <w:r w:rsidR="00B44C1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dn</w:t>
      </w:r>
      <w:r w:rsidR="00B44C1D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stanovisko</w:t>
      </w:r>
      <w:r w:rsidR="00B44C1D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vzneseno nebylo.</w:t>
      </w:r>
    </w:p>
    <w:p w:rsidR="00B44C1D" w:rsidRDefault="00B44C1D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Návrh usnesení: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Zastupitelstvo obce </w:t>
      </w:r>
      <w:r w:rsidR="00B44C1D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Nový Vestec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schválilo zvolení jednoho místostarosty.</w:t>
      </w:r>
    </w:p>
    <w:p w:rsidR="00B44C1D" w:rsidRDefault="00B44C1D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Výsledek hlasování: Pro </w:t>
      </w:r>
      <w:r w:rsidR="00675057">
        <w:rPr>
          <w:rFonts w:ascii="Times New Roman" w:eastAsia="MyriadPro-Light" w:hAnsi="Times New Roman"/>
          <w:b/>
          <w:bCs/>
          <w:color w:val="000000"/>
          <w:szCs w:val="24"/>
        </w:rPr>
        <w:t>7,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Proti </w:t>
      </w:r>
      <w:r w:rsidR="00675057">
        <w:rPr>
          <w:rFonts w:ascii="Times New Roman" w:eastAsia="MyriadPro-Light" w:hAnsi="Times New Roman"/>
          <w:b/>
          <w:bCs/>
          <w:color w:val="000000"/>
          <w:szCs w:val="24"/>
        </w:rPr>
        <w:t>0,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Zdrželi se </w:t>
      </w:r>
      <w:r w:rsidR="00675057">
        <w:rPr>
          <w:rFonts w:ascii="Times New Roman" w:eastAsia="MyriadPro-Light" w:hAnsi="Times New Roman"/>
          <w:b/>
          <w:bCs/>
          <w:color w:val="000000"/>
          <w:szCs w:val="24"/>
        </w:rPr>
        <w:t>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.</w:t>
      </w:r>
    </w:p>
    <w:p w:rsidR="00B44C1D" w:rsidRDefault="00B44C1D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Usnesení č. </w:t>
      </w:r>
      <w:r w:rsidR="00B44C1D">
        <w:rPr>
          <w:rFonts w:ascii="Times New Roman" w:eastAsia="MyriadPro-Light" w:hAnsi="Times New Roman"/>
          <w:b/>
          <w:bCs/>
          <w:color w:val="000000"/>
          <w:szCs w:val="24"/>
        </w:rPr>
        <w:t>3</w:t>
      </w:r>
      <w:r w:rsidR="002C1051">
        <w:rPr>
          <w:rFonts w:ascii="Times New Roman" w:eastAsia="MyriadPro-Light" w:hAnsi="Times New Roman"/>
          <w:b/>
          <w:bCs/>
          <w:color w:val="000000"/>
          <w:szCs w:val="24"/>
        </w:rPr>
        <w:t>/6/2010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bylo schváleno.</w:t>
      </w:r>
    </w:p>
    <w:p w:rsidR="00B44C1D" w:rsidRDefault="00B44C1D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4D4D4D"/>
          <w:szCs w:val="24"/>
        </w:rPr>
      </w:pPr>
    </w:p>
    <w:p w:rsidR="009D3D7C" w:rsidRDefault="009D3D7C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4D4D4D"/>
          <w:szCs w:val="24"/>
        </w:rPr>
      </w:pPr>
    </w:p>
    <w:p w:rsidR="00437B49" w:rsidRPr="007843B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4D4D4D"/>
          <w:szCs w:val="24"/>
          <w:u w:val="single"/>
        </w:rPr>
      </w:pPr>
      <w:r w:rsidRPr="007843B9">
        <w:rPr>
          <w:rFonts w:ascii="Times New Roman" w:eastAsia="MyriadPro-Light" w:hAnsi="Times New Roman"/>
          <w:b/>
          <w:bCs/>
          <w:color w:val="4D4D4D"/>
          <w:szCs w:val="24"/>
          <w:u w:val="single"/>
        </w:rPr>
        <w:t>Určení, které funkce budou členové zastupitelstva vykonávat jako</w:t>
      </w:r>
      <w:r w:rsidR="00B44C1D" w:rsidRPr="007843B9">
        <w:rPr>
          <w:rFonts w:ascii="Times New Roman" w:eastAsia="MyriadPro-Light" w:hAnsi="Times New Roman"/>
          <w:b/>
          <w:bCs/>
          <w:color w:val="4D4D4D"/>
          <w:szCs w:val="24"/>
          <w:u w:val="single"/>
        </w:rPr>
        <w:t xml:space="preserve"> </w:t>
      </w:r>
      <w:r w:rsidRPr="007843B9">
        <w:rPr>
          <w:rFonts w:ascii="Times New Roman" w:eastAsia="MyriadPro-Light" w:hAnsi="Times New Roman"/>
          <w:b/>
          <w:bCs/>
          <w:color w:val="4D4D4D"/>
          <w:szCs w:val="24"/>
          <w:u w:val="single"/>
        </w:rPr>
        <w:t>dlouhodobě uvolnění</w:t>
      </w:r>
      <w:r w:rsidR="00BD58D2" w:rsidRPr="007843B9">
        <w:rPr>
          <w:rFonts w:ascii="Times New Roman" w:eastAsia="MyriadPro-Light" w:hAnsi="Times New Roman"/>
          <w:b/>
          <w:bCs/>
          <w:color w:val="4D4D4D"/>
          <w:szCs w:val="24"/>
          <w:u w:val="single"/>
        </w:rPr>
        <w:t xml:space="preserve"> nebo neuvolnění</w:t>
      </w:r>
      <w:r w:rsidRPr="007843B9">
        <w:rPr>
          <w:rFonts w:ascii="Times New Roman" w:eastAsia="MyriadPro-Light" w:hAnsi="Times New Roman"/>
          <w:b/>
          <w:bCs/>
          <w:color w:val="4D4D4D"/>
          <w:szCs w:val="24"/>
          <w:u w:val="single"/>
        </w:rPr>
        <w:t>: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Předsedaj</w:t>
      </w:r>
      <w:r w:rsidR="00B44C1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 w:rsidR="00B44C1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d</w:t>
      </w:r>
      <w:r w:rsidR="00B44C1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le navrhl, aby funkce starosty obce</w:t>
      </w:r>
      <w:r w:rsidR="00BD58D2">
        <w:rPr>
          <w:rFonts w:ascii="Times New Roman" w:eastAsia="MyriadPro-Light" w:hAnsi="Times New Roman"/>
          <w:color w:val="000000"/>
          <w:szCs w:val="24"/>
        </w:rPr>
        <w:t xml:space="preserve"> a místostarosty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byla vykon</w:t>
      </w:r>
      <w:r w:rsidR="00B44C1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van</w:t>
      </w:r>
      <w:r w:rsidR="00B44C1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jako</w:t>
      </w:r>
      <w:r w:rsidR="00675057">
        <w:rPr>
          <w:rFonts w:ascii="Times New Roman" w:eastAsia="MyriadPro-Light" w:hAnsi="Times New Roman"/>
          <w:color w:val="000000"/>
          <w:szCs w:val="24"/>
        </w:rPr>
        <w:t xml:space="preserve"> dlouhodobě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</w:t>
      </w:r>
      <w:r w:rsidR="00BD58D2">
        <w:rPr>
          <w:rFonts w:ascii="Times New Roman" w:eastAsia="MyriadPro-Light" w:hAnsi="Times New Roman"/>
          <w:color w:val="000000"/>
          <w:szCs w:val="24"/>
        </w:rPr>
        <w:t>ne</w:t>
      </w:r>
      <w:r w:rsidRPr="00437B49">
        <w:rPr>
          <w:rFonts w:ascii="Times New Roman" w:eastAsia="MyriadPro-Light" w:hAnsi="Times New Roman"/>
          <w:color w:val="000000"/>
          <w:szCs w:val="24"/>
        </w:rPr>
        <w:t>uvolněn</w:t>
      </w:r>
      <w:r w:rsidR="00B44C1D">
        <w:rPr>
          <w:rFonts w:ascii="Times New Roman" w:eastAsia="MyriadPro-Light" w:hAnsi="Times New Roman"/>
          <w:color w:val="000000"/>
          <w:szCs w:val="24"/>
        </w:rPr>
        <w:t xml:space="preserve">á </w:t>
      </w:r>
      <w:r w:rsidRPr="00437B49">
        <w:rPr>
          <w:rFonts w:ascii="Times New Roman" w:eastAsia="MyriadPro-Light" w:hAnsi="Times New Roman"/>
          <w:color w:val="000000"/>
          <w:szCs w:val="24"/>
        </w:rPr>
        <w:t>ve smyslu § 71</w:t>
      </w:r>
      <w:r w:rsidR="00BD58D2">
        <w:rPr>
          <w:rFonts w:ascii="Times New Roman" w:eastAsia="MyriadPro-Light" w:hAnsi="Times New Roman"/>
          <w:color w:val="000000"/>
          <w:szCs w:val="24"/>
        </w:rPr>
        <w:t xml:space="preserve"> odst. 4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z</w:t>
      </w:r>
      <w:r w:rsidR="00B44C1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kona o obc</w:t>
      </w:r>
      <w:r w:rsidR="00B44C1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ch. Jin</w:t>
      </w:r>
      <w:r w:rsidR="00B44C1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n</w:t>
      </w:r>
      <w:r w:rsidR="00B44C1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vrhy nebyly vzneseny. Před hlasov</w:t>
      </w:r>
      <w:r w:rsidR="00B44C1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 w:rsidR="00B44C1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m</w:t>
      </w:r>
      <w:r w:rsidR="00B44C1D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byla d</w:t>
      </w:r>
      <w:r w:rsidR="00B44C1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na možnost zastupitelům sdělit sv</w:t>
      </w:r>
      <w:r w:rsidR="00B44C1D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stanovisko.</w:t>
      </w:r>
      <w:r w:rsidR="00B44C1D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Ž</w:t>
      </w:r>
      <w:r w:rsidR="00B44C1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dn</w:t>
      </w:r>
      <w:r w:rsidR="00B44C1D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stanovisko sděleno nebylo.</w:t>
      </w:r>
    </w:p>
    <w:p w:rsidR="00B44C1D" w:rsidRDefault="00B44C1D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Návrh usnesení: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Zastupitelstvo obce </w:t>
      </w:r>
      <w:r w:rsidR="00B44C1D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Nový Vestec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v souladu s § 84 odst. 2 písm. k) zákona o obcích</w:t>
      </w:r>
      <w:r w:rsidR="00B44C1D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určuje, že pro výkon funkce starosty</w:t>
      </w:r>
      <w:r w:rsidR="00BD58D2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a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</w:t>
      </w:r>
      <w:r w:rsidR="00BD58D2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místostarosty 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obce bud</w:t>
      </w:r>
      <w:r w:rsidR="00BD58D2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ou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člen</w:t>
      </w:r>
      <w:r w:rsidR="00BD58D2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ové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zastupitelstva dlouhodobě</w:t>
      </w:r>
      <w:r w:rsidR="00BA4B12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</w:t>
      </w:r>
      <w:r w:rsidR="00BD58D2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ne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uvolněn</w:t>
      </w:r>
      <w:r w:rsidR="00BD58D2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i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.</w:t>
      </w:r>
    </w:p>
    <w:p w:rsidR="00B44C1D" w:rsidRDefault="00B44C1D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Výsledek hlasování: Pro </w:t>
      </w:r>
      <w:r w:rsidR="00675057">
        <w:rPr>
          <w:rFonts w:ascii="Times New Roman" w:eastAsia="MyriadPro-Light" w:hAnsi="Times New Roman"/>
          <w:b/>
          <w:bCs/>
          <w:color w:val="000000"/>
          <w:szCs w:val="24"/>
        </w:rPr>
        <w:t>7,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Proti </w:t>
      </w:r>
      <w:r w:rsidR="00675057">
        <w:rPr>
          <w:rFonts w:ascii="Times New Roman" w:eastAsia="MyriadPro-Light" w:hAnsi="Times New Roman"/>
          <w:b/>
          <w:bCs/>
          <w:color w:val="000000"/>
          <w:szCs w:val="24"/>
        </w:rPr>
        <w:t>0,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Zdrželi se </w:t>
      </w:r>
      <w:r w:rsidR="00675057">
        <w:rPr>
          <w:rFonts w:ascii="Times New Roman" w:eastAsia="MyriadPro-Light" w:hAnsi="Times New Roman"/>
          <w:b/>
          <w:bCs/>
          <w:color w:val="000000"/>
          <w:szCs w:val="24"/>
        </w:rPr>
        <w:t>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.</w:t>
      </w:r>
    </w:p>
    <w:p w:rsidR="00B44C1D" w:rsidRDefault="00B44C1D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Usnesení č. </w:t>
      </w:r>
      <w:r w:rsidR="00B44C1D">
        <w:rPr>
          <w:rFonts w:ascii="Times New Roman" w:eastAsia="MyriadPro-Light" w:hAnsi="Times New Roman"/>
          <w:b/>
          <w:bCs/>
          <w:color w:val="000000"/>
          <w:szCs w:val="24"/>
        </w:rPr>
        <w:t>4</w:t>
      </w:r>
      <w:r w:rsidR="002C1051">
        <w:rPr>
          <w:rFonts w:ascii="Times New Roman" w:eastAsia="MyriadPro-Light" w:hAnsi="Times New Roman"/>
          <w:b/>
          <w:bCs/>
          <w:color w:val="000000"/>
          <w:szCs w:val="24"/>
        </w:rPr>
        <w:t>/6/2010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bylo schváleno.</w:t>
      </w:r>
    </w:p>
    <w:p w:rsidR="00B44C1D" w:rsidRDefault="00B44C1D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4D4D4D"/>
          <w:szCs w:val="24"/>
        </w:rPr>
      </w:pPr>
    </w:p>
    <w:p w:rsidR="009D3D7C" w:rsidRDefault="009D3D7C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4D4D4D"/>
          <w:szCs w:val="24"/>
        </w:rPr>
      </w:pPr>
    </w:p>
    <w:p w:rsidR="009D3D7C" w:rsidRDefault="009D3D7C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4D4D4D"/>
          <w:szCs w:val="24"/>
        </w:rPr>
      </w:pPr>
    </w:p>
    <w:p w:rsidR="00437B49" w:rsidRPr="007843B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4D4D4D"/>
          <w:szCs w:val="24"/>
          <w:u w:val="single"/>
        </w:rPr>
      </w:pPr>
      <w:r w:rsidRPr="007843B9">
        <w:rPr>
          <w:rFonts w:ascii="Times New Roman" w:eastAsia="MyriadPro-Light" w:hAnsi="Times New Roman"/>
          <w:b/>
          <w:bCs/>
          <w:color w:val="4D4D4D"/>
          <w:szCs w:val="24"/>
          <w:u w:val="single"/>
        </w:rPr>
        <w:t>Určení způsobu volby starosty a místostarosty:</w:t>
      </w:r>
    </w:p>
    <w:p w:rsidR="00B44C1D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Předsedaj</w:t>
      </w:r>
      <w:r w:rsidR="00B44C1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 w:rsidR="00B44C1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konstatoval, že nestanov</w:t>
      </w:r>
      <w:r w:rsidR="00B44C1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-li zastupitelstvo jinak, prob</w:t>
      </w:r>
      <w:r w:rsidR="00B44C1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h</w:t>
      </w:r>
      <w:r w:rsidR="00B44C1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volba starosty</w:t>
      </w:r>
      <w:r w:rsidR="00B44C1D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a m</w:t>
      </w:r>
      <w:r w:rsidR="00B44C1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stostarosty veřejně hlasov</w:t>
      </w:r>
      <w:r w:rsidR="00B44C1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 w:rsidR="00B44C1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m. Změnu způsobu hlasov</w:t>
      </w:r>
      <w:r w:rsidR="00B44C1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 w:rsidR="00B44C1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mus</w:t>
      </w:r>
      <w:r w:rsidR="00B44C1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schv</w:t>
      </w:r>
      <w:r w:rsidR="00B44C1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lit</w:t>
      </w:r>
      <w:r w:rsidR="00B44C1D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zastupitelstvo. V př</w:t>
      </w:r>
      <w:r w:rsidR="00B44C1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padě tajn</w:t>
      </w:r>
      <w:r w:rsidR="00B44C1D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volby budou hlasy jednotliv</w:t>
      </w:r>
      <w:r w:rsidR="00B44C1D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>mi členy zastupitelstva</w:t>
      </w:r>
      <w:r w:rsidR="00B44C1D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odevzd</w:t>
      </w:r>
      <w:r w:rsidR="00B44C1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ny do připraven</w:t>
      </w:r>
      <w:r w:rsidR="00B44C1D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hlasovac</w:t>
      </w:r>
      <w:r w:rsidR="00B44C1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urny, n</w:t>
      </w:r>
      <w:r w:rsidR="00B44C1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sledně budou předsedaj</w:t>
      </w:r>
      <w:r w:rsidR="00B44C1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 w:rsidR="00B44C1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m</w:t>
      </w:r>
      <w:r w:rsidR="00B44C1D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spoč</w:t>
      </w:r>
      <w:r w:rsidR="00B44C1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t</w:t>
      </w:r>
      <w:r w:rsidR="00B44C1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ny a př</w:t>
      </w:r>
      <w:r w:rsidR="00B44C1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padn</w:t>
      </w:r>
      <w:r w:rsidR="00B44C1D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m členům zastupitelstva </w:t>
      </w:r>
      <w:r w:rsidRPr="00437B49">
        <w:rPr>
          <w:rFonts w:ascii="Times New Roman" w:eastAsia="MyriadPro-Light" w:hAnsi="Times New Roman"/>
          <w:color w:val="000000"/>
          <w:szCs w:val="24"/>
        </w:rPr>
        <w:lastRenderedPageBreak/>
        <w:t>bude umožněno v</w:t>
      </w:r>
      <w:r w:rsidR="00B44C1D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>sledek sč</w:t>
      </w:r>
      <w:r w:rsidR="00B44C1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t</w:t>
      </w:r>
      <w:r w:rsidR="00B44C1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 w:rsidR="00B44C1D">
        <w:rPr>
          <w:rFonts w:ascii="Times New Roman" w:eastAsia="MyriadPro-Light" w:hAnsi="Times New Roman"/>
          <w:color w:val="000000"/>
          <w:szCs w:val="24"/>
        </w:rPr>
        <w:t xml:space="preserve">í </w:t>
      </w:r>
      <w:r w:rsidRPr="00437B49">
        <w:rPr>
          <w:rFonts w:ascii="Times New Roman" w:eastAsia="MyriadPro-Light" w:hAnsi="Times New Roman"/>
          <w:color w:val="000000"/>
          <w:szCs w:val="24"/>
        </w:rPr>
        <w:t>zkontrolovat. Předsedaj</w:t>
      </w:r>
      <w:r w:rsidR="00B44C1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 w:rsidR="00B44C1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vyzval členy zastupitelstva k přednesen</w:t>
      </w:r>
      <w:r w:rsidR="00B44C1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n</w:t>
      </w:r>
      <w:r w:rsidR="00B44C1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vrhů na</w:t>
      </w:r>
      <w:r w:rsidR="00B44C1D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změnu způsobu hlasov</w:t>
      </w:r>
      <w:r w:rsidR="00B44C1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 w:rsidR="00B44C1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. Ž</w:t>
      </w:r>
      <w:r w:rsidR="00B44C1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dn</w:t>
      </w:r>
      <w:r w:rsidR="00B44C1D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n</w:t>
      </w:r>
      <w:r w:rsidR="00B44C1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vrhy nebyly pod</w:t>
      </w:r>
      <w:r w:rsidR="00B44C1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ny.</w:t>
      </w:r>
      <w:r w:rsidR="00B44C1D">
        <w:rPr>
          <w:rFonts w:ascii="Times New Roman" w:eastAsia="MyriadPro-Light" w:hAnsi="Times New Roman"/>
          <w:color w:val="000000"/>
          <w:szCs w:val="24"/>
        </w:rPr>
        <w:t xml:space="preserve"> </w:t>
      </w:r>
    </w:p>
    <w:p w:rsidR="00B44C1D" w:rsidRDefault="00B44C1D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Návrh usnesení: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Zastupitelstvo obce </w:t>
      </w:r>
      <w:r w:rsidR="00B44C1D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Nový Vestec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schvaluje </w:t>
      </w:r>
      <w:r w:rsidR="00246391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veřejný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způsob volby starosty a místostarosty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postupem uvedeným předsedajícím.</w:t>
      </w:r>
    </w:p>
    <w:p w:rsidR="00B44C1D" w:rsidRDefault="00B44C1D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Výsledek hlasování: Pro </w:t>
      </w:r>
      <w:r w:rsidR="00246391">
        <w:rPr>
          <w:rFonts w:ascii="Times New Roman" w:eastAsia="MyriadPro-Light" w:hAnsi="Times New Roman"/>
          <w:b/>
          <w:bCs/>
          <w:color w:val="000000"/>
          <w:szCs w:val="24"/>
        </w:rPr>
        <w:t>7,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Proti </w:t>
      </w:r>
      <w:r w:rsidR="00246391">
        <w:rPr>
          <w:rFonts w:ascii="Times New Roman" w:eastAsia="MyriadPro-Light" w:hAnsi="Times New Roman"/>
          <w:b/>
          <w:bCs/>
          <w:color w:val="000000"/>
          <w:szCs w:val="24"/>
        </w:rPr>
        <w:t>0,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Zdrželi se </w:t>
      </w:r>
      <w:r w:rsidR="00246391">
        <w:rPr>
          <w:rFonts w:ascii="Times New Roman" w:eastAsia="MyriadPro-Light" w:hAnsi="Times New Roman"/>
          <w:b/>
          <w:bCs/>
          <w:color w:val="000000"/>
          <w:szCs w:val="24"/>
        </w:rPr>
        <w:t>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.</w:t>
      </w:r>
    </w:p>
    <w:p w:rsidR="00B44C1D" w:rsidRDefault="00B44C1D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Usnesení č.</w:t>
      </w:r>
      <w:r w:rsidR="00B44C1D">
        <w:rPr>
          <w:rFonts w:ascii="Times New Roman" w:eastAsia="MyriadPro-Light" w:hAnsi="Times New Roman"/>
          <w:b/>
          <w:bCs/>
          <w:color w:val="000000"/>
          <w:szCs w:val="24"/>
        </w:rPr>
        <w:t xml:space="preserve"> 5</w:t>
      </w:r>
      <w:r w:rsidR="002C1051">
        <w:rPr>
          <w:rFonts w:ascii="Times New Roman" w:eastAsia="MyriadPro-Light" w:hAnsi="Times New Roman"/>
          <w:b/>
          <w:bCs/>
          <w:color w:val="000000"/>
          <w:szCs w:val="24"/>
        </w:rPr>
        <w:t>/6/2010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bylo schváleno.</w:t>
      </w:r>
    </w:p>
    <w:p w:rsidR="009D3D7C" w:rsidRDefault="009D3D7C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Předsedaj</w:t>
      </w:r>
      <w:r w:rsidR="00B1489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 w:rsidR="00B1489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d</w:t>
      </w:r>
      <w:r w:rsidR="00B1489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le upozornil, že nejdř</w:t>
      </w:r>
      <w:r w:rsidR="00B1489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ve bude volen starosta a po jeho zvolen</w:t>
      </w:r>
      <w:r w:rsidR="00031ED2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,</w:t>
      </w:r>
      <w:r w:rsidR="00B1489D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př</w:t>
      </w:r>
      <w:r w:rsidR="00B1489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padně po nezvolen</w:t>
      </w:r>
      <w:r w:rsidR="00B1489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ž</w:t>
      </w:r>
      <w:r w:rsidR="00B1489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dn</w:t>
      </w:r>
      <w:r w:rsidR="00B1489D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>ho kandid</w:t>
      </w:r>
      <w:r w:rsidR="00B1489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ta bude přistoupeno k volbě m</w:t>
      </w:r>
      <w:r w:rsidR="00B1489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stostarosty.</w:t>
      </w:r>
      <w:r w:rsidR="00B1489D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O jednotliv</w:t>
      </w:r>
      <w:r w:rsidR="00B1489D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>ch kandid</w:t>
      </w:r>
      <w:r w:rsidR="00B1489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tech bude hlasov</w:t>
      </w:r>
      <w:r w:rsidR="00B1489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no v pořad</w:t>
      </w:r>
      <w:r w:rsidR="00B1489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, v jak</w:t>
      </w:r>
      <w:r w:rsidR="00B1489D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>m byli navrženi,</w:t>
      </w:r>
      <w:r w:rsidR="00B1489D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přičemž po pl</w:t>
      </w:r>
      <w:r w:rsidR="00B1489D">
        <w:rPr>
          <w:rFonts w:ascii="Times New Roman" w:eastAsia="MyriadPro-Light" w:hAnsi="Times New Roman"/>
          <w:color w:val="000000"/>
          <w:szCs w:val="24"/>
        </w:rPr>
        <w:t>a</w:t>
      </w:r>
      <w:r w:rsidRPr="00437B49">
        <w:rPr>
          <w:rFonts w:ascii="Times New Roman" w:eastAsia="MyriadPro-Light" w:hAnsi="Times New Roman"/>
          <w:color w:val="000000"/>
          <w:szCs w:val="24"/>
        </w:rPr>
        <w:t>tn</w:t>
      </w:r>
      <w:r w:rsidR="00B1489D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>m zvolen</w:t>
      </w:r>
      <w:r w:rsidR="00B1489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konkr</w:t>
      </w:r>
      <w:r w:rsidR="00B1489D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>tn</w:t>
      </w:r>
      <w:r w:rsidR="00B1489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ho kandid</w:t>
      </w:r>
      <w:r w:rsidR="00B1489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ta již nebude v hlasov</w:t>
      </w:r>
      <w:r w:rsidR="00B1489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 w:rsidR="00B1489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pokračov</w:t>
      </w:r>
      <w:r w:rsidR="00B1489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no.</w:t>
      </w:r>
    </w:p>
    <w:p w:rsidR="00B1489D" w:rsidRDefault="00B1489D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</w:p>
    <w:p w:rsidR="009D3D7C" w:rsidRPr="00437B49" w:rsidRDefault="009D3D7C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</w:p>
    <w:p w:rsidR="00437B49" w:rsidRPr="007843B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4D4D4D"/>
          <w:szCs w:val="24"/>
          <w:u w:val="single"/>
        </w:rPr>
      </w:pPr>
      <w:r w:rsidRPr="007843B9">
        <w:rPr>
          <w:rFonts w:ascii="Times New Roman" w:eastAsia="MyriadPro-Light" w:hAnsi="Times New Roman"/>
          <w:b/>
          <w:bCs/>
          <w:color w:val="4D4D4D"/>
          <w:szCs w:val="24"/>
          <w:u w:val="single"/>
        </w:rPr>
        <w:t>Navrhování kandidátů na funkci starosty a volba starosty:</w:t>
      </w:r>
    </w:p>
    <w:p w:rsid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Předsedaj</w:t>
      </w:r>
      <w:r w:rsidR="00B1489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 w:rsidR="00B1489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vyzval členy zastupitelstva k pod</w:t>
      </w:r>
      <w:r w:rsidR="00B1489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v</w:t>
      </w:r>
      <w:r w:rsidR="00B1489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 w:rsidR="00B1489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n</w:t>
      </w:r>
      <w:r w:rsidR="00B1489D">
        <w:rPr>
          <w:rFonts w:ascii="Times New Roman" w:eastAsia="MyriadPro-Light" w:hAnsi="Times New Roman"/>
          <w:color w:val="000000"/>
          <w:szCs w:val="24"/>
        </w:rPr>
        <w:t>á</w:t>
      </w:r>
      <w:r w:rsidR="00FF7AB5">
        <w:rPr>
          <w:rFonts w:ascii="Times New Roman" w:eastAsia="MyriadPro-Light" w:hAnsi="Times New Roman"/>
          <w:color w:val="000000"/>
          <w:szCs w:val="24"/>
        </w:rPr>
        <w:t>vrhů na funkci starosty.</w:t>
      </w:r>
      <w:r w:rsidR="00246391">
        <w:rPr>
          <w:rFonts w:ascii="Times New Roman" w:eastAsia="MyriadPro-Light" w:hAnsi="Times New Roman"/>
          <w:color w:val="000000"/>
          <w:szCs w:val="24"/>
        </w:rPr>
        <w:t xml:space="preserve"> </w:t>
      </w:r>
      <w:proofErr w:type="gramStart"/>
      <w:r w:rsidR="00246391">
        <w:rPr>
          <w:rFonts w:ascii="Times New Roman" w:eastAsia="MyriadPro-Light" w:hAnsi="Times New Roman"/>
          <w:color w:val="000000"/>
          <w:szCs w:val="24"/>
        </w:rPr>
        <w:t>Zastupitelé  pan</w:t>
      </w:r>
      <w:proofErr w:type="gramEnd"/>
      <w:r w:rsidR="00246391">
        <w:rPr>
          <w:rFonts w:ascii="Times New Roman" w:eastAsia="MyriadPro-Light" w:hAnsi="Times New Roman"/>
          <w:color w:val="000000"/>
          <w:szCs w:val="24"/>
        </w:rPr>
        <w:t xml:space="preserve"> Smolík, Rataj a  Štěpánková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</w:t>
      </w:r>
      <w:r w:rsidR="00FF7AB5">
        <w:rPr>
          <w:rFonts w:ascii="Times New Roman" w:eastAsia="MyriadPro-Light" w:hAnsi="Times New Roman"/>
          <w:color w:val="000000"/>
          <w:szCs w:val="24"/>
        </w:rPr>
        <w:t>d</w:t>
      </w:r>
      <w:r w:rsidRPr="00437B49">
        <w:rPr>
          <w:rFonts w:ascii="Times New Roman" w:eastAsia="MyriadPro-Light" w:hAnsi="Times New Roman"/>
          <w:color w:val="000000"/>
          <w:szCs w:val="24"/>
        </w:rPr>
        <w:t>o funkce</w:t>
      </w:r>
      <w:r w:rsidR="00B1489D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starosty</w:t>
      </w:r>
      <w:r w:rsidR="00246391">
        <w:rPr>
          <w:rFonts w:ascii="Times New Roman" w:eastAsia="MyriadPro-Light" w:hAnsi="Times New Roman"/>
          <w:color w:val="000000"/>
          <w:szCs w:val="24"/>
        </w:rPr>
        <w:t xml:space="preserve"> navrhují 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</w:t>
      </w:r>
      <w:r w:rsidR="00246391">
        <w:rPr>
          <w:rFonts w:ascii="Times New Roman" w:eastAsia="MyriadPro-Light" w:hAnsi="Times New Roman"/>
          <w:color w:val="000000"/>
          <w:szCs w:val="24"/>
        </w:rPr>
        <w:t xml:space="preserve">pana </w:t>
      </w:r>
      <w:r w:rsidR="00246391" w:rsidRPr="00246391">
        <w:rPr>
          <w:rFonts w:ascii="Times New Roman" w:eastAsia="MyriadPro-Light" w:hAnsi="Times New Roman"/>
          <w:b/>
          <w:color w:val="000000"/>
          <w:szCs w:val="24"/>
        </w:rPr>
        <w:t>Martin</w:t>
      </w:r>
      <w:r w:rsidR="00246391">
        <w:rPr>
          <w:rFonts w:ascii="Times New Roman" w:eastAsia="MyriadPro-Light" w:hAnsi="Times New Roman"/>
          <w:b/>
          <w:color w:val="000000"/>
          <w:szCs w:val="24"/>
        </w:rPr>
        <w:t>a</w:t>
      </w:r>
      <w:r w:rsidR="00246391" w:rsidRPr="00246391">
        <w:rPr>
          <w:rFonts w:ascii="Times New Roman" w:eastAsia="MyriadPro-Light" w:hAnsi="Times New Roman"/>
          <w:b/>
          <w:color w:val="000000"/>
          <w:szCs w:val="24"/>
        </w:rPr>
        <w:t xml:space="preserve"> Šubrt</w:t>
      </w:r>
      <w:r w:rsidR="00246391">
        <w:rPr>
          <w:rFonts w:ascii="Times New Roman" w:eastAsia="MyriadPro-Light" w:hAnsi="Times New Roman"/>
          <w:b/>
          <w:color w:val="000000"/>
          <w:szCs w:val="24"/>
        </w:rPr>
        <w:t>a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. </w:t>
      </w:r>
      <w:proofErr w:type="gramStart"/>
      <w:r w:rsidRPr="00437B49">
        <w:rPr>
          <w:rFonts w:ascii="Times New Roman" w:eastAsia="MyriadPro-Light" w:hAnsi="Times New Roman"/>
          <w:color w:val="000000"/>
          <w:szCs w:val="24"/>
        </w:rPr>
        <w:t xml:space="preserve">Před </w:t>
      </w:r>
      <w:r w:rsidR="00246391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hlasov</w:t>
      </w:r>
      <w:r w:rsidR="00B1489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 w:rsidR="00B1489D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m</w:t>
      </w:r>
      <w:proofErr w:type="gramEnd"/>
      <w:r w:rsidRPr="00437B49">
        <w:rPr>
          <w:rFonts w:ascii="Times New Roman" w:eastAsia="MyriadPro-Light" w:hAnsi="Times New Roman"/>
          <w:color w:val="000000"/>
          <w:szCs w:val="24"/>
        </w:rPr>
        <w:t xml:space="preserve"> byla d</w:t>
      </w:r>
      <w:r w:rsidR="00B1489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na možnost zastupitelům sdělit sv</w:t>
      </w:r>
      <w:r w:rsidR="00B1489D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stanovisko.</w:t>
      </w:r>
      <w:r w:rsidR="00B1489D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Ž</w:t>
      </w:r>
      <w:r w:rsidR="00B1489D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dn</w:t>
      </w:r>
      <w:r w:rsidR="00B1489D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stanovisko sděleno nebylo.</w:t>
      </w:r>
    </w:p>
    <w:p w:rsidR="00B1489D" w:rsidRPr="00437B49" w:rsidRDefault="00B1489D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Návrh usnesení: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Zastupitelstvo obce </w:t>
      </w:r>
      <w:r w:rsidR="00B44C1D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Nový Vestec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volí starostou </w:t>
      </w:r>
      <w:r w:rsidR="00246391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pana Martina Šubrta.</w:t>
      </w:r>
    </w:p>
    <w:p w:rsidR="00B1489D" w:rsidRDefault="00B1489D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Výsledek hlasování: Pro </w:t>
      </w:r>
      <w:r w:rsidR="00246391">
        <w:rPr>
          <w:rFonts w:ascii="Times New Roman" w:eastAsia="MyriadPro-Light" w:hAnsi="Times New Roman"/>
          <w:b/>
          <w:bCs/>
          <w:color w:val="000000"/>
          <w:szCs w:val="24"/>
        </w:rPr>
        <w:t>7,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Proti </w:t>
      </w:r>
      <w:r w:rsidR="00246391">
        <w:rPr>
          <w:rFonts w:ascii="Times New Roman" w:eastAsia="MyriadPro-Light" w:hAnsi="Times New Roman"/>
          <w:b/>
          <w:bCs/>
          <w:color w:val="000000"/>
          <w:szCs w:val="24"/>
        </w:rPr>
        <w:t>0,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Zdrželi se </w:t>
      </w:r>
      <w:r w:rsidR="00246391">
        <w:rPr>
          <w:rFonts w:ascii="Times New Roman" w:eastAsia="MyriadPro-Light" w:hAnsi="Times New Roman"/>
          <w:b/>
          <w:bCs/>
          <w:color w:val="000000"/>
          <w:szCs w:val="24"/>
        </w:rPr>
        <w:t>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.</w:t>
      </w:r>
    </w:p>
    <w:p w:rsidR="00B1489D" w:rsidRDefault="00B1489D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Usnesení č. 6</w:t>
      </w:r>
      <w:r w:rsidR="00692CCB">
        <w:rPr>
          <w:rFonts w:ascii="Times New Roman" w:eastAsia="MyriadPro-Light" w:hAnsi="Times New Roman"/>
          <w:b/>
          <w:bCs/>
          <w:color w:val="000000"/>
          <w:szCs w:val="24"/>
        </w:rPr>
        <w:t>/6/2010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bylo schváleno.</w:t>
      </w:r>
    </w:p>
    <w:p w:rsidR="00FF7AB5" w:rsidRPr="00437B49" w:rsidRDefault="00FF7AB5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Default="00FF7AB5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i/>
          <w:iCs/>
          <w:color w:val="000000"/>
          <w:szCs w:val="24"/>
        </w:rPr>
      </w:pPr>
      <w:r>
        <w:rPr>
          <w:rFonts w:ascii="Times New Roman" w:eastAsia="MyriadPro-Light" w:hAnsi="Times New Roman"/>
          <w:color w:val="000000"/>
          <w:szCs w:val="24"/>
        </w:rPr>
        <w:t>Po zvolení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 xml:space="preserve"> starosty převzal starosta veden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 xml:space="preserve"> zasedan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 xml:space="preserve"> (d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>le veden jako „předsedaj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>c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="00437B49" w:rsidRPr="00437B49">
        <w:rPr>
          <w:rFonts w:ascii="Times New Roman" w:eastAsia="MyriadPro-Light" w:hAnsi="Times New Roman"/>
          <w:color w:val="000000"/>
          <w:szCs w:val="24"/>
        </w:rPr>
        <w:t>“)</w:t>
      </w:r>
      <w:r w:rsidR="00437B49" w:rsidRPr="00437B49">
        <w:rPr>
          <w:rFonts w:ascii="Times New Roman" w:eastAsia="MyriadPro-Light" w:hAnsi="Times New Roman"/>
          <w:i/>
          <w:iCs/>
          <w:color w:val="000000"/>
          <w:szCs w:val="24"/>
        </w:rPr>
        <w:t>.</w:t>
      </w:r>
    </w:p>
    <w:p w:rsidR="00FF7AB5" w:rsidRPr="00FF7AB5" w:rsidRDefault="00FF7AB5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iCs/>
          <w:color w:val="000000"/>
          <w:szCs w:val="24"/>
        </w:rPr>
      </w:pPr>
    </w:p>
    <w:p w:rsidR="00437B49" w:rsidRPr="007843B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4D4D4D"/>
          <w:szCs w:val="24"/>
          <w:u w:val="single"/>
        </w:rPr>
      </w:pPr>
      <w:r w:rsidRPr="007843B9">
        <w:rPr>
          <w:rFonts w:ascii="Times New Roman" w:eastAsia="MyriadPro-Light" w:hAnsi="Times New Roman"/>
          <w:b/>
          <w:bCs/>
          <w:color w:val="4D4D4D"/>
          <w:szCs w:val="24"/>
          <w:u w:val="single"/>
        </w:rPr>
        <w:t>Navrhování kandidátů na funkci místostarosty a volba místostarosty:</w:t>
      </w:r>
    </w:p>
    <w:p w:rsidR="00FF7AB5" w:rsidRDefault="00FF7AB5" w:rsidP="00FF7AB5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Předsedaj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vyzval členy zastupitelstva k pod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v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n</w:t>
      </w:r>
      <w:r>
        <w:rPr>
          <w:rFonts w:ascii="Times New Roman" w:eastAsia="MyriadPro-Light" w:hAnsi="Times New Roman"/>
          <w:color w:val="000000"/>
          <w:szCs w:val="24"/>
        </w:rPr>
        <w:t>ávrhů na funkci míst</w:t>
      </w:r>
      <w:r w:rsidR="00031ED2">
        <w:rPr>
          <w:rFonts w:ascii="Times New Roman" w:eastAsia="MyriadPro-Light" w:hAnsi="Times New Roman"/>
          <w:color w:val="000000"/>
          <w:szCs w:val="24"/>
        </w:rPr>
        <w:t>o</w:t>
      </w:r>
      <w:r>
        <w:rPr>
          <w:rFonts w:ascii="Times New Roman" w:eastAsia="MyriadPro-Light" w:hAnsi="Times New Roman"/>
          <w:color w:val="000000"/>
          <w:szCs w:val="24"/>
        </w:rPr>
        <w:t>starosty</w:t>
      </w:r>
      <w:r w:rsidR="00246391">
        <w:rPr>
          <w:rFonts w:ascii="Times New Roman" w:eastAsia="MyriadPro-Light" w:hAnsi="Times New Roman"/>
          <w:color w:val="000000"/>
          <w:szCs w:val="24"/>
        </w:rPr>
        <w:t>. Zastupitelé pan Smolík, Rataj a Štěpánková navrhují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</w:t>
      </w:r>
      <w:r>
        <w:rPr>
          <w:rFonts w:ascii="Times New Roman" w:eastAsia="MyriadPro-Light" w:hAnsi="Times New Roman"/>
          <w:color w:val="000000"/>
          <w:szCs w:val="24"/>
        </w:rPr>
        <w:t>d</w:t>
      </w:r>
      <w:r w:rsidRPr="00437B49">
        <w:rPr>
          <w:rFonts w:ascii="Times New Roman" w:eastAsia="MyriadPro-Light" w:hAnsi="Times New Roman"/>
          <w:color w:val="000000"/>
          <w:szCs w:val="24"/>
        </w:rPr>
        <w:t>o funkce</w:t>
      </w:r>
      <w:r>
        <w:rPr>
          <w:rFonts w:ascii="Times New Roman" w:eastAsia="MyriadPro-Light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MyriadPro-Light" w:hAnsi="Times New Roman"/>
          <w:color w:val="000000"/>
          <w:szCs w:val="24"/>
        </w:rPr>
        <w:t>místo</w:t>
      </w:r>
      <w:r w:rsidRPr="00437B49">
        <w:rPr>
          <w:rFonts w:ascii="Times New Roman" w:eastAsia="MyriadPro-Light" w:hAnsi="Times New Roman"/>
          <w:color w:val="000000"/>
          <w:szCs w:val="24"/>
        </w:rPr>
        <w:t>starost</w:t>
      </w:r>
      <w:r w:rsidR="00246391">
        <w:rPr>
          <w:rFonts w:ascii="Times New Roman" w:eastAsia="MyriadPro-Light" w:hAnsi="Times New Roman"/>
          <w:color w:val="000000"/>
          <w:szCs w:val="24"/>
        </w:rPr>
        <w:t>ky</w:t>
      </w:r>
      <w:proofErr w:type="spellEnd"/>
      <w:r w:rsidR="00246391">
        <w:rPr>
          <w:rFonts w:ascii="Times New Roman" w:eastAsia="MyriadPro-Light" w:hAnsi="Times New Roman"/>
          <w:color w:val="000000"/>
          <w:szCs w:val="24"/>
        </w:rPr>
        <w:t xml:space="preserve"> paní </w:t>
      </w:r>
      <w:r w:rsidR="00246391" w:rsidRPr="00997504">
        <w:rPr>
          <w:rFonts w:ascii="Times New Roman" w:eastAsia="MyriadPro-Light" w:hAnsi="Times New Roman"/>
          <w:b/>
          <w:color w:val="000000"/>
          <w:szCs w:val="24"/>
        </w:rPr>
        <w:t>Ren</w:t>
      </w:r>
      <w:r w:rsidR="00997504" w:rsidRPr="00997504">
        <w:rPr>
          <w:rFonts w:ascii="Times New Roman" w:eastAsia="MyriadPro-Light" w:hAnsi="Times New Roman"/>
          <w:b/>
          <w:color w:val="000000"/>
          <w:szCs w:val="24"/>
        </w:rPr>
        <w:t>a</w:t>
      </w:r>
      <w:r w:rsidR="00246391" w:rsidRPr="00997504">
        <w:rPr>
          <w:rFonts w:ascii="Times New Roman" w:eastAsia="MyriadPro-Light" w:hAnsi="Times New Roman"/>
          <w:b/>
          <w:color w:val="000000"/>
          <w:szCs w:val="24"/>
        </w:rPr>
        <w:t>tu</w:t>
      </w:r>
      <w:r w:rsidR="00246391">
        <w:rPr>
          <w:rFonts w:ascii="Times New Roman" w:eastAsia="MyriadPro-Light" w:hAnsi="Times New Roman"/>
          <w:color w:val="000000"/>
          <w:szCs w:val="24"/>
        </w:rPr>
        <w:t xml:space="preserve"> </w:t>
      </w:r>
      <w:r w:rsidR="00246391" w:rsidRPr="00997504">
        <w:rPr>
          <w:rFonts w:ascii="Times New Roman" w:eastAsia="MyriadPro-Light" w:hAnsi="Times New Roman"/>
          <w:b/>
          <w:color w:val="000000"/>
          <w:szCs w:val="24"/>
        </w:rPr>
        <w:t>Hájkovou</w:t>
      </w:r>
      <w:r w:rsidRPr="00437B49">
        <w:rPr>
          <w:rFonts w:ascii="Times New Roman" w:eastAsia="MyriadPro-Light" w:hAnsi="Times New Roman"/>
          <w:color w:val="000000"/>
          <w:szCs w:val="24"/>
        </w:rPr>
        <w:t>. Před hlasov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m byla d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na možnost zastupitelům</w:t>
      </w:r>
      <w:r w:rsidR="00997504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sdělit sv</w:t>
      </w:r>
      <w:r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stanovisko.</w:t>
      </w:r>
      <w:r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Ž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dn</w:t>
      </w:r>
      <w:r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stanovisko sděleno nebylo.</w:t>
      </w:r>
    </w:p>
    <w:p w:rsidR="00FF7AB5" w:rsidRDefault="00FF7AB5" w:rsidP="00FF7AB5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Návrh usnesení: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Zastupitelstvo obce </w:t>
      </w:r>
      <w:r w:rsidR="00B44C1D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Nový Vestec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volí </w:t>
      </w:r>
      <w:proofErr w:type="spellStart"/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místostarost</w:t>
      </w:r>
      <w:r w:rsidR="00997504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k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ou</w:t>
      </w:r>
      <w:proofErr w:type="spellEnd"/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</w:t>
      </w:r>
      <w:r w:rsidR="00997504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paní Renatu Hájkovou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.</w:t>
      </w:r>
    </w:p>
    <w:p w:rsidR="00FF7AB5" w:rsidRDefault="00FF7AB5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Výsledek hlasování: Pro </w:t>
      </w:r>
      <w:r w:rsidR="00997504">
        <w:rPr>
          <w:rFonts w:ascii="Times New Roman" w:eastAsia="MyriadPro-Light" w:hAnsi="Times New Roman"/>
          <w:b/>
          <w:bCs/>
          <w:color w:val="000000"/>
          <w:szCs w:val="24"/>
        </w:rPr>
        <w:t>7,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Proti </w:t>
      </w:r>
      <w:r w:rsidR="00997504">
        <w:rPr>
          <w:rFonts w:ascii="Times New Roman" w:eastAsia="MyriadPro-Light" w:hAnsi="Times New Roman"/>
          <w:b/>
          <w:bCs/>
          <w:color w:val="000000"/>
          <w:szCs w:val="24"/>
        </w:rPr>
        <w:t>0,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Zdrželi se </w:t>
      </w:r>
      <w:r w:rsidR="00997504">
        <w:rPr>
          <w:rFonts w:ascii="Times New Roman" w:eastAsia="MyriadPro-Light" w:hAnsi="Times New Roman"/>
          <w:b/>
          <w:bCs/>
          <w:color w:val="000000"/>
          <w:szCs w:val="24"/>
        </w:rPr>
        <w:t>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.</w:t>
      </w:r>
    </w:p>
    <w:p w:rsidR="00FF7AB5" w:rsidRDefault="00FF7AB5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Usnesení č. 7</w:t>
      </w:r>
      <w:r w:rsidR="00692CCB">
        <w:rPr>
          <w:rFonts w:ascii="Times New Roman" w:eastAsia="MyriadPro-Light" w:hAnsi="Times New Roman"/>
          <w:b/>
          <w:bCs/>
          <w:color w:val="000000"/>
          <w:szCs w:val="24"/>
        </w:rPr>
        <w:t>/6/2010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bylo schváleno.</w:t>
      </w:r>
    </w:p>
    <w:p w:rsidR="00437B49" w:rsidRPr="007843B9" w:rsidRDefault="00FF7AB5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  <w:u w:val="single"/>
        </w:rPr>
      </w:pPr>
      <w:r w:rsidRPr="007843B9">
        <w:rPr>
          <w:rFonts w:ascii="Times New Roman" w:eastAsia="MyriadPro-Light" w:hAnsi="Times New Roman"/>
          <w:b/>
          <w:bCs/>
          <w:color w:val="000000"/>
          <w:szCs w:val="24"/>
          <w:u w:val="single"/>
        </w:rPr>
        <w:lastRenderedPageBreak/>
        <w:t>Bod II - Zřízení fi</w:t>
      </w:r>
      <w:r w:rsidR="00437B49" w:rsidRPr="007843B9">
        <w:rPr>
          <w:rFonts w:ascii="Times New Roman" w:eastAsia="MyriadPro-Light" w:hAnsi="Times New Roman"/>
          <w:b/>
          <w:bCs/>
          <w:color w:val="000000"/>
          <w:szCs w:val="24"/>
          <w:u w:val="single"/>
        </w:rPr>
        <w:t>nančního a kontrolního výboru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4D4D4D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4D4D4D"/>
          <w:szCs w:val="24"/>
        </w:rPr>
        <w:t>Zřízení výborů a určení počtu jejich členů:</w:t>
      </w:r>
    </w:p>
    <w:p w:rsidR="003C26FA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Předsedaj</w:t>
      </w:r>
      <w:r w:rsidR="00FF7AB5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 w:rsidR="00FF7AB5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</w:t>
      </w:r>
      <w:r w:rsidR="00FF7AB5">
        <w:rPr>
          <w:rFonts w:ascii="Times New Roman" w:eastAsia="MyriadPro-Light" w:hAnsi="Times New Roman"/>
          <w:color w:val="000000"/>
          <w:szCs w:val="24"/>
        </w:rPr>
        <w:t>ú</w:t>
      </w:r>
      <w:r w:rsidRPr="00437B49">
        <w:rPr>
          <w:rFonts w:ascii="Times New Roman" w:eastAsia="MyriadPro-Light" w:hAnsi="Times New Roman"/>
          <w:color w:val="000000"/>
          <w:szCs w:val="24"/>
        </w:rPr>
        <w:t>vodem tohoto bodu informoval o povinnosti zř</w:t>
      </w:r>
      <w:r w:rsidR="00FF7AB5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dit finančn</w:t>
      </w:r>
      <w:r w:rsidR="00FF7AB5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a kontroln</w:t>
      </w:r>
      <w:r w:rsidR="00FF7AB5">
        <w:rPr>
          <w:rFonts w:ascii="Times New Roman" w:eastAsia="MyriadPro-Light" w:hAnsi="Times New Roman"/>
          <w:color w:val="000000"/>
          <w:szCs w:val="24"/>
        </w:rPr>
        <w:t xml:space="preserve">í </w:t>
      </w:r>
      <w:proofErr w:type="gramStart"/>
      <w:r w:rsidRPr="00437B49">
        <w:rPr>
          <w:rFonts w:ascii="Times New Roman" w:eastAsia="MyriadPro-Light" w:hAnsi="Times New Roman"/>
          <w:color w:val="000000"/>
          <w:szCs w:val="24"/>
        </w:rPr>
        <w:t>v</w:t>
      </w:r>
      <w:r w:rsidR="00FF7AB5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bor </w:t>
      </w:r>
      <w:r w:rsidR="00FF7AB5">
        <w:rPr>
          <w:rFonts w:ascii="Times New Roman" w:eastAsia="MyriadPro-Light" w:hAnsi="Times New Roman"/>
          <w:color w:val="000000"/>
          <w:szCs w:val="24"/>
        </w:rPr>
        <w:t xml:space="preserve">  </w:t>
      </w:r>
      <w:r w:rsidRPr="00437B49">
        <w:rPr>
          <w:rFonts w:ascii="Times New Roman" w:eastAsia="MyriadPro-Light" w:hAnsi="Times New Roman"/>
          <w:color w:val="000000"/>
          <w:szCs w:val="24"/>
        </w:rPr>
        <w:t>[§ 117</w:t>
      </w:r>
      <w:proofErr w:type="gramEnd"/>
      <w:r w:rsidRPr="00437B49">
        <w:rPr>
          <w:rFonts w:ascii="Times New Roman" w:eastAsia="MyriadPro-Light" w:hAnsi="Times New Roman"/>
          <w:color w:val="000000"/>
          <w:szCs w:val="24"/>
        </w:rPr>
        <w:t xml:space="preserve"> odst. 2 a § 84 odst. 2 p</w:t>
      </w:r>
      <w:r w:rsidR="00FF7AB5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sm. l) z</w:t>
      </w:r>
      <w:r w:rsidR="00FF7AB5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kona o obc</w:t>
      </w:r>
      <w:r w:rsidR="00FF7AB5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ch], neboť funkčn</w:t>
      </w:r>
      <w:r w:rsidR="00FF7AB5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obdob</w:t>
      </w:r>
      <w:r w:rsidR="00FF7AB5">
        <w:rPr>
          <w:rFonts w:ascii="Times New Roman" w:eastAsia="MyriadPro-Light" w:hAnsi="Times New Roman"/>
          <w:color w:val="000000"/>
          <w:szCs w:val="24"/>
        </w:rPr>
        <w:t xml:space="preserve">í </w:t>
      </w:r>
      <w:r w:rsidRPr="00437B49">
        <w:rPr>
          <w:rFonts w:ascii="Times New Roman" w:eastAsia="MyriadPro-Light" w:hAnsi="Times New Roman"/>
          <w:color w:val="000000"/>
          <w:szCs w:val="24"/>
        </w:rPr>
        <w:t>v</w:t>
      </w:r>
      <w:r w:rsidR="00FF7AB5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>borů předchoz</w:t>
      </w:r>
      <w:r w:rsidR="00FF7AB5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ho zastupitelstva zaniklo spolu se z</w:t>
      </w:r>
      <w:r w:rsidR="00FF7AB5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nikem původn</w:t>
      </w:r>
      <w:r w:rsidR="00FF7AB5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ho zastupitelstva.</w:t>
      </w:r>
      <w:r w:rsidR="00FF7AB5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Zastupitelstvo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 xml:space="preserve">určuje počet členů </w:t>
      </w:r>
      <w:r w:rsidR="00FF7AB5">
        <w:rPr>
          <w:rFonts w:ascii="Times New Roman" w:eastAsia="MyriadPro-Light" w:hAnsi="Times New Roman"/>
          <w:color w:val="000000"/>
          <w:szCs w:val="24"/>
        </w:rPr>
        <w:t>vý</w:t>
      </w:r>
      <w:r w:rsidRPr="00437B49">
        <w:rPr>
          <w:rFonts w:ascii="Times New Roman" w:eastAsia="MyriadPro-Light" w:hAnsi="Times New Roman"/>
          <w:color w:val="000000"/>
          <w:szCs w:val="24"/>
        </w:rPr>
        <w:t>boru, kter</w:t>
      </w:r>
      <w:r w:rsidR="00FF7AB5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mus</w:t>
      </w:r>
      <w:r w:rsidR="00FF7AB5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b</w:t>
      </w:r>
      <w:r w:rsidR="00FF7AB5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>t lich</w:t>
      </w:r>
      <w:r w:rsidR="00FF7AB5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(§ 117</w:t>
      </w:r>
      <w:r w:rsidR="00FF7AB5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odst. 3 z</w:t>
      </w:r>
      <w:r w:rsidR="003C26FA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kona o obc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ch), přičemž finančn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a kontroln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v</w:t>
      </w:r>
      <w:r w:rsidR="003C26FA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>bor mus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m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t nejm</w:t>
      </w:r>
      <w:r w:rsidR="003C26FA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>ně</w:t>
      </w:r>
      <w:r w:rsidR="003C26FA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tři členy (§ 119 odst. 1 z</w:t>
      </w:r>
      <w:r w:rsidR="003C26FA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kona o obc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ch). Členy v</w:t>
      </w:r>
      <w:r w:rsidR="003C26FA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>boru mohou b</w:t>
      </w:r>
      <w:r w:rsidR="003C26FA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>t členov</w:t>
      </w:r>
      <w:r w:rsidR="003C26FA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zastupitelstva</w:t>
      </w:r>
      <w:r w:rsidR="003C26FA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i jin</w:t>
      </w:r>
      <w:r w:rsidR="003C26FA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osoby, pouze předsedou v</w:t>
      </w:r>
      <w:r w:rsidR="003C26FA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>boru může b</w:t>
      </w:r>
      <w:r w:rsidR="003C26FA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>t jen člen zastupitelstva</w:t>
      </w:r>
      <w:r w:rsidR="003C26FA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(§ 117 odst. 4 z</w:t>
      </w:r>
      <w:r w:rsidR="003C26FA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kona o obc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ch). Členy kontroln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ho nebo finančn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ho v</w:t>
      </w:r>
      <w:r w:rsidR="003C26FA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>boru nemůže</w:t>
      </w:r>
      <w:r w:rsidR="003C26FA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b</w:t>
      </w:r>
      <w:r w:rsidR="003C26FA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>t starosta, m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stostarosta, tajemn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k obecn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ho </w:t>
      </w:r>
      <w:r w:rsidR="003C26FA">
        <w:rPr>
          <w:rFonts w:ascii="Times New Roman" w:eastAsia="MyriadPro-Light" w:hAnsi="Times New Roman"/>
          <w:color w:val="000000"/>
          <w:szCs w:val="24"/>
        </w:rPr>
        <w:t>ú</w:t>
      </w:r>
      <w:r w:rsidRPr="00437B49">
        <w:rPr>
          <w:rFonts w:ascii="Times New Roman" w:eastAsia="MyriadPro-Light" w:hAnsi="Times New Roman"/>
          <w:color w:val="000000"/>
          <w:szCs w:val="24"/>
        </w:rPr>
        <w:t>řadu ani osoby zabezpečuj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rozpočtov</w:t>
      </w:r>
      <w:r w:rsidR="003C26FA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a </w:t>
      </w:r>
      <w:r w:rsidR="003C26FA">
        <w:rPr>
          <w:rFonts w:ascii="Times New Roman" w:eastAsia="MyriadPro-Light" w:hAnsi="Times New Roman"/>
          <w:color w:val="000000"/>
          <w:szCs w:val="24"/>
        </w:rPr>
        <w:t>ú</w:t>
      </w:r>
      <w:r w:rsidRPr="00437B49">
        <w:rPr>
          <w:rFonts w:ascii="Times New Roman" w:eastAsia="MyriadPro-Light" w:hAnsi="Times New Roman"/>
          <w:color w:val="000000"/>
          <w:szCs w:val="24"/>
        </w:rPr>
        <w:t>četn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pr</w:t>
      </w:r>
      <w:r w:rsidR="003C26FA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ce na obecn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m </w:t>
      </w:r>
      <w:r w:rsidR="003C26FA">
        <w:rPr>
          <w:rFonts w:ascii="Times New Roman" w:eastAsia="MyriadPro-Light" w:hAnsi="Times New Roman"/>
          <w:color w:val="000000"/>
          <w:szCs w:val="24"/>
        </w:rPr>
        <w:t>ú</w:t>
      </w:r>
      <w:r w:rsidRPr="00437B49">
        <w:rPr>
          <w:rFonts w:ascii="Times New Roman" w:eastAsia="MyriadPro-Light" w:hAnsi="Times New Roman"/>
          <w:color w:val="000000"/>
          <w:szCs w:val="24"/>
        </w:rPr>
        <w:t>řadu (§ 119 odst. 1 z</w:t>
      </w:r>
      <w:r w:rsidR="003C26FA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kona o obc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ch).</w:t>
      </w:r>
      <w:r w:rsidR="003C26FA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Předsedaj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navrhl, aby zastupitelstvo zř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dilo finančn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v</w:t>
      </w:r>
      <w:r w:rsidR="003C26FA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>bor a kontroln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v</w:t>
      </w:r>
      <w:r w:rsidR="003C26FA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>bor, přičemž</w:t>
      </w:r>
      <w:r w:rsidR="003C26FA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každ</w:t>
      </w:r>
      <w:r w:rsidR="003C26FA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z nich bude m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t tři členy. Jin</w:t>
      </w:r>
      <w:r w:rsidR="003C26FA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n</w:t>
      </w:r>
      <w:r w:rsidR="003C26FA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vrh pod</w:t>
      </w:r>
      <w:r w:rsidR="003C26FA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 nebyl. Před hlasov</w:t>
      </w:r>
      <w:r w:rsidR="003C26FA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m</w:t>
      </w:r>
      <w:r w:rsidR="003C26FA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byla d</w:t>
      </w:r>
      <w:r w:rsidR="003C26FA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na možnost </w:t>
      </w:r>
      <w:proofErr w:type="gramStart"/>
      <w:r w:rsidRPr="00437B49">
        <w:rPr>
          <w:rFonts w:ascii="Times New Roman" w:eastAsia="MyriadPro-Light" w:hAnsi="Times New Roman"/>
          <w:color w:val="000000"/>
          <w:szCs w:val="24"/>
        </w:rPr>
        <w:t>zastupitelům  sdělit</w:t>
      </w:r>
      <w:proofErr w:type="gramEnd"/>
      <w:r w:rsidRPr="00437B49">
        <w:rPr>
          <w:rFonts w:ascii="Times New Roman" w:eastAsia="MyriadPro-Light" w:hAnsi="Times New Roman"/>
          <w:color w:val="000000"/>
          <w:szCs w:val="24"/>
        </w:rPr>
        <w:t xml:space="preserve"> sv</w:t>
      </w:r>
      <w:r w:rsidR="003C26FA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stanovisko.</w:t>
      </w:r>
      <w:r w:rsidR="003C26FA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Ž</w:t>
      </w:r>
      <w:r w:rsidR="003C26FA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dn</w:t>
      </w:r>
      <w:r w:rsidR="003C26FA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stanovisko sděleno nebylo.</w:t>
      </w:r>
    </w:p>
    <w:p w:rsidR="003C26FA" w:rsidRDefault="003C26FA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Návrh usnesení: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Zastupitelstvo obce </w:t>
      </w:r>
      <w:r w:rsidR="00B44C1D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Nový Vestec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zřizuje</w:t>
      </w:r>
      <w:r w:rsidR="00CF46C4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fi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nanční výbor a kontrolní výbor. Oba výbory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budou tříčlenné.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Výsledek hlasování: Pro</w:t>
      </w:r>
      <w:r w:rsidR="00997504">
        <w:rPr>
          <w:rFonts w:ascii="Times New Roman" w:eastAsia="MyriadPro-Light" w:hAnsi="Times New Roman"/>
          <w:b/>
          <w:bCs/>
          <w:color w:val="000000"/>
          <w:szCs w:val="24"/>
        </w:rPr>
        <w:t xml:space="preserve"> 7,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Proti </w:t>
      </w:r>
      <w:r w:rsidR="00997504">
        <w:rPr>
          <w:rFonts w:ascii="Times New Roman" w:eastAsia="MyriadPro-Light" w:hAnsi="Times New Roman"/>
          <w:b/>
          <w:bCs/>
          <w:color w:val="000000"/>
          <w:szCs w:val="24"/>
        </w:rPr>
        <w:t>0,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Zdrželi se </w:t>
      </w:r>
      <w:r w:rsidR="00997504">
        <w:rPr>
          <w:rFonts w:ascii="Times New Roman" w:eastAsia="MyriadPro-Light" w:hAnsi="Times New Roman"/>
          <w:b/>
          <w:bCs/>
          <w:color w:val="000000"/>
          <w:szCs w:val="24"/>
        </w:rPr>
        <w:t>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.</w:t>
      </w:r>
    </w:p>
    <w:p w:rsidR="003C26FA" w:rsidRDefault="003C26FA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Usnesení č. 8</w:t>
      </w:r>
      <w:r w:rsidR="00692CCB">
        <w:rPr>
          <w:rFonts w:ascii="Times New Roman" w:eastAsia="MyriadPro-Light" w:hAnsi="Times New Roman"/>
          <w:b/>
          <w:bCs/>
          <w:color w:val="000000"/>
          <w:szCs w:val="24"/>
        </w:rPr>
        <w:t>/6/2010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bylo schváleno.</w:t>
      </w:r>
    </w:p>
    <w:p w:rsidR="003C26FA" w:rsidRDefault="003C26FA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9D3D7C" w:rsidRPr="00437B49" w:rsidRDefault="009D3D7C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Pr="007843B9" w:rsidRDefault="003C26FA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4D4D4D"/>
          <w:szCs w:val="24"/>
          <w:u w:val="single"/>
        </w:rPr>
      </w:pPr>
      <w:r w:rsidRPr="007843B9">
        <w:rPr>
          <w:rFonts w:ascii="Times New Roman" w:eastAsia="MyriadPro-Light" w:hAnsi="Times New Roman"/>
          <w:b/>
          <w:bCs/>
          <w:color w:val="4D4D4D"/>
          <w:szCs w:val="24"/>
          <w:u w:val="single"/>
        </w:rPr>
        <w:t>Volba předsedy fi</w:t>
      </w:r>
      <w:r w:rsidR="00437B49" w:rsidRPr="007843B9">
        <w:rPr>
          <w:rFonts w:ascii="Times New Roman" w:eastAsia="MyriadPro-Light" w:hAnsi="Times New Roman"/>
          <w:b/>
          <w:bCs/>
          <w:color w:val="4D4D4D"/>
          <w:szCs w:val="24"/>
          <w:u w:val="single"/>
        </w:rPr>
        <w:t>nančního výboru:</w:t>
      </w:r>
    </w:p>
    <w:p w:rsidR="003C26FA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Předsedaj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vyzval členy zastupitelstva k pod</w:t>
      </w:r>
      <w:r w:rsidR="003C26FA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v</w:t>
      </w:r>
      <w:r w:rsidR="003C26FA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n</w:t>
      </w:r>
      <w:r w:rsidR="003C26FA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vrhů na funkci předsedy finančn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ho v</w:t>
      </w:r>
      <w:r w:rsidR="003C26FA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>boru. Byl pod</w:t>
      </w:r>
      <w:r w:rsidR="003C26FA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 n</w:t>
      </w:r>
      <w:r w:rsidR="003C26FA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sleduj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</w:t>
      </w:r>
      <w:proofErr w:type="gramStart"/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 w:rsidR="003C26FA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vrh: </w:t>
      </w:r>
      <w:r w:rsidR="0093237C">
        <w:rPr>
          <w:rFonts w:ascii="Times New Roman" w:eastAsia="MyriadPro-Light" w:hAnsi="Times New Roman"/>
          <w:color w:val="000000"/>
          <w:szCs w:val="24"/>
        </w:rPr>
        <w:t xml:space="preserve"> paní</w:t>
      </w:r>
      <w:proofErr w:type="gramEnd"/>
      <w:r w:rsidR="0093237C">
        <w:rPr>
          <w:rFonts w:ascii="Times New Roman" w:eastAsia="MyriadPro-Light" w:hAnsi="Times New Roman"/>
          <w:color w:val="000000"/>
          <w:szCs w:val="24"/>
        </w:rPr>
        <w:t xml:space="preserve"> Jana Štěpánková.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Člen</w:t>
      </w:r>
      <w:r w:rsidR="00997504">
        <w:rPr>
          <w:rFonts w:ascii="Times New Roman" w:eastAsia="MyriadPro-Light" w:hAnsi="Times New Roman"/>
          <w:color w:val="000000"/>
          <w:szCs w:val="24"/>
        </w:rPr>
        <w:t>ové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zastupitelstva </w:t>
      </w:r>
      <w:r w:rsidR="00997504">
        <w:rPr>
          <w:rFonts w:ascii="Times New Roman" w:eastAsia="MyriadPro-Light" w:hAnsi="Times New Roman"/>
          <w:color w:val="000000"/>
          <w:szCs w:val="24"/>
        </w:rPr>
        <w:t>pánové Rataj a Šubrt n</w:t>
      </w:r>
      <w:r w:rsidRPr="00437B49">
        <w:rPr>
          <w:rFonts w:ascii="Times New Roman" w:eastAsia="MyriadPro-Light" w:hAnsi="Times New Roman"/>
          <w:color w:val="000000"/>
          <w:szCs w:val="24"/>
        </w:rPr>
        <w:t>avrhl</w:t>
      </w:r>
      <w:r w:rsidR="00997504">
        <w:rPr>
          <w:rFonts w:ascii="Times New Roman" w:eastAsia="MyriadPro-Light" w:hAnsi="Times New Roman"/>
          <w:color w:val="000000"/>
          <w:szCs w:val="24"/>
        </w:rPr>
        <w:t>i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zvolit do funkce předsedy finančn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ho v</w:t>
      </w:r>
      <w:r w:rsidR="003C26FA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boru </w:t>
      </w:r>
      <w:proofErr w:type="gramStart"/>
      <w:r w:rsidR="00997504">
        <w:rPr>
          <w:rFonts w:ascii="Times New Roman" w:eastAsia="MyriadPro-Light" w:hAnsi="Times New Roman"/>
          <w:color w:val="000000"/>
          <w:szCs w:val="24"/>
        </w:rPr>
        <w:t xml:space="preserve">paní  </w:t>
      </w:r>
      <w:r w:rsidR="00997504" w:rsidRPr="00997504">
        <w:rPr>
          <w:rFonts w:ascii="Times New Roman" w:eastAsia="MyriadPro-Light" w:hAnsi="Times New Roman"/>
          <w:b/>
          <w:color w:val="000000"/>
          <w:szCs w:val="24"/>
        </w:rPr>
        <w:t>Janu</w:t>
      </w:r>
      <w:proofErr w:type="gramEnd"/>
      <w:r w:rsidR="00997504" w:rsidRPr="00997504">
        <w:rPr>
          <w:rFonts w:ascii="Times New Roman" w:eastAsia="MyriadPro-Light" w:hAnsi="Times New Roman"/>
          <w:b/>
          <w:color w:val="000000"/>
          <w:szCs w:val="24"/>
        </w:rPr>
        <w:t xml:space="preserve"> Štěpánkovou</w:t>
      </w:r>
      <w:r w:rsidRPr="00437B49">
        <w:rPr>
          <w:rFonts w:ascii="Times New Roman" w:eastAsia="MyriadPro-Light" w:hAnsi="Times New Roman"/>
          <w:color w:val="000000"/>
          <w:szCs w:val="24"/>
        </w:rPr>
        <w:t>. Před hlasov</w:t>
      </w:r>
      <w:r w:rsidR="003C26FA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m</w:t>
      </w:r>
      <w:r w:rsidR="003C26FA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byla d</w:t>
      </w:r>
      <w:r w:rsidR="003C26FA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na možnost zastupitelům sdělit sv</w:t>
      </w:r>
      <w:r w:rsidR="003C26FA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stanovisko.</w:t>
      </w:r>
      <w:r w:rsidR="003C26FA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Ž</w:t>
      </w:r>
      <w:r w:rsidR="003C26FA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dn</w:t>
      </w:r>
      <w:r w:rsidR="003C26FA"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stanovisko sděleno nebylo.</w:t>
      </w:r>
    </w:p>
    <w:p w:rsidR="003C26FA" w:rsidRDefault="003C26FA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Návrh usnesení: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Zastupitelstvo obce </w:t>
      </w:r>
      <w:r w:rsidR="00B44C1D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Nový Vestec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volí předsedou finančního výboru </w:t>
      </w:r>
      <w:r w:rsidR="00997504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paní Janu Štěpánkovou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.</w:t>
      </w:r>
    </w:p>
    <w:p w:rsidR="003C26FA" w:rsidRDefault="003C26FA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Výsledek hlasování: Pro </w:t>
      </w:r>
      <w:r w:rsidR="00997504">
        <w:rPr>
          <w:rFonts w:ascii="Times New Roman" w:eastAsia="MyriadPro-Light" w:hAnsi="Times New Roman"/>
          <w:b/>
          <w:bCs/>
          <w:color w:val="000000"/>
          <w:szCs w:val="24"/>
        </w:rPr>
        <w:t>7,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Proti </w:t>
      </w:r>
      <w:r w:rsidR="00997504">
        <w:rPr>
          <w:rFonts w:ascii="Times New Roman" w:eastAsia="MyriadPro-Light" w:hAnsi="Times New Roman"/>
          <w:b/>
          <w:bCs/>
          <w:color w:val="000000"/>
          <w:szCs w:val="24"/>
        </w:rPr>
        <w:t>0,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Zdrželi se </w:t>
      </w:r>
      <w:r w:rsidR="00997504">
        <w:rPr>
          <w:rFonts w:ascii="Times New Roman" w:eastAsia="MyriadPro-Light" w:hAnsi="Times New Roman"/>
          <w:b/>
          <w:bCs/>
          <w:color w:val="000000"/>
          <w:szCs w:val="24"/>
        </w:rPr>
        <w:t>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.</w:t>
      </w:r>
    </w:p>
    <w:p w:rsidR="003C26FA" w:rsidRDefault="003C26FA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Usnesení č. 9</w:t>
      </w:r>
      <w:r w:rsidR="00692CCB">
        <w:rPr>
          <w:rFonts w:ascii="Times New Roman" w:eastAsia="MyriadPro-Light" w:hAnsi="Times New Roman"/>
          <w:b/>
          <w:bCs/>
          <w:color w:val="000000"/>
          <w:szCs w:val="24"/>
        </w:rPr>
        <w:t>/6/2010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bylo schváleno.</w:t>
      </w:r>
    </w:p>
    <w:p w:rsidR="003C26FA" w:rsidRDefault="003C26FA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4D4D4D"/>
          <w:szCs w:val="24"/>
        </w:rPr>
      </w:pPr>
    </w:p>
    <w:p w:rsidR="009D3D7C" w:rsidRDefault="009D3D7C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4D4D4D"/>
          <w:szCs w:val="24"/>
        </w:rPr>
      </w:pPr>
    </w:p>
    <w:p w:rsidR="00FA647B" w:rsidRDefault="00FA647B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4D4D4D"/>
          <w:szCs w:val="24"/>
        </w:rPr>
      </w:pPr>
    </w:p>
    <w:p w:rsidR="00437B49" w:rsidRPr="007843B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4D4D4D"/>
          <w:szCs w:val="24"/>
          <w:u w:val="single"/>
        </w:rPr>
      </w:pPr>
      <w:r w:rsidRPr="007843B9">
        <w:rPr>
          <w:rFonts w:ascii="Times New Roman" w:eastAsia="MyriadPro-Light" w:hAnsi="Times New Roman"/>
          <w:b/>
          <w:bCs/>
          <w:color w:val="4D4D4D"/>
          <w:szCs w:val="24"/>
          <w:u w:val="single"/>
        </w:rPr>
        <w:t>Volba předsedy kontrolního výboru:</w:t>
      </w:r>
    </w:p>
    <w:p w:rsidR="003C26FA" w:rsidRDefault="003C26FA" w:rsidP="003C26FA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Předsedaj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vyzval členy zastupitelstva k pod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v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n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vrhů na funkci předsedy </w:t>
      </w:r>
      <w:proofErr w:type="gramStart"/>
      <w:r>
        <w:rPr>
          <w:rFonts w:ascii="Times New Roman" w:eastAsia="MyriadPro-Light" w:hAnsi="Times New Roman"/>
          <w:color w:val="000000"/>
          <w:szCs w:val="24"/>
        </w:rPr>
        <w:t xml:space="preserve">kontrolního 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v</w:t>
      </w:r>
      <w:r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>boru</w:t>
      </w:r>
      <w:proofErr w:type="gramEnd"/>
      <w:r w:rsidRPr="00437B49">
        <w:rPr>
          <w:rFonts w:ascii="Times New Roman" w:eastAsia="MyriadPro-Light" w:hAnsi="Times New Roman"/>
          <w:color w:val="000000"/>
          <w:szCs w:val="24"/>
        </w:rPr>
        <w:t>. Byl pod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 n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sleduj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n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vrh: </w:t>
      </w:r>
      <w:r w:rsidR="0093237C">
        <w:rPr>
          <w:rFonts w:ascii="Times New Roman" w:eastAsia="MyriadPro-Light" w:hAnsi="Times New Roman"/>
          <w:color w:val="000000"/>
          <w:szCs w:val="24"/>
        </w:rPr>
        <w:t>pan Zdeněk Rataj.</w:t>
      </w:r>
    </w:p>
    <w:p w:rsidR="003C26FA" w:rsidRPr="00437B49" w:rsidRDefault="003C26FA" w:rsidP="003C26FA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lastRenderedPageBreak/>
        <w:t>Člen</w:t>
      </w:r>
      <w:r w:rsidR="00997504">
        <w:rPr>
          <w:rFonts w:ascii="Times New Roman" w:eastAsia="MyriadPro-Light" w:hAnsi="Times New Roman"/>
          <w:color w:val="000000"/>
          <w:szCs w:val="24"/>
        </w:rPr>
        <w:t>ové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zastupitelstva </w:t>
      </w:r>
      <w:r w:rsidR="00997504">
        <w:rPr>
          <w:rFonts w:ascii="Times New Roman" w:eastAsia="MyriadPro-Light" w:hAnsi="Times New Roman"/>
          <w:color w:val="000000"/>
          <w:szCs w:val="24"/>
        </w:rPr>
        <w:t xml:space="preserve">pan Smolík a paní Hájková </w:t>
      </w:r>
      <w:r w:rsidRPr="00437B49">
        <w:rPr>
          <w:rFonts w:ascii="Times New Roman" w:eastAsia="MyriadPro-Light" w:hAnsi="Times New Roman"/>
          <w:color w:val="000000"/>
          <w:szCs w:val="24"/>
        </w:rPr>
        <w:t>navrh</w:t>
      </w:r>
      <w:r w:rsidR="00997504">
        <w:rPr>
          <w:rFonts w:ascii="Times New Roman" w:eastAsia="MyriadPro-Light" w:hAnsi="Times New Roman"/>
          <w:color w:val="000000"/>
          <w:szCs w:val="24"/>
        </w:rPr>
        <w:t>ují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zvolit do funkce předsedy </w:t>
      </w:r>
      <w:r>
        <w:rPr>
          <w:rFonts w:ascii="Times New Roman" w:eastAsia="MyriadPro-Light" w:hAnsi="Times New Roman"/>
          <w:color w:val="000000"/>
          <w:szCs w:val="24"/>
        </w:rPr>
        <w:t>kontrolního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v</w:t>
      </w:r>
      <w:r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>boru</w:t>
      </w:r>
      <w:r w:rsidR="00997504">
        <w:rPr>
          <w:rFonts w:ascii="Times New Roman" w:eastAsia="MyriadPro-Light" w:hAnsi="Times New Roman"/>
          <w:color w:val="000000"/>
          <w:szCs w:val="24"/>
        </w:rPr>
        <w:t xml:space="preserve"> pana </w:t>
      </w:r>
      <w:r w:rsidR="0093237C" w:rsidRPr="0093237C">
        <w:rPr>
          <w:rFonts w:ascii="Times New Roman" w:eastAsia="MyriadPro-Light" w:hAnsi="Times New Roman"/>
          <w:b/>
          <w:color w:val="000000"/>
          <w:szCs w:val="24"/>
        </w:rPr>
        <w:t xml:space="preserve">Zdeňka </w:t>
      </w:r>
      <w:r w:rsidR="00997504" w:rsidRPr="0093237C">
        <w:rPr>
          <w:rFonts w:ascii="Times New Roman" w:eastAsia="MyriadPro-Light" w:hAnsi="Times New Roman"/>
          <w:b/>
          <w:color w:val="000000"/>
          <w:szCs w:val="24"/>
        </w:rPr>
        <w:t>Rataje</w:t>
      </w:r>
      <w:r w:rsidRPr="00437B49">
        <w:rPr>
          <w:rFonts w:ascii="Times New Roman" w:eastAsia="MyriadPro-Light" w:hAnsi="Times New Roman"/>
          <w:color w:val="000000"/>
          <w:szCs w:val="24"/>
        </w:rPr>
        <w:t>. Před hlasov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m</w:t>
      </w:r>
      <w:r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byla d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na možnost zastupitelům sdělit sv</w:t>
      </w:r>
      <w:r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stanovisko.</w:t>
      </w:r>
      <w:r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Ž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dn</w:t>
      </w:r>
      <w:r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stanovisko sděleno nebylo.</w:t>
      </w:r>
    </w:p>
    <w:p w:rsidR="003C26FA" w:rsidRDefault="003C26FA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Návrh usnesení: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Zastupitelstvo obce </w:t>
      </w:r>
      <w:r w:rsidR="00B44C1D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Nový Vestec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volí předsedou kontrolního výboru </w:t>
      </w:r>
      <w:r w:rsidR="00997504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pana Zdeňka Rataje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.</w:t>
      </w:r>
    </w:p>
    <w:p w:rsidR="003C26FA" w:rsidRDefault="003C26FA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Výsledek hlasování: Pro </w:t>
      </w:r>
      <w:r w:rsidR="00997504">
        <w:rPr>
          <w:rFonts w:ascii="Times New Roman" w:eastAsia="MyriadPro-Light" w:hAnsi="Times New Roman"/>
          <w:b/>
          <w:bCs/>
          <w:color w:val="000000"/>
          <w:szCs w:val="24"/>
        </w:rPr>
        <w:t xml:space="preserve">7, 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Proti </w:t>
      </w:r>
      <w:r w:rsidR="00997504">
        <w:rPr>
          <w:rFonts w:ascii="Times New Roman" w:eastAsia="MyriadPro-Light" w:hAnsi="Times New Roman"/>
          <w:b/>
          <w:bCs/>
          <w:color w:val="000000"/>
          <w:szCs w:val="24"/>
        </w:rPr>
        <w:t>0,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Zdrželi se </w:t>
      </w:r>
      <w:r w:rsidR="00997504">
        <w:rPr>
          <w:rFonts w:ascii="Times New Roman" w:eastAsia="MyriadPro-Light" w:hAnsi="Times New Roman"/>
          <w:b/>
          <w:bCs/>
          <w:color w:val="000000"/>
          <w:szCs w:val="24"/>
        </w:rPr>
        <w:t>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.</w:t>
      </w:r>
    </w:p>
    <w:p w:rsidR="003C26FA" w:rsidRDefault="003C26FA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Usnesení č. 10</w:t>
      </w:r>
      <w:r w:rsidR="00692CCB">
        <w:rPr>
          <w:rFonts w:ascii="Times New Roman" w:eastAsia="MyriadPro-Light" w:hAnsi="Times New Roman"/>
          <w:b/>
          <w:bCs/>
          <w:color w:val="000000"/>
          <w:szCs w:val="24"/>
        </w:rPr>
        <w:t>/6/2010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bylo schváleno.</w:t>
      </w:r>
    </w:p>
    <w:p w:rsidR="003C26FA" w:rsidRDefault="003C26FA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4D4D4D"/>
          <w:szCs w:val="24"/>
        </w:rPr>
      </w:pPr>
    </w:p>
    <w:p w:rsidR="00FA647B" w:rsidRDefault="00FA647B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4D4D4D"/>
          <w:szCs w:val="24"/>
        </w:rPr>
      </w:pPr>
    </w:p>
    <w:p w:rsidR="009D3D7C" w:rsidRDefault="009D3D7C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4D4D4D"/>
          <w:szCs w:val="24"/>
        </w:rPr>
      </w:pPr>
    </w:p>
    <w:p w:rsidR="00437B49" w:rsidRPr="007843B9" w:rsidRDefault="003C26FA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4D4D4D"/>
          <w:szCs w:val="24"/>
          <w:u w:val="single"/>
        </w:rPr>
      </w:pPr>
      <w:r w:rsidRPr="007843B9">
        <w:rPr>
          <w:rFonts w:ascii="Times New Roman" w:eastAsia="MyriadPro-Light" w:hAnsi="Times New Roman"/>
          <w:b/>
          <w:bCs/>
          <w:color w:val="4D4D4D"/>
          <w:szCs w:val="24"/>
          <w:u w:val="single"/>
        </w:rPr>
        <w:t>Volba členů fi</w:t>
      </w:r>
      <w:r w:rsidR="00437B49" w:rsidRPr="007843B9">
        <w:rPr>
          <w:rFonts w:ascii="Times New Roman" w:eastAsia="MyriadPro-Light" w:hAnsi="Times New Roman"/>
          <w:b/>
          <w:bCs/>
          <w:color w:val="4D4D4D"/>
          <w:szCs w:val="24"/>
          <w:u w:val="single"/>
        </w:rPr>
        <w:t>nančního a kontrolního výboru:</w:t>
      </w:r>
    </w:p>
    <w:p w:rsidR="003C26FA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Předsedaj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vyzval členy zastupitelstva k pod</w:t>
      </w:r>
      <w:r w:rsidR="003C26FA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v</w:t>
      </w:r>
      <w:r w:rsidR="003C26FA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n</w:t>
      </w:r>
      <w:r w:rsidR="003C26FA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vrhů na členy kontroln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ho</w:t>
      </w:r>
      <w:r w:rsidR="003C26FA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v</w:t>
      </w:r>
      <w:r w:rsidR="003C26FA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>boru a finančn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ho v</w:t>
      </w:r>
      <w:r w:rsidR="003C26FA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>boru. Byly pod</w:t>
      </w:r>
      <w:r w:rsidR="003C26FA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ny n</w:t>
      </w:r>
      <w:r w:rsidR="003C26FA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sleduj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n</w:t>
      </w:r>
      <w:r w:rsidR="003C26FA"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vrhy: </w:t>
      </w:r>
    </w:p>
    <w:p w:rsid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Člen</w:t>
      </w:r>
      <w:r w:rsidR="00E27A3F">
        <w:rPr>
          <w:rFonts w:ascii="Times New Roman" w:eastAsia="MyriadPro-Light" w:hAnsi="Times New Roman"/>
          <w:color w:val="000000"/>
          <w:szCs w:val="24"/>
        </w:rPr>
        <w:t>ka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zastupitelstva</w:t>
      </w:r>
      <w:r w:rsidR="001C2201">
        <w:rPr>
          <w:rFonts w:ascii="Times New Roman" w:eastAsia="MyriadPro-Light" w:hAnsi="Times New Roman"/>
          <w:color w:val="000000"/>
          <w:szCs w:val="24"/>
        </w:rPr>
        <w:t xml:space="preserve"> pan</w:t>
      </w:r>
      <w:r w:rsidR="00E27A3F">
        <w:rPr>
          <w:rFonts w:ascii="Times New Roman" w:eastAsia="MyriadPro-Light" w:hAnsi="Times New Roman"/>
          <w:color w:val="000000"/>
          <w:szCs w:val="24"/>
        </w:rPr>
        <w:t>í</w:t>
      </w:r>
      <w:r w:rsidR="003C26FA">
        <w:rPr>
          <w:rFonts w:ascii="Times New Roman" w:eastAsia="MyriadPro-Light" w:hAnsi="Times New Roman"/>
          <w:color w:val="000000"/>
          <w:szCs w:val="24"/>
        </w:rPr>
        <w:t xml:space="preserve"> </w:t>
      </w:r>
      <w:r w:rsidR="00E27A3F">
        <w:rPr>
          <w:rFonts w:ascii="Times New Roman" w:eastAsia="MyriadPro-Light" w:hAnsi="Times New Roman"/>
          <w:color w:val="000000"/>
          <w:szCs w:val="24"/>
        </w:rPr>
        <w:t>Renata Hájková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navrhl</w:t>
      </w:r>
      <w:r w:rsidR="00E27A3F">
        <w:rPr>
          <w:rFonts w:ascii="Times New Roman" w:eastAsia="MyriadPro-Light" w:hAnsi="Times New Roman"/>
          <w:color w:val="000000"/>
          <w:szCs w:val="24"/>
        </w:rPr>
        <w:t>a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zvolit členem kontroln</w:t>
      </w:r>
      <w:r w:rsidR="003C26FA"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ho v</w:t>
      </w:r>
      <w:r w:rsidR="003C26FA"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boru </w:t>
      </w:r>
      <w:r w:rsidR="00E27A3F">
        <w:rPr>
          <w:rFonts w:ascii="Times New Roman" w:eastAsia="MyriadPro-Light" w:hAnsi="Times New Roman"/>
          <w:color w:val="000000"/>
          <w:szCs w:val="24"/>
        </w:rPr>
        <w:t xml:space="preserve">pana Miroslava Smolíka a Jiřího </w:t>
      </w:r>
      <w:proofErr w:type="spellStart"/>
      <w:r w:rsidR="00E27A3F">
        <w:rPr>
          <w:rFonts w:ascii="Times New Roman" w:eastAsia="MyriadPro-Light" w:hAnsi="Times New Roman"/>
          <w:color w:val="000000"/>
          <w:szCs w:val="24"/>
        </w:rPr>
        <w:t>Luberta</w:t>
      </w:r>
      <w:proofErr w:type="spellEnd"/>
      <w:r w:rsidR="00E27A3F">
        <w:rPr>
          <w:rFonts w:ascii="Times New Roman" w:eastAsia="MyriadPro-Light" w:hAnsi="Times New Roman"/>
          <w:color w:val="000000"/>
          <w:szCs w:val="24"/>
        </w:rPr>
        <w:t>.</w:t>
      </w:r>
    </w:p>
    <w:p w:rsidR="003C26FA" w:rsidRDefault="003C26FA" w:rsidP="003C26FA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Člen zastupitelstva</w:t>
      </w:r>
      <w:r>
        <w:rPr>
          <w:rFonts w:ascii="Times New Roman" w:eastAsia="MyriadPro-Light" w:hAnsi="Times New Roman"/>
          <w:color w:val="000000"/>
          <w:szCs w:val="24"/>
        </w:rPr>
        <w:t xml:space="preserve"> </w:t>
      </w:r>
      <w:r w:rsidR="001C2201">
        <w:rPr>
          <w:rFonts w:ascii="Times New Roman" w:eastAsia="MyriadPro-Light" w:hAnsi="Times New Roman"/>
          <w:color w:val="000000"/>
          <w:szCs w:val="24"/>
        </w:rPr>
        <w:t>pan Rataj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navrhl zvolit členem </w:t>
      </w:r>
      <w:r>
        <w:rPr>
          <w:rFonts w:ascii="Times New Roman" w:eastAsia="MyriadPro-Light" w:hAnsi="Times New Roman"/>
          <w:color w:val="000000"/>
          <w:szCs w:val="24"/>
        </w:rPr>
        <w:t xml:space="preserve">finančního </w:t>
      </w:r>
      <w:r w:rsidRPr="00437B49">
        <w:rPr>
          <w:rFonts w:ascii="Times New Roman" w:eastAsia="MyriadPro-Light" w:hAnsi="Times New Roman"/>
          <w:color w:val="000000"/>
          <w:szCs w:val="24"/>
        </w:rPr>
        <w:t>v</w:t>
      </w:r>
      <w:r>
        <w:rPr>
          <w:rFonts w:ascii="Times New Roman" w:eastAsia="MyriadPro-Light" w:hAnsi="Times New Roman"/>
          <w:color w:val="000000"/>
          <w:szCs w:val="24"/>
        </w:rPr>
        <w:t>ý</w:t>
      </w:r>
      <w:r w:rsidRPr="00437B49">
        <w:rPr>
          <w:rFonts w:ascii="Times New Roman" w:eastAsia="MyriadPro-Light" w:hAnsi="Times New Roman"/>
          <w:color w:val="000000"/>
          <w:szCs w:val="24"/>
        </w:rPr>
        <w:t>boru</w:t>
      </w:r>
      <w:r w:rsidR="00E27A3F">
        <w:rPr>
          <w:rFonts w:ascii="Times New Roman" w:eastAsia="MyriadPro-Light" w:hAnsi="Times New Roman"/>
          <w:color w:val="000000"/>
          <w:szCs w:val="24"/>
        </w:rPr>
        <w:t xml:space="preserve"> pana Bronislava </w:t>
      </w:r>
      <w:proofErr w:type="spellStart"/>
      <w:r w:rsidR="00E27A3F">
        <w:rPr>
          <w:rFonts w:ascii="Times New Roman" w:eastAsia="MyriadPro-Light" w:hAnsi="Times New Roman"/>
          <w:color w:val="000000"/>
          <w:szCs w:val="24"/>
        </w:rPr>
        <w:t>Bodláka</w:t>
      </w:r>
      <w:proofErr w:type="spellEnd"/>
      <w:r w:rsidR="00E27A3F">
        <w:rPr>
          <w:rFonts w:ascii="Times New Roman" w:eastAsia="MyriadPro-Light" w:hAnsi="Times New Roman"/>
          <w:color w:val="000000"/>
          <w:szCs w:val="24"/>
        </w:rPr>
        <w:t xml:space="preserve"> a Miroslava Smolíka.</w:t>
      </w:r>
    </w:p>
    <w:p w:rsidR="003C26FA" w:rsidRPr="00437B49" w:rsidRDefault="003C26FA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Návrh usnesení: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Zastupitelstvo obce </w:t>
      </w:r>
      <w:r w:rsidR="003C26FA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Nový Vestec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volí členy f</w:t>
      </w:r>
      <w:r w:rsidR="003C26FA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i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nančního výboru </w:t>
      </w:r>
      <w:r w:rsidR="00321C4D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Janu Štěpánkovou, </w:t>
      </w:r>
      <w:r w:rsidR="0093237C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Bronislav</w:t>
      </w:r>
      <w:r w:rsidR="00321C4D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a</w:t>
      </w:r>
      <w:r w:rsidR="0093237C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</w:t>
      </w:r>
      <w:proofErr w:type="spellStart"/>
      <w:r w:rsidR="0093237C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Bodlák</w:t>
      </w:r>
      <w:r w:rsidR="00321C4D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a</w:t>
      </w:r>
      <w:proofErr w:type="spellEnd"/>
      <w:r w:rsidR="0093237C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, Miroslav</w:t>
      </w:r>
      <w:r w:rsidR="00321C4D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a</w:t>
      </w:r>
      <w:r w:rsidR="0093237C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Smolík</w:t>
      </w:r>
      <w:r w:rsidR="00321C4D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a</w:t>
      </w:r>
      <w:r w:rsidR="0093237C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.</w:t>
      </w:r>
    </w:p>
    <w:p w:rsidR="003C26FA" w:rsidRDefault="003C26FA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Výsledek hlasování: Pro </w:t>
      </w:r>
      <w:r w:rsidR="001C2201">
        <w:rPr>
          <w:rFonts w:ascii="Times New Roman" w:eastAsia="MyriadPro-Light" w:hAnsi="Times New Roman"/>
          <w:b/>
          <w:bCs/>
          <w:color w:val="000000"/>
          <w:szCs w:val="24"/>
        </w:rPr>
        <w:t>7, Pr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oti </w:t>
      </w:r>
      <w:r w:rsidR="001C2201">
        <w:rPr>
          <w:rFonts w:ascii="Times New Roman" w:eastAsia="MyriadPro-Light" w:hAnsi="Times New Roman"/>
          <w:b/>
          <w:bCs/>
          <w:color w:val="000000"/>
          <w:szCs w:val="24"/>
        </w:rPr>
        <w:t>0,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Zdrželi se </w:t>
      </w:r>
      <w:r w:rsidR="001C2201">
        <w:rPr>
          <w:rFonts w:ascii="Times New Roman" w:eastAsia="MyriadPro-Light" w:hAnsi="Times New Roman"/>
          <w:b/>
          <w:bCs/>
          <w:color w:val="000000"/>
          <w:szCs w:val="24"/>
        </w:rPr>
        <w:t>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.</w:t>
      </w:r>
    </w:p>
    <w:p w:rsidR="003C26FA" w:rsidRDefault="003C26FA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Usnesení č. 11</w:t>
      </w:r>
      <w:r w:rsidR="00692CCB">
        <w:rPr>
          <w:rFonts w:ascii="Times New Roman" w:eastAsia="MyriadPro-Light" w:hAnsi="Times New Roman"/>
          <w:b/>
          <w:bCs/>
          <w:color w:val="000000"/>
          <w:szCs w:val="24"/>
        </w:rPr>
        <w:t>/6/2010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bylo schváleno.</w:t>
      </w:r>
    </w:p>
    <w:p w:rsidR="003C26FA" w:rsidRDefault="003C26FA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Návrh usnesení: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Zastupitelstvo obce </w:t>
      </w:r>
      <w:r w:rsidR="00B44C1D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Nový Vestec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volí členy kontrolního výboru </w:t>
      </w:r>
      <w:r w:rsidR="00321C4D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Zdeňka Rataje, Miroslava Smolíka, Jiřího </w:t>
      </w:r>
      <w:proofErr w:type="spellStart"/>
      <w:r w:rsidR="00321C4D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Luberta</w:t>
      </w:r>
      <w:proofErr w:type="spellEnd"/>
      <w:r w:rsidR="00321C4D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.</w:t>
      </w:r>
    </w:p>
    <w:p w:rsidR="003C26FA" w:rsidRDefault="003C26FA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Výsledek hlasování: Pro </w:t>
      </w:r>
      <w:r w:rsidR="001C2201">
        <w:rPr>
          <w:rFonts w:ascii="Times New Roman" w:eastAsia="MyriadPro-Light" w:hAnsi="Times New Roman"/>
          <w:b/>
          <w:bCs/>
          <w:color w:val="000000"/>
          <w:szCs w:val="24"/>
        </w:rPr>
        <w:t>7,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Proti </w:t>
      </w:r>
      <w:r w:rsidR="001C2201">
        <w:rPr>
          <w:rFonts w:ascii="Times New Roman" w:eastAsia="MyriadPro-Light" w:hAnsi="Times New Roman"/>
          <w:b/>
          <w:bCs/>
          <w:color w:val="000000"/>
          <w:szCs w:val="24"/>
        </w:rPr>
        <w:t>0,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Zdrželi se </w:t>
      </w:r>
      <w:r w:rsidR="001C2201">
        <w:rPr>
          <w:rFonts w:ascii="Times New Roman" w:eastAsia="MyriadPro-Light" w:hAnsi="Times New Roman"/>
          <w:b/>
          <w:bCs/>
          <w:color w:val="000000"/>
          <w:szCs w:val="24"/>
        </w:rPr>
        <w:t>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.</w:t>
      </w:r>
    </w:p>
    <w:p w:rsidR="003C26FA" w:rsidRDefault="003C26FA" w:rsidP="004F13D7">
      <w:pPr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437B49" w:rsidRPr="00437B49" w:rsidRDefault="00437B49" w:rsidP="004F13D7">
      <w:pPr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Usnesení č. 12</w:t>
      </w:r>
      <w:r w:rsidR="00692CCB">
        <w:rPr>
          <w:rFonts w:ascii="Times New Roman" w:eastAsia="MyriadPro-Light" w:hAnsi="Times New Roman"/>
          <w:b/>
          <w:bCs/>
          <w:color w:val="000000"/>
          <w:szCs w:val="24"/>
        </w:rPr>
        <w:t>/6/2010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bylo schváleno.</w:t>
      </w:r>
    </w:p>
    <w:p w:rsidR="003C26FA" w:rsidRDefault="003C26FA" w:rsidP="004F13D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FA647B" w:rsidRDefault="00FA647B" w:rsidP="004F13D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9D3D7C" w:rsidRDefault="009D3D7C" w:rsidP="004F13D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254A52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4D4D4D"/>
          <w:szCs w:val="24"/>
          <w:u w:val="single"/>
        </w:rPr>
      </w:pPr>
      <w:r w:rsidRPr="007843B9">
        <w:rPr>
          <w:rFonts w:ascii="Times New Roman" w:eastAsia="MyriadPro-Light" w:hAnsi="Times New Roman"/>
          <w:b/>
          <w:bCs/>
          <w:color w:val="4D4D4D"/>
          <w:szCs w:val="24"/>
          <w:u w:val="single"/>
        </w:rPr>
        <w:t xml:space="preserve">Volba předsedy </w:t>
      </w:r>
      <w:r>
        <w:rPr>
          <w:rFonts w:ascii="Times New Roman" w:eastAsia="MyriadPro-Light" w:hAnsi="Times New Roman"/>
          <w:b/>
          <w:bCs/>
          <w:color w:val="4D4D4D"/>
          <w:szCs w:val="24"/>
          <w:u w:val="single"/>
        </w:rPr>
        <w:t>stavební komise</w:t>
      </w:r>
    </w:p>
    <w:p w:rsidR="00254A52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Předsedaj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vyzval členy zastupitelstva k pod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v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n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vrhů na funkci předsedy </w:t>
      </w:r>
      <w:r>
        <w:rPr>
          <w:rFonts w:ascii="Times New Roman" w:eastAsia="MyriadPro-Light" w:hAnsi="Times New Roman"/>
          <w:color w:val="000000"/>
          <w:szCs w:val="24"/>
        </w:rPr>
        <w:t>stavební komise</w:t>
      </w:r>
      <w:r w:rsidRPr="00437B49">
        <w:rPr>
          <w:rFonts w:ascii="Times New Roman" w:eastAsia="MyriadPro-Light" w:hAnsi="Times New Roman"/>
          <w:color w:val="000000"/>
          <w:szCs w:val="24"/>
        </w:rPr>
        <w:t>. Byl pod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 n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sleduj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n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vrh: </w:t>
      </w:r>
      <w:r>
        <w:rPr>
          <w:rFonts w:ascii="Times New Roman" w:eastAsia="MyriadPro-Light" w:hAnsi="Times New Roman"/>
          <w:color w:val="000000"/>
          <w:szCs w:val="24"/>
        </w:rPr>
        <w:t>pan Martin Šubrt.</w:t>
      </w:r>
    </w:p>
    <w:p w:rsidR="00254A52" w:rsidRPr="00437B49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lastRenderedPageBreak/>
        <w:t>Člen</w:t>
      </w:r>
      <w:r>
        <w:rPr>
          <w:rFonts w:ascii="Times New Roman" w:eastAsia="MyriadPro-Light" w:hAnsi="Times New Roman"/>
          <w:color w:val="000000"/>
          <w:szCs w:val="24"/>
        </w:rPr>
        <w:t>ové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zastupitelstva </w:t>
      </w:r>
      <w:r>
        <w:rPr>
          <w:rFonts w:ascii="Times New Roman" w:eastAsia="MyriadPro-Light" w:hAnsi="Times New Roman"/>
          <w:color w:val="000000"/>
          <w:szCs w:val="24"/>
        </w:rPr>
        <w:t xml:space="preserve">pan Smolík a paní Hájková </w:t>
      </w:r>
      <w:r w:rsidRPr="00437B49">
        <w:rPr>
          <w:rFonts w:ascii="Times New Roman" w:eastAsia="MyriadPro-Light" w:hAnsi="Times New Roman"/>
          <w:color w:val="000000"/>
          <w:szCs w:val="24"/>
        </w:rPr>
        <w:t>navrh</w:t>
      </w:r>
      <w:r>
        <w:rPr>
          <w:rFonts w:ascii="Times New Roman" w:eastAsia="MyriadPro-Light" w:hAnsi="Times New Roman"/>
          <w:color w:val="000000"/>
          <w:szCs w:val="24"/>
        </w:rPr>
        <w:t>ují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zvolit do funkce předsedy </w:t>
      </w:r>
      <w:r>
        <w:rPr>
          <w:rFonts w:ascii="Times New Roman" w:eastAsia="MyriadPro-Light" w:hAnsi="Times New Roman"/>
          <w:color w:val="000000"/>
          <w:szCs w:val="24"/>
        </w:rPr>
        <w:t xml:space="preserve">stavební komise pana </w:t>
      </w:r>
      <w:r w:rsidRPr="00254A52">
        <w:rPr>
          <w:rFonts w:ascii="Times New Roman" w:eastAsia="MyriadPro-Light" w:hAnsi="Times New Roman"/>
          <w:b/>
          <w:color w:val="000000"/>
          <w:szCs w:val="24"/>
        </w:rPr>
        <w:t>Martina Šubrta</w:t>
      </w:r>
      <w:r w:rsidRPr="00437B49">
        <w:rPr>
          <w:rFonts w:ascii="Times New Roman" w:eastAsia="MyriadPro-Light" w:hAnsi="Times New Roman"/>
          <w:color w:val="000000"/>
          <w:szCs w:val="24"/>
        </w:rPr>
        <w:t>. Před hlasov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m</w:t>
      </w:r>
      <w:r>
        <w:rPr>
          <w:rFonts w:ascii="Times New Roman" w:eastAsia="MyriadPro-Light" w:hAnsi="Times New Roman"/>
          <w:color w:val="000000"/>
          <w:szCs w:val="24"/>
        </w:rPr>
        <w:t xml:space="preserve"> </w:t>
      </w:r>
      <w:proofErr w:type="gramStart"/>
      <w:r w:rsidRPr="00437B49">
        <w:rPr>
          <w:rFonts w:ascii="Times New Roman" w:eastAsia="MyriadPro-Light" w:hAnsi="Times New Roman"/>
          <w:color w:val="000000"/>
          <w:szCs w:val="24"/>
        </w:rPr>
        <w:t>byla</w:t>
      </w:r>
      <w:proofErr w:type="gramEnd"/>
      <w:r w:rsidRPr="00437B49">
        <w:rPr>
          <w:rFonts w:ascii="Times New Roman" w:eastAsia="MyriadPro-Light" w:hAnsi="Times New Roman"/>
          <w:color w:val="000000"/>
          <w:szCs w:val="24"/>
        </w:rPr>
        <w:t xml:space="preserve"> d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na možnost zastupitelům sdělit sv</w:t>
      </w:r>
      <w:r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stanovisko.</w:t>
      </w:r>
      <w:r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Ž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dn</w:t>
      </w:r>
      <w:r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stanovisko sděleno nebylo.</w:t>
      </w:r>
    </w:p>
    <w:p w:rsidR="00254A52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</w:p>
    <w:p w:rsidR="00254A52" w:rsidRPr="00437B49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Návrh usnesení:</w:t>
      </w:r>
    </w:p>
    <w:p w:rsidR="00254A52" w:rsidRPr="00437B49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Zastupitelstvo obce </w:t>
      </w:r>
      <w:r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Nový Vestec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volí předsedou </w:t>
      </w:r>
      <w:r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stavební komise pana Martina Šubrta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.</w:t>
      </w:r>
    </w:p>
    <w:p w:rsidR="00254A52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254A52" w:rsidRPr="00437B49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Výsledek hlasování: Pro </w:t>
      </w:r>
      <w:r>
        <w:rPr>
          <w:rFonts w:ascii="Times New Roman" w:eastAsia="MyriadPro-Light" w:hAnsi="Times New Roman"/>
          <w:b/>
          <w:bCs/>
          <w:color w:val="000000"/>
          <w:szCs w:val="24"/>
        </w:rPr>
        <w:t xml:space="preserve">7, 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Proti </w:t>
      </w:r>
      <w:r>
        <w:rPr>
          <w:rFonts w:ascii="Times New Roman" w:eastAsia="MyriadPro-Light" w:hAnsi="Times New Roman"/>
          <w:b/>
          <w:bCs/>
          <w:color w:val="000000"/>
          <w:szCs w:val="24"/>
        </w:rPr>
        <w:t>0,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Zdrželi se </w:t>
      </w:r>
      <w:r>
        <w:rPr>
          <w:rFonts w:ascii="Times New Roman" w:eastAsia="MyriadPro-Light" w:hAnsi="Times New Roman"/>
          <w:b/>
          <w:bCs/>
          <w:color w:val="000000"/>
          <w:szCs w:val="24"/>
        </w:rPr>
        <w:t>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.</w:t>
      </w:r>
    </w:p>
    <w:p w:rsidR="00254A52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FA647B" w:rsidRPr="00437B49" w:rsidRDefault="00FA647B" w:rsidP="00FA647B">
      <w:pPr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Usnesení č. 1</w:t>
      </w:r>
      <w:r>
        <w:rPr>
          <w:rFonts w:ascii="Times New Roman" w:eastAsia="MyriadPro-Light" w:hAnsi="Times New Roman"/>
          <w:b/>
          <w:bCs/>
          <w:color w:val="000000"/>
          <w:szCs w:val="24"/>
        </w:rPr>
        <w:t>3/6/2010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bylo schváleno.</w:t>
      </w:r>
    </w:p>
    <w:p w:rsidR="009D3D7C" w:rsidRDefault="009D3D7C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9D3D7C" w:rsidRDefault="009D3D7C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FA647B" w:rsidRDefault="00FA647B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254A52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4D4D4D"/>
          <w:szCs w:val="24"/>
          <w:u w:val="single"/>
        </w:rPr>
      </w:pPr>
      <w:r w:rsidRPr="007843B9">
        <w:rPr>
          <w:rFonts w:ascii="Times New Roman" w:eastAsia="MyriadPro-Light" w:hAnsi="Times New Roman"/>
          <w:b/>
          <w:bCs/>
          <w:color w:val="4D4D4D"/>
          <w:szCs w:val="24"/>
          <w:u w:val="single"/>
        </w:rPr>
        <w:t xml:space="preserve">Volba předsedy </w:t>
      </w:r>
      <w:r>
        <w:rPr>
          <w:rFonts w:ascii="Times New Roman" w:eastAsia="MyriadPro-Light" w:hAnsi="Times New Roman"/>
          <w:b/>
          <w:bCs/>
          <w:color w:val="4D4D4D"/>
          <w:szCs w:val="24"/>
          <w:u w:val="single"/>
        </w:rPr>
        <w:t>kulturní komise</w:t>
      </w:r>
    </w:p>
    <w:p w:rsidR="00254A52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Předsedaj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vyzval členy zastupitelstva k pod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v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n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vrhů na funkci předsedy </w:t>
      </w:r>
      <w:r>
        <w:rPr>
          <w:rFonts w:ascii="Times New Roman" w:eastAsia="MyriadPro-Light" w:hAnsi="Times New Roman"/>
          <w:color w:val="000000"/>
          <w:szCs w:val="24"/>
        </w:rPr>
        <w:t>kulturní komise</w:t>
      </w:r>
      <w:r w:rsidRPr="00437B49">
        <w:rPr>
          <w:rFonts w:ascii="Times New Roman" w:eastAsia="MyriadPro-Light" w:hAnsi="Times New Roman"/>
          <w:color w:val="000000"/>
          <w:szCs w:val="24"/>
        </w:rPr>
        <w:t>. Byl pod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 n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sleduj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n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vrh: </w:t>
      </w:r>
      <w:r>
        <w:rPr>
          <w:rFonts w:ascii="Times New Roman" w:eastAsia="MyriadPro-Light" w:hAnsi="Times New Roman"/>
          <w:color w:val="000000"/>
          <w:szCs w:val="24"/>
        </w:rPr>
        <w:t>pan Bronislav Bodlák.</w:t>
      </w:r>
    </w:p>
    <w:p w:rsidR="00254A52" w:rsidRPr="00437B49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Člen</w:t>
      </w:r>
      <w:r>
        <w:rPr>
          <w:rFonts w:ascii="Times New Roman" w:eastAsia="MyriadPro-Light" w:hAnsi="Times New Roman"/>
          <w:color w:val="000000"/>
          <w:szCs w:val="24"/>
        </w:rPr>
        <w:t>ové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zastupitelstva </w:t>
      </w:r>
      <w:r>
        <w:rPr>
          <w:rFonts w:ascii="Times New Roman" w:eastAsia="MyriadPro-Light" w:hAnsi="Times New Roman"/>
          <w:color w:val="000000"/>
          <w:szCs w:val="24"/>
        </w:rPr>
        <w:t xml:space="preserve">pan Šubrt a paní Hájková </w:t>
      </w:r>
      <w:r w:rsidRPr="00437B49">
        <w:rPr>
          <w:rFonts w:ascii="Times New Roman" w:eastAsia="MyriadPro-Light" w:hAnsi="Times New Roman"/>
          <w:color w:val="000000"/>
          <w:szCs w:val="24"/>
        </w:rPr>
        <w:t>navrh</w:t>
      </w:r>
      <w:r>
        <w:rPr>
          <w:rFonts w:ascii="Times New Roman" w:eastAsia="MyriadPro-Light" w:hAnsi="Times New Roman"/>
          <w:color w:val="000000"/>
          <w:szCs w:val="24"/>
        </w:rPr>
        <w:t>ují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zvolit do funkce předsedy </w:t>
      </w:r>
      <w:r>
        <w:rPr>
          <w:rFonts w:ascii="Times New Roman" w:eastAsia="MyriadPro-Light" w:hAnsi="Times New Roman"/>
          <w:color w:val="000000"/>
          <w:szCs w:val="24"/>
        </w:rPr>
        <w:t xml:space="preserve">kulturní komise pana </w:t>
      </w:r>
      <w:r w:rsidRPr="00254A52">
        <w:rPr>
          <w:rFonts w:ascii="Times New Roman" w:eastAsia="MyriadPro-Light" w:hAnsi="Times New Roman"/>
          <w:b/>
          <w:color w:val="000000"/>
          <w:szCs w:val="24"/>
        </w:rPr>
        <w:t xml:space="preserve">Bronislava </w:t>
      </w:r>
      <w:proofErr w:type="spellStart"/>
      <w:r w:rsidRPr="00254A52">
        <w:rPr>
          <w:rFonts w:ascii="Times New Roman" w:eastAsia="MyriadPro-Light" w:hAnsi="Times New Roman"/>
          <w:b/>
          <w:color w:val="000000"/>
          <w:szCs w:val="24"/>
        </w:rPr>
        <w:t>Bodláka</w:t>
      </w:r>
      <w:proofErr w:type="spellEnd"/>
      <w:r w:rsidRPr="00437B49">
        <w:rPr>
          <w:rFonts w:ascii="Times New Roman" w:eastAsia="MyriadPro-Light" w:hAnsi="Times New Roman"/>
          <w:color w:val="000000"/>
          <w:szCs w:val="24"/>
        </w:rPr>
        <w:t>. Před hlasov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m</w:t>
      </w:r>
      <w:r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byla d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na možnost zastupitelům sdělit sv</w:t>
      </w:r>
      <w:r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stanovisko.</w:t>
      </w:r>
      <w:r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Ž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dn</w:t>
      </w:r>
      <w:r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stanovisko sděleno nebylo.</w:t>
      </w:r>
    </w:p>
    <w:p w:rsidR="00254A52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</w:p>
    <w:p w:rsidR="00254A52" w:rsidRPr="00437B49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Návrh usnesení:</w:t>
      </w:r>
    </w:p>
    <w:p w:rsidR="00254A52" w:rsidRPr="00437B49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Zastupitelstvo obce </w:t>
      </w:r>
      <w:r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Nový Vestec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volí předsedou </w:t>
      </w:r>
      <w:r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kulturní komise pana Bronislava </w:t>
      </w:r>
      <w:proofErr w:type="spellStart"/>
      <w:r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Bodláka</w:t>
      </w:r>
      <w:proofErr w:type="spellEnd"/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.</w:t>
      </w:r>
    </w:p>
    <w:p w:rsidR="00254A52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254A52" w:rsidRPr="00437B49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Výsledek hlasování: Pro </w:t>
      </w:r>
      <w:r>
        <w:rPr>
          <w:rFonts w:ascii="Times New Roman" w:eastAsia="MyriadPro-Light" w:hAnsi="Times New Roman"/>
          <w:b/>
          <w:bCs/>
          <w:color w:val="000000"/>
          <w:szCs w:val="24"/>
        </w:rPr>
        <w:t xml:space="preserve">7, 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Proti </w:t>
      </w:r>
      <w:r>
        <w:rPr>
          <w:rFonts w:ascii="Times New Roman" w:eastAsia="MyriadPro-Light" w:hAnsi="Times New Roman"/>
          <w:b/>
          <w:bCs/>
          <w:color w:val="000000"/>
          <w:szCs w:val="24"/>
        </w:rPr>
        <w:t>0,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Zdrželi se </w:t>
      </w:r>
      <w:r>
        <w:rPr>
          <w:rFonts w:ascii="Times New Roman" w:eastAsia="MyriadPro-Light" w:hAnsi="Times New Roman"/>
          <w:b/>
          <w:bCs/>
          <w:color w:val="000000"/>
          <w:szCs w:val="24"/>
        </w:rPr>
        <w:t>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.</w:t>
      </w:r>
    </w:p>
    <w:p w:rsidR="00254A52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FA647B" w:rsidRPr="00437B49" w:rsidRDefault="00FA647B" w:rsidP="00FA647B">
      <w:pPr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Usnesení č. 1</w:t>
      </w:r>
      <w:r>
        <w:rPr>
          <w:rFonts w:ascii="Times New Roman" w:eastAsia="MyriadPro-Light" w:hAnsi="Times New Roman"/>
          <w:b/>
          <w:bCs/>
          <w:color w:val="000000"/>
          <w:szCs w:val="24"/>
        </w:rPr>
        <w:t>4/6/2010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bylo schváleno.</w:t>
      </w:r>
    </w:p>
    <w:p w:rsidR="00FA647B" w:rsidRDefault="00FA647B" w:rsidP="00FA647B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FA647B" w:rsidRDefault="00FA647B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9D3D7C" w:rsidRDefault="009D3D7C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EA5E46" w:rsidRDefault="00EA5E46" w:rsidP="004F13D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254A52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4D4D4D"/>
          <w:szCs w:val="24"/>
          <w:u w:val="single"/>
        </w:rPr>
      </w:pPr>
      <w:r w:rsidRPr="007843B9">
        <w:rPr>
          <w:rFonts w:ascii="Times New Roman" w:eastAsia="MyriadPro-Light" w:hAnsi="Times New Roman"/>
          <w:b/>
          <w:bCs/>
          <w:color w:val="4D4D4D"/>
          <w:szCs w:val="24"/>
          <w:u w:val="single"/>
        </w:rPr>
        <w:t xml:space="preserve">Volba předsedy </w:t>
      </w:r>
      <w:r>
        <w:rPr>
          <w:rFonts w:ascii="Times New Roman" w:eastAsia="MyriadPro-Light" w:hAnsi="Times New Roman"/>
          <w:b/>
          <w:bCs/>
          <w:color w:val="4D4D4D"/>
          <w:szCs w:val="24"/>
          <w:u w:val="single"/>
        </w:rPr>
        <w:t>komise životního prostředí</w:t>
      </w:r>
    </w:p>
    <w:p w:rsidR="00254A52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Předsedaj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vyzval členy zastupitelstva k pod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v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n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vrhů na funkci předsedy </w:t>
      </w:r>
      <w:r>
        <w:rPr>
          <w:rFonts w:ascii="Times New Roman" w:eastAsia="MyriadPro-Light" w:hAnsi="Times New Roman"/>
          <w:color w:val="000000"/>
          <w:szCs w:val="24"/>
        </w:rPr>
        <w:t>komise životního prostředí</w:t>
      </w:r>
      <w:r w:rsidRPr="00437B49">
        <w:rPr>
          <w:rFonts w:ascii="Times New Roman" w:eastAsia="MyriadPro-Light" w:hAnsi="Times New Roman"/>
          <w:color w:val="000000"/>
          <w:szCs w:val="24"/>
        </w:rPr>
        <w:t>. Byl pod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 n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sleduj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n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vrh: </w:t>
      </w:r>
      <w:r>
        <w:rPr>
          <w:rFonts w:ascii="Times New Roman" w:eastAsia="MyriadPro-Light" w:hAnsi="Times New Roman"/>
          <w:color w:val="000000"/>
          <w:szCs w:val="24"/>
        </w:rPr>
        <w:t>Miroslav Smolík.</w:t>
      </w:r>
    </w:p>
    <w:p w:rsidR="00254A52" w:rsidRPr="00437B49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Člen</w:t>
      </w:r>
      <w:r>
        <w:rPr>
          <w:rFonts w:ascii="Times New Roman" w:eastAsia="MyriadPro-Light" w:hAnsi="Times New Roman"/>
          <w:color w:val="000000"/>
          <w:szCs w:val="24"/>
        </w:rPr>
        <w:t>ové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zastupitelstva </w:t>
      </w:r>
      <w:r>
        <w:rPr>
          <w:rFonts w:ascii="Times New Roman" w:eastAsia="MyriadPro-Light" w:hAnsi="Times New Roman"/>
          <w:color w:val="000000"/>
          <w:szCs w:val="24"/>
        </w:rPr>
        <w:t xml:space="preserve">pan Šubrt a paní Hájková </w:t>
      </w:r>
      <w:r w:rsidRPr="00437B49">
        <w:rPr>
          <w:rFonts w:ascii="Times New Roman" w:eastAsia="MyriadPro-Light" w:hAnsi="Times New Roman"/>
          <w:color w:val="000000"/>
          <w:szCs w:val="24"/>
        </w:rPr>
        <w:t>navrh</w:t>
      </w:r>
      <w:r>
        <w:rPr>
          <w:rFonts w:ascii="Times New Roman" w:eastAsia="MyriadPro-Light" w:hAnsi="Times New Roman"/>
          <w:color w:val="000000"/>
          <w:szCs w:val="24"/>
        </w:rPr>
        <w:t>ují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zvolit do funkce </w:t>
      </w:r>
      <w:proofErr w:type="gramStart"/>
      <w:r w:rsidRPr="00437B49">
        <w:rPr>
          <w:rFonts w:ascii="Times New Roman" w:eastAsia="MyriadPro-Light" w:hAnsi="Times New Roman"/>
          <w:color w:val="000000"/>
          <w:szCs w:val="24"/>
        </w:rPr>
        <w:t xml:space="preserve">předsedy </w:t>
      </w:r>
      <w:r>
        <w:rPr>
          <w:rFonts w:ascii="Times New Roman" w:eastAsia="MyriadPro-Light" w:hAnsi="Times New Roman"/>
          <w:color w:val="000000"/>
          <w:szCs w:val="24"/>
        </w:rPr>
        <w:t xml:space="preserve"> komise</w:t>
      </w:r>
      <w:proofErr w:type="gramEnd"/>
      <w:r>
        <w:rPr>
          <w:rFonts w:ascii="Times New Roman" w:eastAsia="MyriadPro-Light" w:hAnsi="Times New Roman"/>
          <w:color w:val="000000"/>
          <w:szCs w:val="24"/>
        </w:rPr>
        <w:t xml:space="preserve"> životního prostředí pana </w:t>
      </w:r>
      <w:r w:rsidRPr="00254A52">
        <w:rPr>
          <w:rFonts w:ascii="Times New Roman" w:eastAsia="MyriadPro-Light" w:hAnsi="Times New Roman"/>
          <w:b/>
          <w:color w:val="000000"/>
          <w:szCs w:val="24"/>
        </w:rPr>
        <w:t>Miroslava Smolíka</w:t>
      </w:r>
      <w:r w:rsidRPr="00437B49">
        <w:rPr>
          <w:rFonts w:ascii="Times New Roman" w:eastAsia="MyriadPro-Light" w:hAnsi="Times New Roman"/>
          <w:color w:val="000000"/>
          <w:szCs w:val="24"/>
        </w:rPr>
        <w:t>. Před hlasov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m</w:t>
      </w:r>
      <w:r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byla d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na možnost zastupitelům sdělit sv</w:t>
      </w:r>
      <w:r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stanovisko.</w:t>
      </w:r>
      <w:r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Ž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dn</w:t>
      </w:r>
      <w:r>
        <w:rPr>
          <w:rFonts w:ascii="Times New Roman" w:eastAsia="MyriadPro-Light" w:hAnsi="Times New Roman"/>
          <w:color w:val="000000"/>
          <w:szCs w:val="24"/>
        </w:rPr>
        <w:t>é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stanovisko sděleno nebylo.</w:t>
      </w:r>
    </w:p>
    <w:p w:rsidR="00254A52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</w:p>
    <w:p w:rsidR="00254A52" w:rsidRPr="00437B49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Návrh usnesení:</w:t>
      </w:r>
    </w:p>
    <w:p w:rsidR="00254A52" w:rsidRPr="00437B49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Zastupitelstvo obce </w:t>
      </w:r>
      <w:r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Nový Vestec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volí </w:t>
      </w:r>
      <w:proofErr w:type="gramStart"/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předsedou </w:t>
      </w:r>
      <w:r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komise</w:t>
      </w:r>
      <w:proofErr w:type="gramEnd"/>
      <w:r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životního prostředí pana Miroslava Smolíka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.</w:t>
      </w:r>
    </w:p>
    <w:p w:rsidR="00254A52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254A52" w:rsidRPr="00437B49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Výsledek hlasování: Pro </w:t>
      </w:r>
      <w:r>
        <w:rPr>
          <w:rFonts w:ascii="Times New Roman" w:eastAsia="MyriadPro-Light" w:hAnsi="Times New Roman"/>
          <w:b/>
          <w:bCs/>
          <w:color w:val="000000"/>
          <w:szCs w:val="24"/>
        </w:rPr>
        <w:t xml:space="preserve">7, 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Proti </w:t>
      </w:r>
      <w:r>
        <w:rPr>
          <w:rFonts w:ascii="Times New Roman" w:eastAsia="MyriadPro-Light" w:hAnsi="Times New Roman"/>
          <w:b/>
          <w:bCs/>
          <w:color w:val="000000"/>
          <w:szCs w:val="24"/>
        </w:rPr>
        <w:t>0,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Zdrželi se </w:t>
      </w:r>
      <w:r>
        <w:rPr>
          <w:rFonts w:ascii="Times New Roman" w:eastAsia="MyriadPro-Light" w:hAnsi="Times New Roman"/>
          <w:b/>
          <w:bCs/>
          <w:color w:val="000000"/>
          <w:szCs w:val="24"/>
        </w:rPr>
        <w:t>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.</w:t>
      </w:r>
    </w:p>
    <w:p w:rsidR="00254A52" w:rsidRDefault="00254A52" w:rsidP="004F13D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FA647B" w:rsidRPr="00437B49" w:rsidRDefault="00FA647B" w:rsidP="00FA647B">
      <w:pPr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Usnesení č. 1</w:t>
      </w:r>
      <w:r>
        <w:rPr>
          <w:rFonts w:ascii="Times New Roman" w:eastAsia="MyriadPro-Light" w:hAnsi="Times New Roman"/>
          <w:b/>
          <w:bCs/>
          <w:color w:val="000000"/>
          <w:szCs w:val="24"/>
        </w:rPr>
        <w:t>5/6/2010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bylo schváleno.</w:t>
      </w:r>
    </w:p>
    <w:p w:rsidR="00254A52" w:rsidRPr="007843B9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4D4D4D"/>
          <w:szCs w:val="24"/>
          <w:u w:val="single"/>
        </w:rPr>
      </w:pPr>
      <w:r w:rsidRPr="007843B9">
        <w:rPr>
          <w:rFonts w:ascii="Times New Roman" w:eastAsia="MyriadPro-Light" w:hAnsi="Times New Roman"/>
          <w:b/>
          <w:bCs/>
          <w:color w:val="4D4D4D"/>
          <w:szCs w:val="24"/>
          <w:u w:val="single"/>
        </w:rPr>
        <w:lastRenderedPageBreak/>
        <w:t xml:space="preserve">Volba členů </w:t>
      </w:r>
      <w:r w:rsidR="005D4D24">
        <w:rPr>
          <w:rFonts w:ascii="Times New Roman" w:eastAsia="MyriadPro-Light" w:hAnsi="Times New Roman"/>
          <w:b/>
          <w:bCs/>
          <w:color w:val="4D4D4D"/>
          <w:szCs w:val="24"/>
          <w:u w:val="single"/>
        </w:rPr>
        <w:t>stavební komise, kulturní komise a komise životního prostředí</w:t>
      </w:r>
      <w:r w:rsidRPr="007843B9">
        <w:rPr>
          <w:rFonts w:ascii="Times New Roman" w:eastAsia="MyriadPro-Light" w:hAnsi="Times New Roman"/>
          <w:b/>
          <w:bCs/>
          <w:color w:val="4D4D4D"/>
          <w:szCs w:val="24"/>
          <w:u w:val="single"/>
        </w:rPr>
        <w:t>:</w:t>
      </w:r>
    </w:p>
    <w:p w:rsidR="00254A52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Předsedaj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vyzval členy zastupitelstva k pod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v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n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vrhů na členy </w:t>
      </w:r>
      <w:r w:rsidR="005D4D24">
        <w:rPr>
          <w:rFonts w:ascii="Times New Roman" w:eastAsia="MyriadPro-Light" w:hAnsi="Times New Roman"/>
          <w:color w:val="000000"/>
          <w:szCs w:val="24"/>
        </w:rPr>
        <w:t>uvedených komisí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. </w:t>
      </w:r>
      <w:proofErr w:type="gramStart"/>
      <w:r w:rsidRPr="00437B49">
        <w:rPr>
          <w:rFonts w:ascii="Times New Roman" w:eastAsia="MyriadPro-Light" w:hAnsi="Times New Roman"/>
          <w:color w:val="000000"/>
          <w:szCs w:val="24"/>
        </w:rPr>
        <w:t>Byly</w:t>
      </w:r>
      <w:proofErr w:type="gramEnd"/>
      <w:r w:rsidRPr="00437B49">
        <w:rPr>
          <w:rFonts w:ascii="Times New Roman" w:eastAsia="MyriadPro-Light" w:hAnsi="Times New Roman"/>
          <w:color w:val="000000"/>
          <w:szCs w:val="24"/>
        </w:rPr>
        <w:t xml:space="preserve"> pod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ny n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>sleduj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>c</w:t>
      </w:r>
      <w:r>
        <w:rPr>
          <w:rFonts w:ascii="Times New Roman" w:eastAsia="MyriadPro-Light" w:hAnsi="Times New Roman"/>
          <w:color w:val="000000"/>
          <w:szCs w:val="24"/>
        </w:rPr>
        <w:t>í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n</w:t>
      </w:r>
      <w:r>
        <w:rPr>
          <w:rFonts w:ascii="Times New Roman" w:eastAsia="MyriadPro-Light" w:hAnsi="Times New Roman"/>
          <w:color w:val="000000"/>
          <w:szCs w:val="24"/>
        </w:rPr>
        <w:t>á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vrhy: </w:t>
      </w:r>
    </w:p>
    <w:p w:rsidR="00254A52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Člen</w:t>
      </w:r>
      <w:r>
        <w:rPr>
          <w:rFonts w:ascii="Times New Roman" w:eastAsia="MyriadPro-Light" w:hAnsi="Times New Roman"/>
          <w:color w:val="000000"/>
          <w:szCs w:val="24"/>
        </w:rPr>
        <w:t>ka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zastupitelstva</w:t>
      </w:r>
      <w:r>
        <w:rPr>
          <w:rFonts w:ascii="Times New Roman" w:eastAsia="MyriadPro-Light" w:hAnsi="Times New Roman"/>
          <w:color w:val="000000"/>
          <w:szCs w:val="24"/>
        </w:rPr>
        <w:t xml:space="preserve"> paní Renata Hájková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</w:t>
      </w:r>
      <w:r w:rsidR="005D4D24">
        <w:rPr>
          <w:rFonts w:ascii="Times New Roman" w:eastAsia="MyriadPro-Light" w:hAnsi="Times New Roman"/>
          <w:color w:val="000000"/>
          <w:szCs w:val="24"/>
        </w:rPr>
        <w:t xml:space="preserve">a pan Martin Šubrt </w:t>
      </w:r>
      <w:r w:rsidRPr="00437B49">
        <w:rPr>
          <w:rFonts w:ascii="Times New Roman" w:eastAsia="MyriadPro-Light" w:hAnsi="Times New Roman"/>
          <w:color w:val="000000"/>
          <w:szCs w:val="24"/>
        </w:rPr>
        <w:t>navrhl</w:t>
      </w:r>
      <w:r w:rsidR="005D4D24">
        <w:rPr>
          <w:rFonts w:ascii="Times New Roman" w:eastAsia="MyriadPro-Light" w:hAnsi="Times New Roman"/>
          <w:color w:val="000000"/>
          <w:szCs w:val="24"/>
        </w:rPr>
        <w:t>i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zvolit člen</w:t>
      </w:r>
      <w:r w:rsidR="005D4D24">
        <w:rPr>
          <w:rFonts w:ascii="Times New Roman" w:eastAsia="MyriadPro-Light" w:hAnsi="Times New Roman"/>
          <w:color w:val="000000"/>
          <w:szCs w:val="24"/>
        </w:rPr>
        <w:t>y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</w:t>
      </w:r>
      <w:r w:rsidR="005D4D24">
        <w:rPr>
          <w:rFonts w:ascii="Times New Roman" w:eastAsia="MyriadPro-Light" w:hAnsi="Times New Roman"/>
          <w:color w:val="000000"/>
          <w:szCs w:val="24"/>
        </w:rPr>
        <w:t xml:space="preserve">stavební </w:t>
      </w:r>
      <w:proofErr w:type="gramStart"/>
      <w:r w:rsidR="005D4D24">
        <w:rPr>
          <w:rFonts w:ascii="Times New Roman" w:eastAsia="MyriadPro-Light" w:hAnsi="Times New Roman"/>
          <w:color w:val="000000"/>
          <w:szCs w:val="24"/>
        </w:rPr>
        <w:t>komise :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</w:t>
      </w:r>
      <w:r>
        <w:rPr>
          <w:rFonts w:ascii="Times New Roman" w:eastAsia="MyriadPro-Light" w:hAnsi="Times New Roman"/>
          <w:color w:val="000000"/>
          <w:szCs w:val="24"/>
        </w:rPr>
        <w:t>pana</w:t>
      </w:r>
      <w:proofErr w:type="gramEnd"/>
      <w:r>
        <w:rPr>
          <w:rFonts w:ascii="Times New Roman" w:eastAsia="MyriadPro-Light" w:hAnsi="Times New Roman"/>
          <w:color w:val="000000"/>
          <w:szCs w:val="24"/>
        </w:rPr>
        <w:t xml:space="preserve"> Miroslava Smolíka</w:t>
      </w:r>
      <w:r w:rsidR="005D4D24">
        <w:rPr>
          <w:rFonts w:ascii="Times New Roman" w:eastAsia="MyriadPro-Light" w:hAnsi="Times New Roman"/>
          <w:color w:val="000000"/>
          <w:szCs w:val="24"/>
        </w:rPr>
        <w:t>, Zdeňka Rataje, Jindřicha Týče.</w:t>
      </w:r>
      <w:r>
        <w:rPr>
          <w:rFonts w:ascii="Times New Roman" w:eastAsia="MyriadPro-Light" w:hAnsi="Times New Roman"/>
          <w:color w:val="000000"/>
          <w:szCs w:val="24"/>
        </w:rPr>
        <w:t xml:space="preserve"> </w:t>
      </w:r>
    </w:p>
    <w:p w:rsidR="00254A52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Člen</w:t>
      </w:r>
      <w:r w:rsidR="005D4D24">
        <w:rPr>
          <w:rFonts w:ascii="Times New Roman" w:eastAsia="MyriadPro-Light" w:hAnsi="Times New Roman"/>
          <w:color w:val="000000"/>
          <w:szCs w:val="24"/>
        </w:rPr>
        <w:t>ka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zastupitelstva</w:t>
      </w:r>
      <w:r>
        <w:rPr>
          <w:rFonts w:ascii="Times New Roman" w:eastAsia="MyriadPro-Light" w:hAnsi="Times New Roman"/>
          <w:color w:val="000000"/>
          <w:szCs w:val="24"/>
        </w:rPr>
        <w:t xml:space="preserve"> pan</w:t>
      </w:r>
      <w:r w:rsidR="005D4D24">
        <w:rPr>
          <w:rFonts w:ascii="Times New Roman" w:eastAsia="MyriadPro-Light" w:hAnsi="Times New Roman"/>
          <w:color w:val="000000"/>
          <w:szCs w:val="24"/>
        </w:rPr>
        <w:t>í</w:t>
      </w:r>
      <w:r>
        <w:rPr>
          <w:rFonts w:ascii="Times New Roman" w:eastAsia="MyriadPro-Light" w:hAnsi="Times New Roman"/>
          <w:color w:val="000000"/>
          <w:szCs w:val="24"/>
        </w:rPr>
        <w:t xml:space="preserve"> </w:t>
      </w:r>
      <w:r w:rsidR="005D4D24">
        <w:rPr>
          <w:rFonts w:ascii="Times New Roman" w:eastAsia="MyriadPro-Light" w:hAnsi="Times New Roman"/>
          <w:color w:val="000000"/>
          <w:szCs w:val="24"/>
        </w:rPr>
        <w:t xml:space="preserve">  Renata Hájková</w:t>
      </w:r>
      <w:r w:rsidR="005D4D24" w:rsidRPr="00437B49">
        <w:rPr>
          <w:rFonts w:ascii="Times New Roman" w:eastAsia="MyriadPro-Light" w:hAnsi="Times New Roman"/>
          <w:color w:val="000000"/>
          <w:szCs w:val="24"/>
        </w:rPr>
        <w:t xml:space="preserve"> </w:t>
      </w:r>
      <w:r w:rsidR="005D4D24">
        <w:rPr>
          <w:rFonts w:ascii="Times New Roman" w:eastAsia="MyriadPro-Light" w:hAnsi="Times New Roman"/>
          <w:color w:val="000000"/>
          <w:szCs w:val="24"/>
        </w:rPr>
        <w:t>a pan Martin Šubrt</w:t>
      </w:r>
      <w:r w:rsidR="005D4D24" w:rsidRPr="00437B49"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437B49">
        <w:rPr>
          <w:rFonts w:ascii="Times New Roman" w:eastAsia="MyriadPro-Light" w:hAnsi="Times New Roman"/>
          <w:color w:val="000000"/>
          <w:szCs w:val="24"/>
        </w:rPr>
        <w:t>navrhl</w:t>
      </w:r>
      <w:r w:rsidR="005D4D24">
        <w:rPr>
          <w:rFonts w:ascii="Times New Roman" w:eastAsia="MyriadPro-Light" w:hAnsi="Times New Roman"/>
          <w:color w:val="000000"/>
          <w:szCs w:val="24"/>
        </w:rPr>
        <w:t>i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zvolit člen</w:t>
      </w:r>
      <w:r w:rsidR="005D4D24">
        <w:rPr>
          <w:rFonts w:ascii="Times New Roman" w:eastAsia="MyriadPro-Light" w:hAnsi="Times New Roman"/>
          <w:color w:val="000000"/>
          <w:szCs w:val="24"/>
        </w:rPr>
        <w:t xml:space="preserve">y kulturní </w:t>
      </w:r>
      <w:proofErr w:type="gramStart"/>
      <w:r w:rsidR="005D4D24">
        <w:rPr>
          <w:rFonts w:ascii="Times New Roman" w:eastAsia="MyriadPro-Light" w:hAnsi="Times New Roman"/>
          <w:color w:val="000000"/>
          <w:szCs w:val="24"/>
        </w:rPr>
        <w:t>komise : paní</w:t>
      </w:r>
      <w:proofErr w:type="gramEnd"/>
      <w:r w:rsidR="005D4D24">
        <w:rPr>
          <w:rFonts w:ascii="Times New Roman" w:eastAsia="MyriadPro-Light" w:hAnsi="Times New Roman"/>
          <w:color w:val="000000"/>
          <w:szCs w:val="24"/>
        </w:rPr>
        <w:t xml:space="preserve"> Janu Štěpánkovou, Renatu Hájkovou, Jaroslavu Beránkovou, Martina Šubrta, Zdeňka Rataje, Miroslava Smolíka, Jiřího </w:t>
      </w:r>
      <w:proofErr w:type="spellStart"/>
      <w:r w:rsidR="005D4D24">
        <w:rPr>
          <w:rFonts w:ascii="Times New Roman" w:eastAsia="MyriadPro-Light" w:hAnsi="Times New Roman"/>
          <w:color w:val="000000"/>
          <w:szCs w:val="24"/>
        </w:rPr>
        <w:t>Luberta</w:t>
      </w:r>
      <w:proofErr w:type="spellEnd"/>
      <w:r>
        <w:rPr>
          <w:rFonts w:ascii="Times New Roman" w:eastAsia="MyriadPro-Light" w:hAnsi="Times New Roman"/>
          <w:color w:val="000000"/>
          <w:szCs w:val="24"/>
        </w:rPr>
        <w:t>.</w:t>
      </w:r>
    </w:p>
    <w:p w:rsidR="005D4D24" w:rsidRDefault="005D4D24" w:rsidP="005D4D24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  <w:r w:rsidRPr="00437B49">
        <w:rPr>
          <w:rFonts w:ascii="Times New Roman" w:eastAsia="MyriadPro-Light" w:hAnsi="Times New Roman"/>
          <w:color w:val="000000"/>
          <w:szCs w:val="24"/>
        </w:rPr>
        <w:t>Člen</w:t>
      </w:r>
      <w:r>
        <w:rPr>
          <w:rFonts w:ascii="Times New Roman" w:eastAsia="MyriadPro-Light" w:hAnsi="Times New Roman"/>
          <w:color w:val="000000"/>
          <w:szCs w:val="24"/>
        </w:rPr>
        <w:t>ka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zastupitelstva</w:t>
      </w:r>
      <w:r>
        <w:rPr>
          <w:rFonts w:ascii="Times New Roman" w:eastAsia="MyriadPro-Light" w:hAnsi="Times New Roman"/>
          <w:color w:val="000000"/>
          <w:szCs w:val="24"/>
        </w:rPr>
        <w:t xml:space="preserve"> paní Renata Hájková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</w:t>
      </w:r>
      <w:r>
        <w:rPr>
          <w:rFonts w:ascii="Times New Roman" w:eastAsia="MyriadPro-Light" w:hAnsi="Times New Roman"/>
          <w:color w:val="000000"/>
          <w:szCs w:val="24"/>
        </w:rPr>
        <w:t xml:space="preserve">a pan Martin Šubrt </w:t>
      </w:r>
      <w:r w:rsidRPr="00437B49">
        <w:rPr>
          <w:rFonts w:ascii="Times New Roman" w:eastAsia="MyriadPro-Light" w:hAnsi="Times New Roman"/>
          <w:color w:val="000000"/>
          <w:szCs w:val="24"/>
        </w:rPr>
        <w:t>navrhl</w:t>
      </w:r>
      <w:r>
        <w:rPr>
          <w:rFonts w:ascii="Times New Roman" w:eastAsia="MyriadPro-Light" w:hAnsi="Times New Roman"/>
          <w:color w:val="000000"/>
          <w:szCs w:val="24"/>
        </w:rPr>
        <w:t>i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zvolit člen</w:t>
      </w:r>
      <w:r>
        <w:rPr>
          <w:rFonts w:ascii="Times New Roman" w:eastAsia="MyriadPro-Light" w:hAnsi="Times New Roman"/>
          <w:color w:val="000000"/>
          <w:szCs w:val="24"/>
        </w:rPr>
        <w:t>y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</w:t>
      </w:r>
      <w:r>
        <w:rPr>
          <w:rFonts w:ascii="Times New Roman" w:eastAsia="MyriadPro-Light" w:hAnsi="Times New Roman"/>
          <w:color w:val="000000"/>
          <w:szCs w:val="24"/>
        </w:rPr>
        <w:t>komise životního prostředí:</w:t>
      </w:r>
      <w:r w:rsidRPr="00437B49">
        <w:rPr>
          <w:rFonts w:ascii="Times New Roman" w:eastAsia="MyriadPro-Light" w:hAnsi="Times New Roman"/>
          <w:color w:val="000000"/>
          <w:szCs w:val="24"/>
        </w:rPr>
        <w:t xml:space="preserve"> </w:t>
      </w:r>
      <w:proofErr w:type="gramStart"/>
      <w:r>
        <w:rPr>
          <w:rFonts w:ascii="Times New Roman" w:eastAsia="MyriadPro-Light" w:hAnsi="Times New Roman"/>
          <w:color w:val="000000"/>
          <w:szCs w:val="24"/>
        </w:rPr>
        <w:t>pana  Zdeňka</w:t>
      </w:r>
      <w:proofErr w:type="gramEnd"/>
      <w:r>
        <w:rPr>
          <w:rFonts w:ascii="Times New Roman" w:eastAsia="MyriadPro-Light" w:hAnsi="Times New Roman"/>
          <w:color w:val="000000"/>
          <w:szCs w:val="24"/>
        </w:rPr>
        <w:t xml:space="preserve"> Rataje, Jiřího </w:t>
      </w:r>
      <w:proofErr w:type="spellStart"/>
      <w:r>
        <w:rPr>
          <w:rFonts w:ascii="Times New Roman" w:eastAsia="MyriadPro-Light" w:hAnsi="Times New Roman"/>
          <w:color w:val="000000"/>
          <w:szCs w:val="24"/>
        </w:rPr>
        <w:t>Luberta</w:t>
      </w:r>
      <w:proofErr w:type="spellEnd"/>
      <w:r>
        <w:rPr>
          <w:rFonts w:ascii="Times New Roman" w:eastAsia="MyriadPro-Light" w:hAnsi="Times New Roman"/>
          <w:color w:val="000000"/>
          <w:szCs w:val="24"/>
        </w:rPr>
        <w:t xml:space="preserve">. </w:t>
      </w:r>
    </w:p>
    <w:p w:rsidR="005D4D24" w:rsidRDefault="005D4D24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color w:val="000000"/>
          <w:szCs w:val="24"/>
        </w:rPr>
      </w:pPr>
    </w:p>
    <w:p w:rsidR="00254A52" w:rsidRPr="00437B49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Návrh usnesení:</w:t>
      </w:r>
    </w:p>
    <w:p w:rsidR="00254A52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i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Zastupitelstvo obce </w:t>
      </w:r>
      <w:r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Nový Vestec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volí členy </w:t>
      </w:r>
      <w:r w:rsidR="00FA647B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stavební komise pana </w:t>
      </w:r>
      <w:r w:rsidR="00FA647B" w:rsidRPr="00FA647B">
        <w:rPr>
          <w:rFonts w:ascii="Times New Roman" w:eastAsia="MyriadPro-Light" w:hAnsi="Times New Roman"/>
          <w:b/>
          <w:i/>
          <w:color w:val="000000"/>
          <w:szCs w:val="24"/>
        </w:rPr>
        <w:t>Miroslava Smolíka, Zdeňka Rataje</w:t>
      </w:r>
      <w:r w:rsidR="00FA647B">
        <w:rPr>
          <w:rFonts w:ascii="Times New Roman" w:eastAsia="MyriadPro-Light" w:hAnsi="Times New Roman"/>
          <w:b/>
          <w:i/>
          <w:color w:val="000000"/>
          <w:szCs w:val="24"/>
        </w:rPr>
        <w:t xml:space="preserve"> a</w:t>
      </w:r>
      <w:r w:rsidR="00FA647B" w:rsidRPr="00FA647B">
        <w:rPr>
          <w:rFonts w:ascii="Times New Roman" w:eastAsia="MyriadPro-Light" w:hAnsi="Times New Roman"/>
          <w:b/>
          <w:i/>
          <w:color w:val="000000"/>
          <w:szCs w:val="24"/>
        </w:rPr>
        <w:t xml:space="preserve"> Jindřicha Týče.</w:t>
      </w:r>
    </w:p>
    <w:p w:rsidR="00FA647B" w:rsidRDefault="00FA647B" w:rsidP="00FA647B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i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Zastupitelstvo obce </w:t>
      </w:r>
      <w:r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Nový Vestec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volí členy </w:t>
      </w:r>
      <w:r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kulturní komise </w:t>
      </w:r>
      <w:r w:rsidRPr="00FA647B">
        <w:rPr>
          <w:rFonts w:ascii="Times New Roman" w:eastAsia="MyriadPro-Light" w:hAnsi="Times New Roman"/>
          <w:b/>
          <w:i/>
          <w:color w:val="000000"/>
          <w:szCs w:val="24"/>
        </w:rPr>
        <w:t>paní Janu</w:t>
      </w:r>
      <w:r>
        <w:rPr>
          <w:rFonts w:ascii="Times New Roman" w:eastAsia="MyriadPro-Light" w:hAnsi="Times New Roman"/>
          <w:color w:val="000000"/>
          <w:szCs w:val="24"/>
        </w:rPr>
        <w:t xml:space="preserve"> </w:t>
      </w:r>
      <w:r w:rsidRPr="00FA647B">
        <w:rPr>
          <w:rFonts w:ascii="Times New Roman" w:eastAsia="MyriadPro-Light" w:hAnsi="Times New Roman"/>
          <w:b/>
          <w:i/>
          <w:color w:val="000000"/>
          <w:szCs w:val="24"/>
        </w:rPr>
        <w:t xml:space="preserve">Štěpánkovou, Renatu Hájkovou, Jaroslavu Beránkovou, </w:t>
      </w:r>
      <w:r>
        <w:rPr>
          <w:rFonts w:ascii="Times New Roman" w:eastAsia="MyriadPro-Light" w:hAnsi="Times New Roman"/>
          <w:b/>
          <w:i/>
          <w:color w:val="000000"/>
          <w:szCs w:val="24"/>
        </w:rPr>
        <w:t xml:space="preserve">pány </w:t>
      </w:r>
      <w:r w:rsidRPr="00FA647B">
        <w:rPr>
          <w:rFonts w:ascii="Times New Roman" w:eastAsia="MyriadPro-Light" w:hAnsi="Times New Roman"/>
          <w:b/>
          <w:i/>
          <w:color w:val="000000"/>
          <w:szCs w:val="24"/>
        </w:rPr>
        <w:t>Martina Šubrta, Zdeňka Rataje, Miroslava Smolíka</w:t>
      </w:r>
      <w:r>
        <w:rPr>
          <w:rFonts w:ascii="Times New Roman" w:eastAsia="MyriadPro-Light" w:hAnsi="Times New Roman"/>
          <w:b/>
          <w:i/>
          <w:color w:val="000000"/>
          <w:szCs w:val="24"/>
        </w:rPr>
        <w:t xml:space="preserve"> a</w:t>
      </w:r>
      <w:r w:rsidRPr="00FA647B">
        <w:rPr>
          <w:rFonts w:ascii="Times New Roman" w:eastAsia="MyriadPro-Light" w:hAnsi="Times New Roman"/>
          <w:b/>
          <w:i/>
          <w:color w:val="000000"/>
          <w:szCs w:val="24"/>
        </w:rPr>
        <w:t xml:space="preserve"> Jiřího </w:t>
      </w:r>
      <w:proofErr w:type="spellStart"/>
      <w:r w:rsidRPr="00FA647B">
        <w:rPr>
          <w:rFonts w:ascii="Times New Roman" w:eastAsia="MyriadPro-Light" w:hAnsi="Times New Roman"/>
          <w:b/>
          <w:i/>
          <w:color w:val="000000"/>
          <w:szCs w:val="24"/>
        </w:rPr>
        <w:t>Luberta</w:t>
      </w:r>
      <w:proofErr w:type="spellEnd"/>
      <w:r w:rsidRPr="00FA647B">
        <w:rPr>
          <w:rFonts w:ascii="Times New Roman" w:eastAsia="MyriadPro-Light" w:hAnsi="Times New Roman"/>
          <w:b/>
          <w:i/>
          <w:color w:val="000000"/>
          <w:szCs w:val="24"/>
        </w:rPr>
        <w:t>.</w:t>
      </w:r>
    </w:p>
    <w:p w:rsidR="00FA647B" w:rsidRPr="00FA647B" w:rsidRDefault="00FA647B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Zastupitelstvo obce </w:t>
      </w:r>
      <w:r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>Nový Vestec</w:t>
      </w:r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volí </w:t>
      </w:r>
      <w:proofErr w:type="gramStart"/>
      <w:r w:rsidRPr="00437B49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členy </w:t>
      </w:r>
      <w:r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komise</w:t>
      </w:r>
      <w:proofErr w:type="gramEnd"/>
      <w:r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životního prostředí </w:t>
      </w:r>
      <w:r w:rsidRPr="00FA647B">
        <w:rPr>
          <w:rFonts w:ascii="Times New Roman" w:eastAsia="MyriadPro-Light" w:hAnsi="Times New Roman"/>
          <w:b/>
          <w:i/>
          <w:color w:val="000000"/>
          <w:szCs w:val="24"/>
        </w:rPr>
        <w:t>pana  Zdeňka Rataje</w:t>
      </w:r>
      <w:r>
        <w:rPr>
          <w:rFonts w:ascii="Times New Roman" w:eastAsia="MyriadPro-Light" w:hAnsi="Times New Roman"/>
          <w:b/>
          <w:i/>
          <w:color w:val="000000"/>
          <w:szCs w:val="24"/>
        </w:rPr>
        <w:t xml:space="preserve"> a</w:t>
      </w:r>
      <w:r w:rsidRPr="00FA647B">
        <w:rPr>
          <w:rFonts w:ascii="Times New Roman" w:eastAsia="MyriadPro-Light" w:hAnsi="Times New Roman"/>
          <w:b/>
          <w:i/>
          <w:color w:val="000000"/>
          <w:szCs w:val="24"/>
        </w:rPr>
        <w:t xml:space="preserve"> Jiřího </w:t>
      </w:r>
      <w:proofErr w:type="spellStart"/>
      <w:r w:rsidRPr="00FA647B">
        <w:rPr>
          <w:rFonts w:ascii="Times New Roman" w:eastAsia="MyriadPro-Light" w:hAnsi="Times New Roman"/>
          <w:b/>
          <w:i/>
          <w:color w:val="000000"/>
          <w:szCs w:val="24"/>
        </w:rPr>
        <w:t>Luberta</w:t>
      </w:r>
      <w:proofErr w:type="spellEnd"/>
      <w:r w:rsidRPr="00FA647B">
        <w:rPr>
          <w:rFonts w:ascii="Times New Roman" w:eastAsia="MyriadPro-Light" w:hAnsi="Times New Roman"/>
          <w:b/>
          <w:i/>
          <w:color w:val="000000"/>
          <w:szCs w:val="24"/>
        </w:rPr>
        <w:t xml:space="preserve">. </w:t>
      </w:r>
      <w:r w:rsidRPr="00FA647B">
        <w:rPr>
          <w:rFonts w:ascii="Times New Roman" w:eastAsia="MyriadPro-Light" w:hAnsi="Times New Roman"/>
          <w:b/>
          <w:bCs/>
          <w:i/>
          <w:iCs/>
          <w:color w:val="000000"/>
          <w:szCs w:val="24"/>
        </w:rPr>
        <w:t xml:space="preserve">  </w:t>
      </w:r>
    </w:p>
    <w:p w:rsidR="00254A52" w:rsidRPr="00437B49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Výsledek hlasování: Pro </w:t>
      </w:r>
      <w:r>
        <w:rPr>
          <w:rFonts w:ascii="Times New Roman" w:eastAsia="MyriadPro-Light" w:hAnsi="Times New Roman"/>
          <w:b/>
          <w:bCs/>
          <w:color w:val="000000"/>
          <w:szCs w:val="24"/>
        </w:rPr>
        <w:t>7, Pr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oti </w:t>
      </w:r>
      <w:r>
        <w:rPr>
          <w:rFonts w:ascii="Times New Roman" w:eastAsia="MyriadPro-Light" w:hAnsi="Times New Roman"/>
          <w:b/>
          <w:bCs/>
          <w:color w:val="000000"/>
          <w:szCs w:val="24"/>
        </w:rPr>
        <w:t>0,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Zdrželi se </w:t>
      </w:r>
      <w:r>
        <w:rPr>
          <w:rFonts w:ascii="Times New Roman" w:eastAsia="MyriadPro-Light" w:hAnsi="Times New Roman"/>
          <w:b/>
          <w:bCs/>
          <w:color w:val="000000"/>
          <w:szCs w:val="24"/>
        </w:rPr>
        <w:t>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.</w:t>
      </w:r>
      <w:r w:rsidR="00FA647B">
        <w:rPr>
          <w:rFonts w:ascii="Times New Roman" w:eastAsia="MyriadPro-Light" w:hAnsi="Times New Roman"/>
          <w:b/>
          <w:bCs/>
          <w:color w:val="000000"/>
          <w:szCs w:val="24"/>
        </w:rPr>
        <w:t xml:space="preserve"> </w:t>
      </w:r>
    </w:p>
    <w:p w:rsidR="00254A52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</w:p>
    <w:p w:rsidR="00254A52" w:rsidRPr="00437B49" w:rsidRDefault="00254A52" w:rsidP="00254A52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bCs/>
          <w:color w:val="000000"/>
          <w:szCs w:val="24"/>
        </w:rPr>
      </w:pP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>Usnesení č. 1</w:t>
      </w:r>
      <w:r w:rsidR="00FA647B">
        <w:rPr>
          <w:rFonts w:ascii="Times New Roman" w:eastAsia="MyriadPro-Light" w:hAnsi="Times New Roman"/>
          <w:b/>
          <w:bCs/>
          <w:color w:val="000000"/>
          <w:szCs w:val="24"/>
        </w:rPr>
        <w:t>6</w:t>
      </w:r>
      <w:r>
        <w:rPr>
          <w:rFonts w:ascii="Times New Roman" w:eastAsia="MyriadPro-Light" w:hAnsi="Times New Roman"/>
          <w:b/>
          <w:bCs/>
          <w:color w:val="000000"/>
          <w:szCs w:val="24"/>
        </w:rPr>
        <w:t>/6/2010</w:t>
      </w:r>
      <w:r w:rsidRPr="00437B49">
        <w:rPr>
          <w:rFonts w:ascii="Times New Roman" w:eastAsia="MyriadPro-Light" w:hAnsi="Times New Roman"/>
          <w:b/>
          <w:bCs/>
          <w:color w:val="000000"/>
          <w:szCs w:val="24"/>
        </w:rPr>
        <w:t xml:space="preserve"> bylo schváleno.</w:t>
      </w:r>
    </w:p>
    <w:p w:rsidR="00EA5E46" w:rsidRDefault="00EA5E46" w:rsidP="004F13D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9D3D7C" w:rsidRDefault="009D3D7C" w:rsidP="009D3D7C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EA159A" w:rsidRDefault="00EA159A" w:rsidP="00EA159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  <w:u w:val="single"/>
        </w:rPr>
      </w:pPr>
      <w:r w:rsidRPr="00EA159A">
        <w:rPr>
          <w:rFonts w:ascii="Times New Roman" w:hAnsi="Times New Roman"/>
          <w:b/>
          <w:bCs/>
          <w:szCs w:val="24"/>
          <w:u w:val="single"/>
        </w:rPr>
        <w:t>Bod III – Rozhodnutí o odměnách za výkon funkcí neuvolněných členů</w:t>
      </w:r>
      <w:r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EA159A">
        <w:rPr>
          <w:rFonts w:ascii="Times New Roman" w:hAnsi="Times New Roman"/>
          <w:b/>
          <w:bCs/>
          <w:szCs w:val="24"/>
          <w:u w:val="single"/>
        </w:rPr>
        <w:t>Zastupitelstva</w:t>
      </w:r>
    </w:p>
    <w:p w:rsidR="00EA159A" w:rsidRDefault="00EA159A" w:rsidP="00EA159A">
      <w:pPr>
        <w:autoSpaceDE w:val="0"/>
        <w:autoSpaceDN w:val="0"/>
        <w:adjustRightInd w:val="0"/>
        <w:jc w:val="both"/>
        <w:rPr>
          <w:rFonts w:ascii="MyriadPro-Light" w:eastAsia="MyriadPro-Light" w:hAnsi="MyriadPro-Bold" w:cs="MyriadPro-Light"/>
          <w:sz w:val="13"/>
          <w:szCs w:val="13"/>
        </w:rPr>
      </w:pPr>
    </w:p>
    <w:p w:rsidR="0057565A" w:rsidRDefault="00EA159A" w:rsidP="00EA159A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szCs w:val="24"/>
        </w:rPr>
      </w:pPr>
      <w:r w:rsidRPr="00EA159A">
        <w:rPr>
          <w:rFonts w:ascii="Times New Roman" w:eastAsia="MyriadPro-Light" w:hAnsi="Times New Roman"/>
          <w:szCs w:val="24"/>
        </w:rPr>
        <w:t>Předsedaj</w:t>
      </w:r>
      <w:r>
        <w:rPr>
          <w:rFonts w:ascii="Times New Roman" w:eastAsia="MyriadPro-Light" w:hAnsi="Times New Roman"/>
          <w:szCs w:val="24"/>
        </w:rPr>
        <w:t>í</w:t>
      </w:r>
      <w:r w:rsidRPr="00EA159A">
        <w:rPr>
          <w:rFonts w:ascii="Times New Roman" w:eastAsia="MyriadPro-Light" w:hAnsi="Times New Roman"/>
          <w:szCs w:val="24"/>
        </w:rPr>
        <w:t>c</w:t>
      </w:r>
      <w:r>
        <w:rPr>
          <w:rFonts w:ascii="Times New Roman" w:eastAsia="MyriadPro-Light" w:hAnsi="Times New Roman"/>
          <w:szCs w:val="24"/>
        </w:rPr>
        <w:t>í</w:t>
      </w:r>
      <w:r w:rsidRPr="00EA159A">
        <w:rPr>
          <w:rFonts w:ascii="Times New Roman" w:eastAsia="MyriadPro-Light" w:hAnsi="Times New Roman"/>
          <w:szCs w:val="24"/>
        </w:rPr>
        <w:t xml:space="preserve"> navrhl, aby neuvolněn</w:t>
      </w:r>
      <w:r>
        <w:rPr>
          <w:rFonts w:ascii="Times New Roman" w:eastAsia="MyriadPro-Light" w:hAnsi="Times New Roman"/>
          <w:szCs w:val="24"/>
        </w:rPr>
        <w:t>ý</w:t>
      </w:r>
      <w:r w:rsidRPr="00EA159A">
        <w:rPr>
          <w:rFonts w:ascii="Times New Roman" w:eastAsia="MyriadPro-Light" w:hAnsi="Times New Roman"/>
          <w:szCs w:val="24"/>
        </w:rPr>
        <w:t>m členům zastupitelstva byla v souladu s § 72</w:t>
      </w:r>
      <w:r>
        <w:rPr>
          <w:rFonts w:ascii="Times New Roman" w:eastAsia="MyriadPro-Light" w:hAnsi="Times New Roman"/>
          <w:szCs w:val="24"/>
        </w:rPr>
        <w:t xml:space="preserve"> </w:t>
      </w:r>
      <w:r w:rsidRPr="00EA159A">
        <w:rPr>
          <w:rFonts w:ascii="Times New Roman" w:eastAsia="MyriadPro-Light" w:hAnsi="Times New Roman"/>
          <w:szCs w:val="24"/>
        </w:rPr>
        <w:t>z</w:t>
      </w:r>
      <w:r>
        <w:rPr>
          <w:rFonts w:ascii="Times New Roman" w:eastAsia="MyriadPro-Light" w:hAnsi="Times New Roman"/>
          <w:szCs w:val="24"/>
        </w:rPr>
        <w:t>á</w:t>
      </w:r>
      <w:r w:rsidRPr="00EA159A">
        <w:rPr>
          <w:rFonts w:ascii="Times New Roman" w:eastAsia="MyriadPro-Light" w:hAnsi="Times New Roman"/>
          <w:szCs w:val="24"/>
        </w:rPr>
        <w:t>kona o obc</w:t>
      </w:r>
      <w:r>
        <w:rPr>
          <w:rFonts w:ascii="Times New Roman" w:eastAsia="MyriadPro-Light" w:hAnsi="Times New Roman"/>
          <w:szCs w:val="24"/>
        </w:rPr>
        <w:t>í</w:t>
      </w:r>
      <w:r w:rsidRPr="00EA159A">
        <w:rPr>
          <w:rFonts w:ascii="Times New Roman" w:eastAsia="MyriadPro-Light" w:hAnsi="Times New Roman"/>
          <w:szCs w:val="24"/>
        </w:rPr>
        <w:t>ch a nař</w:t>
      </w:r>
      <w:r>
        <w:rPr>
          <w:rFonts w:ascii="Times New Roman" w:eastAsia="MyriadPro-Light" w:hAnsi="Times New Roman"/>
          <w:szCs w:val="24"/>
        </w:rPr>
        <w:t>í</w:t>
      </w:r>
      <w:r w:rsidRPr="00EA159A">
        <w:rPr>
          <w:rFonts w:ascii="Times New Roman" w:eastAsia="MyriadPro-Light" w:hAnsi="Times New Roman"/>
          <w:szCs w:val="24"/>
        </w:rPr>
        <w:t>zen</w:t>
      </w:r>
      <w:r>
        <w:rPr>
          <w:rFonts w:ascii="Times New Roman" w:eastAsia="MyriadPro-Light" w:hAnsi="Times New Roman"/>
          <w:szCs w:val="24"/>
        </w:rPr>
        <w:t>í</w:t>
      </w:r>
      <w:r w:rsidRPr="00EA159A">
        <w:rPr>
          <w:rFonts w:ascii="Times New Roman" w:eastAsia="MyriadPro-Light" w:hAnsi="Times New Roman"/>
          <w:szCs w:val="24"/>
        </w:rPr>
        <w:t xml:space="preserve"> vl</w:t>
      </w:r>
      <w:r>
        <w:rPr>
          <w:rFonts w:ascii="Times New Roman" w:eastAsia="MyriadPro-Light" w:hAnsi="Times New Roman"/>
          <w:szCs w:val="24"/>
        </w:rPr>
        <w:t>á</w:t>
      </w:r>
      <w:r w:rsidRPr="00EA159A">
        <w:rPr>
          <w:rFonts w:ascii="Times New Roman" w:eastAsia="MyriadPro-Light" w:hAnsi="Times New Roman"/>
          <w:szCs w:val="24"/>
        </w:rPr>
        <w:t>dy č. 37/2003 Sb., o odměn</w:t>
      </w:r>
      <w:r>
        <w:rPr>
          <w:rFonts w:ascii="Times New Roman" w:eastAsia="MyriadPro-Light" w:hAnsi="Times New Roman"/>
          <w:szCs w:val="24"/>
        </w:rPr>
        <w:t>á</w:t>
      </w:r>
      <w:r w:rsidRPr="00EA159A">
        <w:rPr>
          <w:rFonts w:ascii="Times New Roman" w:eastAsia="MyriadPro-Light" w:hAnsi="Times New Roman"/>
          <w:szCs w:val="24"/>
        </w:rPr>
        <w:t>ch za v</w:t>
      </w:r>
      <w:r>
        <w:rPr>
          <w:rFonts w:ascii="Times New Roman" w:eastAsia="MyriadPro-Light" w:hAnsi="Times New Roman"/>
          <w:szCs w:val="24"/>
        </w:rPr>
        <w:t>ý</w:t>
      </w:r>
      <w:r w:rsidRPr="00EA159A">
        <w:rPr>
          <w:rFonts w:ascii="Times New Roman" w:eastAsia="MyriadPro-Light" w:hAnsi="Times New Roman"/>
          <w:szCs w:val="24"/>
        </w:rPr>
        <w:t>kon funkce</w:t>
      </w:r>
      <w:r>
        <w:rPr>
          <w:rFonts w:ascii="Times New Roman" w:eastAsia="MyriadPro-Light" w:hAnsi="Times New Roman"/>
          <w:szCs w:val="24"/>
        </w:rPr>
        <w:t xml:space="preserve"> </w:t>
      </w:r>
      <w:r w:rsidRPr="00EA159A">
        <w:rPr>
          <w:rFonts w:ascii="Times New Roman" w:eastAsia="MyriadPro-Light" w:hAnsi="Times New Roman"/>
          <w:szCs w:val="24"/>
        </w:rPr>
        <w:t>členům zastupitelstev, v platn</w:t>
      </w:r>
      <w:r>
        <w:rPr>
          <w:rFonts w:ascii="Times New Roman" w:eastAsia="MyriadPro-Light" w:hAnsi="Times New Roman"/>
          <w:szCs w:val="24"/>
        </w:rPr>
        <w:t>é</w:t>
      </w:r>
      <w:r w:rsidRPr="00EA159A">
        <w:rPr>
          <w:rFonts w:ascii="Times New Roman" w:eastAsia="MyriadPro-Light" w:hAnsi="Times New Roman"/>
          <w:szCs w:val="24"/>
        </w:rPr>
        <w:t>m zněn</w:t>
      </w:r>
      <w:r>
        <w:rPr>
          <w:rFonts w:ascii="Times New Roman" w:eastAsia="MyriadPro-Light" w:hAnsi="Times New Roman"/>
          <w:szCs w:val="24"/>
        </w:rPr>
        <w:t>í</w:t>
      </w:r>
      <w:r w:rsidRPr="00EA159A">
        <w:rPr>
          <w:rFonts w:ascii="Times New Roman" w:eastAsia="MyriadPro-Light" w:hAnsi="Times New Roman"/>
          <w:szCs w:val="24"/>
        </w:rPr>
        <w:t>, poskytov</w:t>
      </w:r>
      <w:r>
        <w:rPr>
          <w:rFonts w:ascii="Times New Roman" w:eastAsia="MyriadPro-Light" w:hAnsi="Times New Roman"/>
          <w:szCs w:val="24"/>
        </w:rPr>
        <w:t>á</w:t>
      </w:r>
      <w:r w:rsidRPr="00EA159A">
        <w:rPr>
          <w:rFonts w:ascii="Times New Roman" w:eastAsia="MyriadPro-Light" w:hAnsi="Times New Roman"/>
          <w:szCs w:val="24"/>
        </w:rPr>
        <w:t>na měs</w:t>
      </w:r>
      <w:r>
        <w:rPr>
          <w:rFonts w:ascii="Times New Roman" w:eastAsia="MyriadPro-Light" w:hAnsi="Times New Roman"/>
          <w:szCs w:val="24"/>
        </w:rPr>
        <w:t>í</w:t>
      </w:r>
      <w:r w:rsidRPr="00EA159A">
        <w:rPr>
          <w:rFonts w:ascii="Times New Roman" w:eastAsia="MyriadPro-Light" w:hAnsi="Times New Roman"/>
          <w:szCs w:val="24"/>
        </w:rPr>
        <w:t>čn</w:t>
      </w:r>
      <w:r>
        <w:rPr>
          <w:rFonts w:ascii="Times New Roman" w:eastAsia="MyriadPro-Light" w:hAnsi="Times New Roman"/>
          <w:szCs w:val="24"/>
        </w:rPr>
        <w:t>í</w:t>
      </w:r>
      <w:r w:rsidRPr="00EA159A">
        <w:rPr>
          <w:rFonts w:ascii="Times New Roman" w:eastAsia="MyriadPro-Light" w:hAnsi="Times New Roman"/>
          <w:szCs w:val="24"/>
        </w:rPr>
        <w:t xml:space="preserve"> </w:t>
      </w:r>
      <w:proofErr w:type="gramStart"/>
      <w:r w:rsidRPr="00EA159A">
        <w:rPr>
          <w:rFonts w:ascii="Times New Roman" w:eastAsia="MyriadPro-Light" w:hAnsi="Times New Roman"/>
          <w:szCs w:val="24"/>
        </w:rPr>
        <w:t xml:space="preserve">odměna </w:t>
      </w:r>
      <w:r w:rsidR="00740E3B">
        <w:rPr>
          <w:rFonts w:ascii="Times New Roman" w:eastAsia="MyriadPro-Light" w:hAnsi="Times New Roman"/>
          <w:szCs w:val="24"/>
        </w:rPr>
        <w:t xml:space="preserve"> </w:t>
      </w:r>
      <w:r w:rsidR="00321C4D">
        <w:rPr>
          <w:rFonts w:ascii="Times New Roman" w:eastAsia="MyriadPro-Light" w:hAnsi="Times New Roman"/>
          <w:szCs w:val="24"/>
        </w:rPr>
        <w:t>dle</w:t>
      </w:r>
      <w:proofErr w:type="gramEnd"/>
      <w:r w:rsidR="00321C4D">
        <w:rPr>
          <w:rFonts w:ascii="Times New Roman" w:eastAsia="MyriadPro-Light" w:hAnsi="Times New Roman"/>
          <w:szCs w:val="24"/>
        </w:rPr>
        <w:t xml:space="preserve"> přílohy č. 1 k</w:t>
      </w:r>
      <w:r w:rsidR="00740E3B">
        <w:rPr>
          <w:rFonts w:ascii="Times New Roman" w:eastAsia="MyriadPro-Light" w:hAnsi="Times New Roman"/>
          <w:szCs w:val="24"/>
        </w:rPr>
        <w:t xml:space="preserve"> nařízení vlády č. 37/2003 Sb. v její horní hranici vč. příplatku podle počtu obyvatel  </w:t>
      </w:r>
      <w:r w:rsidRPr="00EA159A">
        <w:rPr>
          <w:rFonts w:ascii="Times New Roman" w:eastAsia="MyriadPro-Light" w:hAnsi="Times New Roman"/>
          <w:szCs w:val="24"/>
        </w:rPr>
        <w:t xml:space="preserve"> a to ode dne</w:t>
      </w:r>
      <w:r w:rsidRPr="00EA159A">
        <w:rPr>
          <w:rFonts w:ascii="Times New Roman" w:hAnsi="Times New Roman"/>
          <w:szCs w:val="24"/>
        </w:rPr>
        <w:t xml:space="preserve"> </w:t>
      </w:r>
      <w:r w:rsidR="00740E3B">
        <w:rPr>
          <w:rFonts w:ascii="Times New Roman" w:hAnsi="Times New Roman"/>
          <w:szCs w:val="24"/>
        </w:rPr>
        <w:t xml:space="preserve">jejich zvolení. </w:t>
      </w:r>
      <w:r w:rsidR="0057565A">
        <w:rPr>
          <w:rFonts w:ascii="Times New Roman" w:hAnsi="Times New Roman"/>
          <w:szCs w:val="24"/>
        </w:rPr>
        <w:t xml:space="preserve">Odměna bude vyplácena pouze za výkon té funkce, za níž podle </w:t>
      </w:r>
      <w:r w:rsidR="0057565A" w:rsidRPr="00EA159A">
        <w:rPr>
          <w:rFonts w:ascii="Times New Roman" w:eastAsia="MyriadPro-Light" w:hAnsi="Times New Roman"/>
          <w:szCs w:val="24"/>
        </w:rPr>
        <w:t>nař</w:t>
      </w:r>
      <w:r w:rsidR="0057565A">
        <w:rPr>
          <w:rFonts w:ascii="Times New Roman" w:eastAsia="MyriadPro-Light" w:hAnsi="Times New Roman"/>
          <w:szCs w:val="24"/>
        </w:rPr>
        <w:t>í</w:t>
      </w:r>
      <w:r w:rsidR="0057565A" w:rsidRPr="00EA159A">
        <w:rPr>
          <w:rFonts w:ascii="Times New Roman" w:eastAsia="MyriadPro-Light" w:hAnsi="Times New Roman"/>
          <w:szCs w:val="24"/>
        </w:rPr>
        <w:t>zen</w:t>
      </w:r>
      <w:r w:rsidR="0057565A">
        <w:rPr>
          <w:rFonts w:ascii="Times New Roman" w:eastAsia="MyriadPro-Light" w:hAnsi="Times New Roman"/>
          <w:szCs w:val="24"/>
        </w:rPr>
        <w:t>í</w:t>
      </w:r>
      <w:r w:rsidR="0057565A" w:rsidRPr="00EA159A">
        <w:rPr>
          <w:rFonts w:ascii="Times New Roman" w:eastAsia="MyriadPro-Light" w:hAnsi="Times New Roman"/>
          <w:szCs w:val="24"/>
        </w:rPr>
        <w:t xml:space="preserve"> vl</w:t>
      </w:r>
      <w:r w:rsidR="0057565A">
        <w:rPr>
          <w:rFonts w:ascii="Times New Roman" w:eastAsia="MyriadPro-Light" w:hAnsi="Times New Roman"/>
          <w:szCs w:val="24"/>
        </w:rPr>
        <w:t>á</w:t>
      </w:r>
      <w:r w:rsidR="0057565A" w:rsidRPr="00EA159A">
        <w:rPr>
          <w:rFonts w:ascii="Times New Roman" w:eastAsia="MyriadPro-Light" w:hAnsi="Times New Roman"/>
          <w:szCs w:val="24"/>
        </w:rPr>
        <w:t>dy č. 37/2003 Sb., o odměn</w:t>
      </w:r>
      <w:r w:rsidR="0057565A">
        <w:rPr>
          <w:rFonts w:ascii="Times New Roman" w:eastAsia="MyriadPro-Light" w:hAnsi="Times New Roman"/>
          <w:szCs w:val="24"/>
        </w:rPr>
        <w:t>á</w:t>
      </w:r>
      <w:r w:rsidR="0057565A" w:rsidRPr="00EA159A">
        <w:rPr>
          <w:rFonts w:ascii="Times New Roman" w:eastAsia="MyriadPro-Light" w:hAnsi="Times New Roman"/>
          <w:szCs w:val="24"/>
        </w:rPr>
        <w:t>ch za v</w:t>
      </w:r>
      <w:r w:rsidR="0057565A">
        <w:rPr>
          <w:rFonts w:ascii="Times New Roman" w:eastAsia="MyriadPro-Light" w:hAnsi="Times New Roman"/>
          <w:szCs w:val="24"/>
        </w:rPr>
        <w:t>ý</w:t>
      </w:r>
      <w:r w:rsidR="0057565A" w:rsidRPr="00EA159A">
        <w:rPr>
          <w:rFonts w:ascii="Times New Roman" w:eastAsia="MyriadPro-Light" w:hAnsi="Times New Roman"/>
          <w:szCs w:val="24"/>
        </w:rPr>
        <w:t>kon funkce</w:t>
      </w:r>
      <w:r w:rsidR="0057565A">
        <w:rPr>
          <w:rFonts w:ascii="Times New Roman" w:eastAsia="MyriadPro-Light" w:hAnsi="Times New Roman"/>
          <w:szCs w:val="24"/>
        </w:rPr>
        <w:t xml:space="preserve"> </w:t>
      </w:r>
      <w:r w:rsidR="0057565A" w:rsidRPr="00EA159A">
        <w:rPr>
          <w:rFonts w:ascii="Times New Roman" w:eastAsia="MyriadPro-Light" w:hAnsi="Times New Roman"/>
          <w:szCs w:val="24"/>
        </w:rPr>
        <w:t xml:space="preserve">členům zastupitelstev </w:t>
      </w:r>
      <w:r w:rsidR="0057565A">
        <w:rPr>
          <w:rFonts w:ascii="Times New Roman" w:eastAsia="MyriadPro-Light" w:hAnsi="Times New Roman"/>
          <w:szCs w:val="24"/>
        </w:rPr>
        <w:t>náleží nejvyšší odměna.</w:t>
      </w:r>
    </w:p>
    <w:p w:rsidR="00EA159A" w:rsidRDefault="00EA159A" w:rsidP="00EA159A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szCs w:val="24"/>
        </w:rPr>
      </w:pPr>
      <w:r w:rsidRPr="00EA159A">
        <w:rPr>
          <w:rFonts w:ascii="Times New Roman" w:eastAsia="MyriadPro-Light" w:hAnsi="Times New Roman"/>
          <w:szCs w:val="24"/>
        </w:rPr>
        <w:t>Před hlasov</w:t>
      </w:r>
      <w:r>
        <w:rPr>
          <w:rFonts w:ascii="Times New Roman" w:eastAsia="MyriadPro-Light" w:hAnsi="Times New Roman"/>
          <w:szCs w:val="24"/>
        </w:rPr>
        <w:t>á</w:t>
      </w:r>
      <w:r w:rsidRPr="00EA159A">
        <w:rPr>
          <w:rFonts w:ascii="Times New Roman" w:eastAsia="MyriadPro-Light" w:hAnsi="Times New Roman"/>
          <w:szCs w:val="24"/>
        </w:rPr>
        <w:t>n</w:t>
      </w:r>
      <w:r>
        <w:rPr>
          <w:rFonts w:ascii="Times New Roman" w:eastAsia="MyriadPro-Light" w:hAnsi="Times New Roman"/>
          <w:szCs w:val="24"/>
        </w:rPr>
        <w:t>í</w:t>
      </w:r>
      <w:r w:rsidRPr="00EA159A">
        <w:rPr>
          <w:rFonts w:ascii="Times New Roman" w:eastAsia="MyriadPro-Light" w:hAnsi="Times New Roman"/>
          <w:szCs w:val="24"/>
        </w:rPr>
        <w:t>m</w:t>
      </w:r>
      <w:r>
        <w:rPr>
          <w:rFonts w:ascii="Times New Roman" w:eastAsia="MyriadPro-Light" w:hAnsi="Times New Roman"/>
          <w:szCs w:val="24"/>
        </w:rPr>
        <w:t xml:space="preserve"> </w:t>
      </w:r>
      <w:r w:rsidRPr="00EA159A">
        <w:rPr>
          <w:rFonts w:ascii="Times New Roman" w:eastAsia="MyriadPro-Light" w:hAnsi="Times New Roman"/>
          <w:szCs w:val="24"/>
        </w:rPr>
        <w:t>nebyly členy zastupitelstva obce pod</w:t>
      </w:r>
      <w:r>
        <w:rPr>
          <w:rFonts w:ascii="Times New Roman" w:eastAsia="MyriadPro-Light" w:hAnsi="Times New Roman"/>
          <w:szCs w:val="24"/>
        </w:rPr>
        <w:t>á</w:t>
      </w:r>
      <w:r w:rsidRPr="00EA159A">
        <w:rPr>
          <w:rFonts w:ascii="Times New Roman" w:eastAsia="MyriadPro-Light" w:hAnsi="Times New Roman"/>
          <w:szCs w:val="24"/>
        </w:rPr>
        <w:t>ny ž</w:t>
      </w:r>
      <w:r>
        <w:rPr>
          <w:rFonts w:ascii="Times New Roman" w:eastAsia="MyriadPro-Light" w:hAnsi="Times New Roman"/>
          <w:szCs w:val="24"/>
        </w:rPr>
        <w:t>á</w:t>
      </w:r>
      <w:r w:rsidRPr="00EA159A">
        <w:rPr>
          <w:rFonts w:ascii="Times New Roman" w:eastAsia="MyriadPro-Light" w:hAnsi="Times New Roman"/>
          <w:szCs w:val="24"/>
        </w:rPr>
        <w:t>dn</w:t>
      </w:r>
      <w:r>
        <w:rPr>
          <w:rFonts w:ascii="Times New Roman" w:eastAsia="MyriadPro-Light" w:hAnsi="Times New Roman"/>
          <w:szCs w:val="24"/>
        </w:rPr>
        <w:t>é</w:t>
      </w:r>
      <w:r w:rsidRPr="00EA159A">
        <w:rPr>
          <w:rFonts w:ascii="Times New Roman" w:eastAsia="MyriadPro-Light" w:hAnsi="Times New Roman"/>
          <w:szCs w:val="24"/>
        </w:rPr>
        <w:t xml:space="preserve"> n</w:t>
      </w:r>
      <w:r>
        <w:rPr>
          <w:rFonts w:ascii="Times New Roman" w:eastAsia="MyriadPro-Light" w:hAnsi="Times New Roman"/>
          <w:szCs w:val="24"/>
        </w:rPr>
        <w:t>á</w:t>
      </w:r>
      <w:r w:rsidRPr="00EA159A">
        <w:rPr>
          <w:rFonts w:ascii="Times New Roman" w:eastAsia="MyriadPro-Light" w:hAnsi="Times New Roman"/>
          <w:szCs w:val="24"/>
        </w:rPr>
        <w:t>vrhy.</w:t>
      </w:r>
    </w:p>
    <w:p w:rsidR="00EA159A" w:rsidRPr="00EA159A" w:rsidRDefault="00EA159A" w:rsidP="00EA159A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szCs w:val="24"/>
        </w:rPr>
      </w:pPr>
    </w:p>
    <w:p w:rsidR="00EA159A" w:rsidRPr="00EA159A" w:rsidRDefault="00EA159A" w:rsidP="00EA159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EA159A">
        <w:rPr>
          <w:rFonts w:ascii="Times New Roman" w:hAnsi="Times New Roman"/>
          <w:b/>
          <w:bCs/>
          <w:i/>
          <w:iCs/>
          <w:szCs w:val="24"/>
        </w:rPr>
        <w:t>Návrh usnesení:</w:t>
      </w:r>
    </w:p>
    <w:p w:rsidR="0057565A" w:rsidRDefault="00EA159A" w:rsidP="0057565A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i/>
          <w:szCs w:val="24"/>
        </w:rPr>
      </w:pPr>
      <w:r w:rsidRPr="00EA159A">
        <w:rPr>
          <w:rFonts w:ascii="Times New Roman" w:hAnsi="Times New Roman"/>
          <w:b/>
          <w:bCs/>
          <w:i/>
          <w:iCs/>
          <w:szCs w:val="24"/>
        </w:rPr>
        <w:t xml:space="preserve">Zastupitelstvo obce </w:t>
      </w:r>
      <w:r w:rsidR="0002667D">
        <w:rPr>
          <w:rFonts w:ascii="Times New Roman" w:hAnsi="Times New Roman"/>
          <w:b/>
          <w:bCs/>
          <w:i/>
          <w:iCs/>
          <w:szCs w:val="24"/>
        </w:rPr>
        <w:t>Nový Vestec</w:t>
      </w:r>
      <w:r w:rsidRPr="00EA159A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57565A" w:rsidRPr="0057565A">
        <w:rPr>
          <w:rFonts w:ascii="Times New Roman" w:eastAsia="MyriadPro-Light" w:hAnsi="Times New Roman"/>
          <w:b/>
          <w:i/>
          <w:szCs w:val="24"/>
        </w:rPr>
        <w:t xml:space="preserve">v souladu s § 72 zákona o obcích a nařízení vlády č. 37/2003 Sb., o odměnách za výkon funkce členům zastupitelstev, v platném znění, </w:t>
      </w:r>
      <w:r w:rsidR="0057565A">
        <w:rPr>
          <w:rFonts w:ascii="Times New Roman" w:eastAsia="MyriadPro-Light" w:hAnsi="Times New Roman"/>
          <w:b/>
          <w:i/>
          <w:szCs w:val="24"/>
        </w:rPr>
        <w:t>stanoví</w:t>
      </w:r>
      <w:r w:rsidR="0057565A" w:rsidRPr="0057565A">
        <w:rPr>
          <w:rFonts w:ascii="Times New Roman" w:eastAsia="MyriadPro-Light" w:hAnsi="Times New Roman"/>
          <w:b/>
          <w:i/>
          <w:szCs w:val="24"/>
        </w:rPr>
        <w:t xml:space="preserve"> měsíční</w:t>
      </w:r>
      <w:r w:rsidR="0057565A">
        <w:rPr>
          <w:rFonts w:ascii="Times New Roman" w:eastAsia="MyriadPro-Light" w:hAnsi="Times New Roman"/>
          <w:b/>
          <w:i/>
          <w:szCs w:val="24"/>
        </w:rPr>
        <w:t xml:space="preserve"> </w:t>
      </w:r>
      <w:proofErr w:type="gramStart"/>
      <w:r w:rsidR="0057565A">
        <w:rPr>
          <w:rFonts w:ascii="Times New Roman" w:eastAsia="MyriadPro-Light" w:hAnsi="Times New Roman"/>
          <w:b/>
          <w:i/>
          <w:szCs w:val="24"/>
        </w:rPr>
        <w:t>odměny</w:t>
      </w:r>
      <w:r w:rsidR="0057565A" w:rsidRPr="0057565A">
        <w:rPr>
          <w:rFonts w:ascii="Times New Roman" w:eastAsia="MyriadPro-Light" w:hAnsi="Times New Roman"/>
          <w:b/>
          <w:i/>
          <w:szCs w:val="24"/>
        </w:rPr>
        <w:t xml:space="preserve">  dle</w:t>
      </w:r>
      <w:proofErr w:type="gramEnd"/>
      <w:r w:rsidR="0057565A" w:rsidRPr="0057565A">
        <w:rPr>
          <w:rFonts w:ascii="Times New Roman" w:eastAsia="MyriadPro-Light" w:hAnsi="Times New Roman"/>
          <w:b/>
          <w:i/>
          <w:szCs w:val="24"/>
        </w:rPr>
        <w:t xml:space="preserve"> přílohy č. 1 k nařízení vlády č. 37/2003 Sb. v její horní hranici</w:t>
      </w:r>
      <w:r w:rsidR="0057565A">
        <w:rPr>
          <w:rFonts w:ascii="Times New Roman" w:eastAsia="MyriadPro-Light" w:hAnsi="Times New Roman"/>
          <w:b/>
          <w:i/>
          <w:szCs w:val="24"/>
        </w:rPr>
        <w:t xml:space="preserve"> včetně</w:t>
      </w:r>
      <w:r w:rsidR="0057565A" w:rsidRPr="0057565A">
        <w:rPr>
          <w:rFonts w:ascii="Times New Roman" w:eastAsia="MyriadPro-Light" w:hAnsi="Times New Roman"/>
          <w:b/>
          <w:i/>
          <w:szCs w:val="24"/>
        </w:rPr>
        <w:t xml:space="preserve"> př</w:t>
      </w:r>
      <w:r w:rsidR="0057565A">
        <w:rPr>
          <w:rFonts w:ascii="Times New Roman" w:eastAsia="MyriadPro-Light" w:hAnsi="Times New Roman"/>
          <w:b/>
          <w:i/>
          <w:szCs w:val="24"/>
        </w:rPr>
        <w:t xml:space="preserve">íplatků </w:t>
      </w:r>
      <w:r w:rsidR="0057565A" w:rsidRPr="0057565A">
        <w:rPr>
          <w:rFonts w:ascii="Times New Roman" w:eastAsia="MyriadPro-Light" w:hAnsi="Times New Roman"/>
          <w:b/>
          <w:i/>
          <w:szCs w:val="24"/>
        </w:rPr>
        <w:t xml:space="preserve"> podle počtu obyvatel   a to ode dne</w:t>
      </w:r>
      <w:r w:rsidR="0057565A" w:rsidRPr="0057565A">
        <w:rPr>
          <w:rFonts w:ascii="Times New Roman" w:hAnsi="Times New Roman"/>
          <w:b/>
          <w:i/>
          <w:szCs w:val="24"/>
        </w:rPr>
        <w:t xml:space="preserve"> jejich zvolení. </w:t>
      </w:r>
      <w:r w:rsidR="0057565A">
        <w:rPr>
          <w:rFonts w:ascii="Times New Roman" w:hAnsi="Times New Roman"/>
          <w:b/>
          <w:i/>
          <w:szCs w:val="24"/>
        </w:rPr>
        <w:t>Odměny budou vypláceny</w:t>
      </w:r>
      <w:r w:rsidR="0057565A" w:rsidRPr="0057565A">
        <w:rPr>
          <w:rFonts w:ascii="Times New Roman" w:hAnsi="Times New Roman"/>
          <w:b/>
          <w:i/>
          <w:szCs w:val="24"/>
        </w:rPr>
        <w:t xml:space="preserve"> pouze za výkon té funkce, za níž podle </w:t>
      </w:r>
      <w:r w:rsidR="0057565A" w:rsidRPr="0057565A">
        <w:rPr>
          <w:rFonts w:ascii="Times New Roman" w:eastAsia="MyriadPro-Light" w:hAnsi="Times New Roman"/>
          <w:b/>
          <w:i/>
          <w:szCs w:val="24"/>
        </w:rPr>
        <w:t>nařízení vlády č. 37/2003 Sb., o odměnách za výkon funkce členům zastupitelstev náleží nejvyšší odměna.</w:t>
      </w:r>
    </w:p>
    <w:p w:rsidR="00FA647B" w:rsidRPr="0057565A" w:rsidRDefault="00FA647B" w:rsidP="0057565A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b/>
          <w:i/>
          <w:szCs w:val="24"/>
        </w:rPr>
      </w:pPr>
    </w:p>
    <w:p w:rsidR="00EA159A" w:rsidRDefault="00EA159A" w:rsidP="00EA159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EA159A">
        <w:rPr>
          <w:rFonts w:ascii="Times New Roman" w:hAnsi="Times New Roman"/>
          <w:b/>
          <w:bCs/>
          <w:szCs w:val="24"/>
        </w:rPr>
        <w:t xml:space="preserve">Výsledek hlasování: Pro </w:t>
      </w:r>
      <w:r>
        <w:rPr>
          <w:rFonts w:ascii="Times New Roman" w:hAnsi="Times New Roman"/>
          <w:b/>
          <w:bCs/>
          <w:szCs w:val="24"/>
        </w:rPr>
        <w:t>7,</w:t>
      </w:r>
      <w:r w:rsidRPr="00EA159A">
        <w:rPr>
          <w:rFonts w:ascii="Times New Roman" w:hAnsi="Times New Roman"/>
          <w:b/>
          <w:bCs/>
          <w:szCs w:val="24"/>
        </w:rPr>
        <w:t xml:space="preserve"> Proti </w:t>
      </w:r>
      <w:r>
        <w:rPr>
          <w:rFonts w:ascii="Times New Roman" w:hAnsi="Times New Roman"/>
          <w:b/>
          <w:bCs/>
          <w:szCs w:val="24"/>
        </w:rPr>
        <w:t>0,</w:t>
      </w:r>
      <w:r w:rsidRPr="00EA159A">
        <w:rPr>
          <w:rFonts w:ascii="Times New Roman" w:hAnsi="Times New Roman"/>
          <w:b/>
          <w:bCs/>
          <w:szCs w:val="24"/>
        </w:rPr>
        <w:t xml:space="preserve"> Zdrželi se </w:t>
      </w:r>
      <w:r>
        <w:rPr>
          <w:rFonts w:ascii="Times New Roman" w:hAnsi="Times New Roman"/>
          <w:b/>
          <w:bCs/>
          <w:szCs w:val="24"/>
        </w:rPr>
        <w:t>0</w:t>
      </w:r>
      <w:r w:rsidR="0002667D">
        <w:rPr>
          <w:rFonts w:ascii="Times New Roman" w:hAnsi="Times New Roman"/>
          <w:b/>
          <w:bCs/>
          <w:szCs w:val="24"/>
        </w:rPr>
        <w:t>.</w:t>
      </w:r>
    </w:p>
    <w:p w:rsidR="00EA159A" w:rsidRPr="00EA159A" w:rsidRDefault="00EA159A" w:rsidP="00EA159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EA159A" w:rsidRPr="0002667D" w:rsidRDefault="00EA159A" w:rsidP="00EA159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02667D">
        <w:rPr>
          <w:rFonts w:ascii="Times New Roman" w:hAnsi="Times New Roman"/>
          <w:b/>
          <w:bCs/>
          <w:szCs w:val="24"/>
        </w:rPr>
        <w:t>Usnesení č. 1</w:t>
      </w:r>
      <w:r w:rsidR="00FA647B">
        <w:rPr>
          <w:rFonts w:ascii="Times New Roman" w:hAnsi="Times New Roman"/>
          <w:b/>
          <w:bCs/>
          <w:szCs w:val="24"/>
        </w:rPr>
        <w:t>7</w:t>
      </w:r>
      <w:r w:rsidR="00692CCB">
        <w:rPr>
          <w:rFonts w:ascii="Times New Roman" w:hAnsi="Times New Roman"/>
          <w:b/>
          <w:bCs/>
          <w:szCs w:val="24"/>
        </w:rPr>
        <w:t>/6/2010</w:t>
      </w:r>
      <w:r w:rsidRPr="0002667D">
        <w:rPr>
          <w:rFonts w:ascii="Times New Roman" w:hAnsi="Times New Roman"/>
          <w:b/>
          <w:bCs/>
          <w:szCs w:val="24"/>
        </w:rPr>
        <w:t xml:space="preserve"> bylo schváleno.</w:t>
      </w:r>
    </w:p>
    <w:p w:rsidR="00437B49" w:rsidRDefault="00437B49" w:rsidP="004F13D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  <w:u w:val="single"/>
        </w:rPr>
      </w:pPr>
      <w:r w:rsidRPr="007843B9">
        <w:rPr>
          <w:rFonts w:ascii="Times New Roman" w:hAnsi="Times New Roman"/>
          <w:b/>
          <w:bCs/>
          <w:szCs w:val="24"/>
          <w:u w:val="single"/>
        </w:rPr>
        <w:lastRenderedPageBreak/>
        <w:t xml:space="preserve">Bod IV </w:t>
      </w:r>
      <w:r w:rsidR="002C1051">
        <w:rPr>
          <w:rFonts w:ascii="Times New Roman" w:hAnsi="Times New Roman"/>
          <w:b/>
          <w:bCs/>
          <w:szCs w:val="24"/>
          <w:u w:val="single"/>
        </w:rPr>
        <w:t>–</w:t>
      </w:r>
      <w:r w:rsidRPr="007843B9">
        <w:rPr>
          <w:rFonts w:ascii="Times New Roman" w:hAnsi="Times New Roman"/>
          <w:b/>
          <w:bCs/>
          <w:szCs w:val="24"/>
          <w:u w:val="single"/>
        </w:rPr>
        <w:t xml:space="preserve"> Diskuse</w:t>
      </w:r>
    </w:p>
    <w:p w:rsidR="002C1051" w:rsidRDefault="002C1051" w:rsidP="004F13D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2C1051" w:rsidRPr="002C1051" w:rsidRDefault="002C1051" w:rsidP="004F13D7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C1051">
        <w:rPr>
          <w:rFonts w:ascii="Times New Roman" w:hAnsi="Times New Roman"/>
          <w:bCs/>
          <w:szCs w:val="24"/>
        </w:rPr>
        <w:t>Do diskuse nebyly podány žádné příspěvky</w:t>
      </w:r>
      <w:r>
        <w:rPr>
          <w:rFonts w:ascii="Times New Roman" w:hAnsi="Times New Roman"/>
          <w:bCs/>
          <w:szCs w:val="24"/>
        </w:rPr>
        <w:t>.</w:t>
      </w:r>
    </w:p>
    <w:p w:rsidR="003C26FA" w:rsidRPr="002C1051" w:rsidRDefault="003C26FA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szCs w:val="24"/>
        </w:rPr>
      </w:pPr>
      <w:r w:rsidRPr="00437B49">
        <w:rPr>
          <w:rFonts w:ascii="Times New Roman" w:eastAsia="MyriadPro-Light" w:hAnsi="Times New Roman"/>
          <w:szCs w:val="24"/>
        </w:rPr>
        <w:t>Předsedaj</w:t>
      </w:r>
      <w:r w:rsidR="003C26FA">
        <w:rPr>
          <w:rFonts w:ascii="Times New Roman" w:eastAsia="MyriadPro-Light" w:hAnsi="Times New Roman"/>
          <w:szCs w:val="24"/>
        </w:rPr>
        <w:t>í</w:t>
      </w:r>
      <w:r w:rsidRPr="00437B49">
        <w:rPr>
          <w:rFonts w:ascii="Times New Roman" w:eastAsia="MyriadPro-Light" w:hAnsi="Times New Roman"/>
          <w:szCs w:val="24"/>
        </w:rPr>
        <w:t>c</w:t>
      </w:r>
      <w:r w:rsidR="003C26FA">
        <w:rPr>
          <w:rFonts w:ascii="Times New Roman" w:eastAsia="MyriadPro-Light" w:hAnsi="Times New Roman"/>
          <w:szCs w:val="24"/>
        </w:rPr>
        <w:t>í</w:t>
      </w:r>
      <w:r w:rsidRPr="00437B49">
        <w:rPr>
          <w:rFonts w:ascii="Times New Roman" w:eastAsia="MyriadPro-Light" w:hAnsi="Times New Roman"/>
          <w:szCs w:val="24"/>
        </w:rPr>
        <w:t xml:space="preserve"> ukončil zased</w:t>
      </w:r>
      <w:r w:rsidR="003C26FA">
        <w:rPr>
          <w:rFonts w:ascii="Times New Roman" w:eastAsia="MyriadPro-Light" w:hAnsi="Times New Roman"/>
          <w:szCs w:val="24"/>
        </w:rPr>
        <w:t>á</w:t>
      </w:r>
      <w:r w:rsidRPr="00437B49">
        <w:rPr>
          <w:rFonts w:ascii="Times New Roman" w:eastAsia="MyriadPro-Light" w:hAnsi="Times New Roman"/>
          <w:szCs w:val="24"/>
        </w:rPr>
        <w:t>n</w:t>
      </w:r>
      <w:r w:rsidR="007843B9">
        <w:rPr>
          <w:rFonts w:ascii="Times New Roman" w:eastAsia="MyriadPro-Light" w:hAnsi="Times New Roman"/>
          <w:szCs w:val="24"/>
        </w:rPr>
        <w:t>í</w:t>
      </w:r>
      <w:r w:rsidRPr="00437B49">
        <w:rPr>
          <w:rFonts w:ascii="Times New Roman" w:eastAsia="MyriadPro-Light" w:hAnsi="Times New Roman"/>
          <w:szCs w:val="24"/>
        </w:rPr>
        <w:t xml:space="preserve"> zastupitelstva v</w:t>
      </w:r>
      <w:r w:rsidR="001C2201">
        <w:rPr>
          <w:rFonts w:ascii="Times New Roman" w:eastAsia="MyriadPro-Light" w:hAnsi="Times New Roman"/>
          <w:szCs w:val="24"/>
        </w:rPr>
        <w:t> 18.45 hod.</w:t>
      </w:r>
    </w:p>
    <w:p w:rsidR="003C26FA" w:rsidRDefault="003C26FA" w:rsidP="004F13D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437B49">
        <w:rPr>
          <w:rFonts w:ascii="Times New Roman" w:hAnsi="Times New Roman"/>
          <w:b/>
          <w:bCs/>
          <w:szCs w:val="24"/>
        </w:rPr>
        <w:t>Přílohy zápisu: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szCs w:val="24"/>
        </w:rPr>
      </w:pPr>
      <w:r w:rsidRPr="00437B49">
        <w:rPr>
          <w:rFonts w:ascii="Times New Roman" w:eastAsia="MyriadPro-Light" w:hAnsi="Times New Roman"/>
          <w:szCs w:val="24"/>
        </w:rPr>
        <w:t>1) Prezenčn</w:t>
      </w:r>
      <w:r w:rsidR="003C26FA">
        <w:rPr>
          <w:rFonts w:ascii="Times New Roman" w:eastAsia="MyriadPro-Light" w:hAnsi="Times New Roman"/>
          <w:szCs w:val="24"/>
        </w:rPr>
        <w:t>í</w:t>
      </w:r>
      <w:r w:rsidRPr="00437B49">
        <w:rPr>
          <w:rFonts w:ascii="Times New Roman" w:eastAsia="MyriadPro-Light" w:hAnsi="Times New Roman"/>
          <w:szCs w:val="24"/>
        </w:rPr>
        <w:t xml:space="preserve"> listina</w:t>
      </w:r>
    </w:p>
    <w:p w:rsidR="00437B49" w:rsidRPr="003C26FA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szCs w:val="24"/>
        </w:rPr>
      </w:pPr>
      <w:r w:rsidRPr="00437B49">
        <w:rPr>
          <w:rFonts w:ascii="Times New Roman" w:eastAsia="MyriadPro-Light" w:hAnsi="Times New Roman"/>
          <w:szCs w:val="24"/>
        </w:rPr>
        <w:t>2) Listina prokazuj</w:t>
      </w:r>
      <w:r w:rsidR="003C26FA">
        <w:rPr>
          <w:rFonts w:ascii="Times New Roman" w:eastAsia="MyriadPro-Light" w:hAnsi="Times New Roman"/>
          <w:szCs w:val="24"/>
        </w:rPr>
        <w:t>í</w:t>
      </w:r>
      <w:r w:rsidRPr="00437B49">
        <w:rPr>
          <w:rFonts w:ascii="Times New Roman" w:eastAsia="MyriadPro-Light" w:hAnsi="Times New Roman"/>
          <w:szCs w:val="24"/>
        </w:rPr>
        <w:t>c</w:t>
      </w:r>
      <w:r w:rsidR="003C26FA">
        <w:rPr>
          <w:rFonts w:ascii="Times New Roman" w:eastAsia="MyriadPro-Light" w:hAnsi="Times New Roman"/>
          <w:szCs w:val="24"/>
        </w:rPr>
        <w:t>í</w:t>
      </w:r>
      <w:r w:rsidRPr="00437B49">
        <w:rPr>
          <w:rFonts w:ascii="Times New Roman" w:eastAsia="MyriadPro-Light" w:hAnsi="Times New Roman"/>
          <w:szCs w:val="24"/>
        </w:rPr>
        <w:t xml:space="preserve"> složen</w:t>
      </w:r>
      <w:r w:rsidR="003C26FA">
        <w:rPr>
          <w:rFonts w:ascii="Times New Roman" w:eastAsia="MyriadPro-Light" w:hAnsi="Times New Roman"/>
          <w:szCs w:val="24"/>
        </w:rPr>
        <w:t>í</w:t>
      </w:r>
      <w:r w:rsidRPr="00437B49">
        <w:rPr>
          <w:rFonts w:ascii="Times New Roman" w:eastAsia="MyriadPro-Light" w:hAnsi="Times New Roman"/>
          <w:szCs w:val="24"/>
        </w:rPr>
        <w:t xml:space="preserve"> slibu členů zastupitelstva obce</w:t>
      </w: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szCs w:val="24"/>
        </w:rPr>
      </w:pPr>
      <w:r w:rsidRPr="00437B49">
        <w:rPr>
          <w:rFonts w:ascii="Times New Roman" w:eastAsia="MyriadPro-Light" w:hAnsi="Times New Roman"/>
          <w:szCs w:val="24"/>
        </w:rPr>
        <w:t>3) Zveřejněn</w:t>
      </w:r>
      <w:r w:rsidR="003C26FA">
        <w:rPr>
          <w:rFonts w:ascii="Times New Roman" w:eastAsia="MyriadPro-Light" w:hAnsi="Times New Roman"/>
          <w:szCs w:val="24"/>
        </w:rPr>
        <w:t>á</w:t>
      </w:r>
      <w:r w:rsidRPr="00437B49">
        <w:rPr>
          <w:rFonts w:ascii="Times New Roman" w:eastAsia="MyriadPro-Light" w:hAnsi="Times New Roman"/>
          <w:szCs w:val="24"/>
        </w:rPr>
        <w:t xml:space="preserve"> informace o kon</w:t>
      </w:r>
      <w:r w:rsidR="003C26FA">
        <w:rPr>
          <w:rFonts w:ascii="Times New Roman" w:eastAsia="MyriadPro-Light" w:hAnsi="Times New Roman"/>
          <w:szCs w:val="24"/>
        </w:rPr>
        <w:t>á</w:t>
      </w:r>
      <w:r w:rsidRPr="00437B49">
        <w:rPr>
          <w:rFonts w:ascii="Times New Roman" w:eastAsia="MyriadPro-Light" w:hAnsi="Times New Roman"/>
          <w:szCs w:val="24"/>
        </w:rPr>
        <w:t>n</w:t>
      </w:r>
      <w:r w:rsidR="003C26FA">
        <w:rPr>
          <w:rFonts w:ascii="Times New Roman" w:eastAsia="MyriadPro-Light" w:hAnsi="Times New Roman"/>
          <w:szCs w:val="24"/>
        </w:rPr>
        <w:t>í</w:t>
      </w:r>
      <w:r w:rsidRPr="00437B49">
        <w:rPr>
          <w:rFonts w:ascii="Times New Roman" w:eastAsia="MyriadPro-Light" w:hAnsi="Times New Roman"/>
          <w:szCs w:val="24"/>
        </w:rPr>
        <w:t xml:space="preserve"> ustavuj</w:t>
      </w:r>
      <w:r w:rsidR="003C26FA">
        <w:rPr>
          <w:rFonts w:ascii="Times New Roman" w:eastAsia="MyriadPro-Light" w:hAnsi="Times New Roman"/>
          <w:szCs w:val="24"/>
        </w:rPr>
        <w:t>í</w:t>
      </w:r>
      <w:r w:rsidRPr="00437B49">
        <w:rPr>
          <w:rFonts w:ascii="Times New Roman" w:eastAsia="MyriadPro-Light" w:hAnsi="Times New Roman"/>
          <w:szCs w:val="24"/>
        </w:rPr>
        <w:t>c</w:t>
      </w:r>
      <w:r w:rsidR="003C26FA">
        <w:rPr>
          <w:rFonts w:ascii="Times New Roman" w:eastAsia="MyriadPro-Light" w:hAnsi="Times New Roman"/>
          <w:szCs w:val="24"/>
        </w:rPr>
        <w:t>í</w:t>
      </w:r>
      <w:r w:rsidRPr="00437B49">
        <w:rPr>
          <w:rFonts w:ascii="Times New Roman" w:eastAsia="MyriadPro-Light" w:hAnsi="Times New Roman"/>
          <w:szCs w:val="24"/>
        </w:rPr>
        <w:t>ho zased</w:t>
      </w:r>
      <w:r w:rsidR="003C26FA">
        <w:rPr>
          <w:rFonts w:ascii="Times New Roman" w:eastAsia="MyriadPro-Light" w:hAnsi="Times New Roman"/>
          <w:szCs w:val="24"/>
        </w:rPr>
        <w:t>á</w:t>
      </w:r>
      <w:r w:rsidRPr="00437B49">
        <w:rPr>
          <w:rFonts w:ascii="Times New Roman" w:eastAsia="MyriadPro-Light" w:hAnsi="Times New Roman"/>
          <w:szCs w:val="24"/>
        </w:rPr>
        <w:t>ni podle § 93 odst. 1 z</w:t>
      </w:r>
      <w:r w:rsidR="003C26FA">
        <w:rPr>
          <w:rFonts w:ascii="Times New Roman" w:eastAsia="MyriadPro-Light" w:hAnsi="Times New Roman"/>
          <w:szCs w:val="24"/>
        </w:rPr>
        <w:t>á</w:t>
      </w:r>
      <w:r w:rsidRPr="00437B49">
        <w:rPr>
          <w:rFonts w:ascii="Times New Roman" w:eastAsia="MyriadPro-Light" w:hAnsi="Times New Roman"/>
          <w:szCs w:val="24"/>
        </w:rPr>
        <w:t>kona</w:t>
      </w:r>
      <w:r w:rsidR="003C26FA">
        <w:rPr>
          <w:rFonts w:ascii="Times New Roman" w:eastAsia="MyriadPro-Light" w:hAnsi="Times New Roman"/>
          <w:szCs w:val="24"/>
        </w:rPr>
        <w:t xml:space="preserve"> </w:t>
      </w:r>
      <w:r w:rsidRPr="00437B49">
        <w:rPr>
          <w:rFonts w:ascii="Times New Roman" w:eastAsia="MyriadPro-Light" w:hAnsi="Times New Roman"/>
          <w:szCs w:val="24"/>
        </w:rPr>
        <w:t>o obc</w:t>
      </w:r>
      <w:r w:rsidR="003C26FA">
        <w:rPr>
          <w:rFonts w:ascii="Times New Roman" w:eastAsia="MyriadPro-Light" w:hAnsi="Times New Roman"/>
          <w:szCs w:val="24"/>
        </w:rPr>
        <w:t>í</w:t>
      </w:r>
      <w:r w:rsidRPr="00437B49">
        <w:rPr>
          <w:rFonts w:ascii="Times New Roman" w:eastAsia="MyriadPro-Light" w:hAnsi="Times New Roman"/>
          <w:szCs w:val="24"/>
        </w:rPr>
        <w:t>ch</w:t>
      </w:r>
    </w:p>
    <w:p w:rsidR="003C26FA" w:rsidRDefault="003C26FA" w:rsidP="004F13D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</w:p>
    <w:p w:rsidR="001C2201" w:rsidRDefault="00437B49" w:rsidP="004F13D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  <w:r w:rsidRPr="00437B49">
        <w:rPr>
          <w:rFonts w:ascii="Times New Roman" w:hAnsi="Times New Roman"/>
          <w:i/>
          <w:iCs/>
          <w:szCs w:val="24"/>
        </w:rPr>
        <w:t xml:space="preserve">Zápis byl vyhotoven </w:t>
      </w:r>
      <w:proofErr w:type="gramStart"/>
      <w:r w:rsidRPr="00437B49">
        <w:rPr>
          <w:rFonts w:ascii="Times New Roman" w:hAnsi="Times New Roman"/>
          <w:i/>
          <w:iCs/>
          <w:szCs w:val="24"/>
        </w:rPr>
        <w:t>dne</w:t>
      </w:r>
      <w:r w:rsidR="001C2201">
        <w:rPr>
          <w:rFonts w:ascii="Times New Roman" w:hAnsi="Times New Roman"/>
          <w:i/>
          <w:iCs/>
          <w:szCs w:val="24"/>
        </w:rPr>
        <w:t xml:space="preserve">  9. 11</w:t>
      </w:r>
      <w:proofErr w:type="gramEnd"/>
      <w:r w:rsidR="001C2201">
        <w:rPr>
          <w:rFonts w:ascii="Times New Roman" w:hAnsi="Times New Roman"/>
          <w:i/>
          <w:iCs/>
          <w:szCs w:val="24"/>
        </w:rPr>
        <w:t>. 2010.</w:t>
      </w:r>
    </w:p>
    <w:p w:rsidR="001C2201" w:rsidRDefault="001C2201" w:rsidP="004F13D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</w:p>
    <w:p w:rsidR="00437B49" w:rsidRPr="00437B49" w:rsidRDefault="00437B49" w:rsidP="004F13D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  <w:r w:rsidRPr="00437B49">
        <w:rPr>
          <w:rFonts w:ascii="Times New Roman" w:hAnsi="Times New Roman"/>
          <w:i/>
          <w:iCs/>
          <w:szCs w:val="24"/>
        </w:rPr>
        <w:t>Zapisovatel:</w:t>
      </w:r>
      <w:r w:rsidR="00CF46C4">
        <w:rPr>
          <w:rFonts w:ascii="Times New Roman" w:hAnsi="Times New Roman"/>
          <w:i/>
          <w:iCs/>
          <w:szCs w:val="24"/>
        </w:rPr>
        <w:t xml:space="preserve">     </w:t>
      </w:r>
      <w:r w:rsidR="001C2201">
        <w:rPr>
          <w:rFonts w:ascii="Times New Roman" w:hAnsi="Times New Roman"/>
          <w:i/>
          <w:iCs/>
          <w:szCs w:val="24"/>
        </w:rPr>
        <w:t xml:space="preserve">Renata </w:t>
      </w:r>
      <w:proofErr w:type="gramStart"/>
      <w:r w:rsidR="001C2201">
        <w:rPr>
          <w:rFonts w:ascii="Times New Roman" w:hAnsi="Times New Roman"/>
          <w:i/>
          <w:iCs/>
          <w:szCs w:val="24"/>
        </w:rPr>
        <w:t xml:space="preserve">Hájková   </w:t>
      </w:r>
      <w:r w:rsidR="002C1051">
        <w:rPr>
          <w:rFonts w:ascii="Times New Roman" w:hAnsi="Times New Roman"/>
          <w:i/>
          <w:iCs/>
          <w:szCs w:val="24"/>
        </w:rPr>
        <w:t xml:space="preserve">     </w:t>
      </w:r>
      <w:r w:rsidR="001C2201">
        <w:rPr>
          <w:rFonts w:ascii="Times New Roman" w:hAnsi="Times New Roman"/>
          <w:i/>
          <w:iCs/>
          <w:szCs w:val="24"/>
        </w:rPr>
        <w:t xml:space="preserve">  </w:t>
      </w:r>
      <w:r w:rsidR="002C1051">
        <w:rPr>
          <w:rFonts w:ascii="Times New Roman" w:hAnsi="Times New Roman"/>
          <w:i/>
          <w:iCs/>
          <w:szCs w:val="24"/>
        </w:rPr>
        <w:t>…</w:t>
      </w:r>
      <w:proofErr w:type="gramEnd"/>
      <w:r w:rsidR="002C1051">
        <w:rPr>
          <w:rFonts w:ascii="Times New Roman" w:hAnsi="Times New Roman"/>
          <w:i/>
          <w:iCs/>
          <w:szCs w:val="24"/>
        </w:rPr>
        <w:t>……………………………….</w:t>
      </w:r>
      <w:r w:rsidR="001C2201">
        <w:rPr>
          <w:rFonts w:ascii="Times New Roman" w:hAnsi="Times New Roman"/>
          <w:i/>
          <w:iCs/>
          <w:szCs w:val="24"/>
        </w:rPr>
        <w:t xml:space="preserve">   </w:t>
      </w:r>
      <w:r w:rsidR="001C2201">
        <w:rPr>
          <w:rFonts w:ascii="Times New Roman" w:hAnsi="Times New Roman"/>
          <w:i/>
          <w:iCs/>
          <w:szCs w:val="24"/>
        </w:rPr>
        <w:tab/>
      </w:r>
      <w:r w:rsidR="001C2201">
        <w:rPr>
          <w:rFonts w:ascii="Times New Roman" w:hAnsi="Times New Roman"/>
          <w:i/>
          <w:iCs/>
          <w:szCs w:val="24"/>
        </w:rPr>
        <w:tab/>
      </w:r>
      <w:r w:rsidR="001C2201">
        <w:rPr>
          <w:rFonts w:ascii="Times New Roman" w:hAnsi="Times New Roman"/>
          <w:i/>
          <w:iCs/>
          <w:szCs w:val="24"/>
        </w:rPr>
        <w:tab/>
      </w:r>
    </w:p>
    <w:p w:rsidR="003C26FA" w:rsidRDefault="003C26FA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szCs w:val="24"/>
        </w:rPr>
      </w:pPr>
    </w:p>
    <w:p w:rsid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i/>
          <w:szCs w:val="24"/>
        </w:rPr>
      </w:pPr>
      <w:r w:rsidRPr="00CF46C4">
        <w:rPr>
          <w:rFonts w:ascii="Times New Roman" w:eastAsia="MyriadPro-Light" w:hAnsi="Times New Roman"/>
          <w:i/>
          <w:szCs w:val="24"/>
        </w:rPr>
        <w:t>Ověřovatel</w:t>
      </w:r>
      <w:r w:rsidR="00CF46C4">
        <w:rPr>
          <w:rFonts w:ascii="Times New Roman" w:eastAsia="MyriadPro-Light" w:hAnsi="Times New Roman"/>
          <w:i/>
          <w:szCs w:val="24"/>
        </w:rPr>
        <w:t>é</w:t>
      </w:r>
      <w:r w:rsidRPr="00CF46C4">
        <w:rPr>
          <w:rFonts w:ascii="Times New Roman" w:eastAsia="MyriadPro-Light" w:hAnsi="Times New Roman"/>
          <w:i/>
          <w:szCs w:val="24"/>
        </w:rPr>
        <w:t>:</w:t>
      </w:r>
      <w:r w:rsidR="003C26FA" w:rsidRPr="00CF46C4">
        <w:rPr>
          <w:rFonts w:ascii="Times New Roman" w:eastAsia="MyriadPro-Light" w:hAnsi="Times New Roman"/>
          <w:i/>
          <w:szCs w:val="24"/>
        </w:rPr>
        <w:tab/>
      </w:r>
      <w:r w:rsidRPr="00CF46C4">
        <w:rPr>
          <w:rFonts w:ascii="Times New Roman" w:eastAsia="MyriadPro-Light" w:hAnsi="Times New Roman"/>
          <w:i/>
          <w:szCs w:val="24"/>
        </w:rPr>
        <w:t xml:space="preserve"> </w:t>
      </w:r>
      <w:r w:rsidR="001C2201">
        <w:rPr>
          <w:rFonts w:ascii="Times New Roman" w:eastAsia="MyriadPro-Light" w:hAnsi="Times New Roman"/>
          <w:i/>
          <w:szCs w:val="24"/>
        </w:rPr>
        <w:t xml:space="preserve"> Zdeněk  </w:t>
      </w:r>
      <w:proofErr w:type="gramStart"/>
      <w:r w:rsidR="001C2201">
        <w:rPr>
          <w:rFonts w:ascii="Times New Roman" w:eastAsia="MyriadPro-Light" w:hAnsi="Times New Roman"/>
          <w:i/>
          <w:szCs w:val="24"/>
        </w:rPr>
        <w:t>Rataj</w:t>
      </w:r>
      <w:r w:rsidRPr="00CF46C4">
        <w:rPr>
          <w:rFonts w:ascii="Times New Roman" w:eastAsia="MyriadPro-Light" w:hAnsi="Times New Roman"/>
          <w:i/>
          <w:szCs w:val="24"/>
        </w:rPr>
        <w:t xml:space="preserve"> </w:t>
      </w:r>
      <w:r w:rsidR="001C2201">
        <w:rPr>
          <w:rFonts w:ascii="Times New Roman" w:eastAsia="MyriadPro-Light" w:hAnsi="Times New Roman"/>
          <w:i/>
          <w:szCs w:val="24"/>
        </w:rPr>
        <w:t xml:space="preserve">      </w:t>
      </w:r>
      <w:r w:rsidR="002C1051">
        <w:rPr>
          <w:rFonts w:ascii="Times New Roman" w:eastAsia="MyriadPro-Light" w:hAnsi="Times New Roman"/>
          <w:i/>
          <w:szCs w:val="24"/>
        </w:rPr>
        <w:t xml:space="preserve">   ..…</w:t>
      </w:r>
      <w:proofErr w:type="gramEnd"/>
      <w:r w:rsidR="002C1051">
        <w:rPr>
          <w:rFonts w:ascii="Times New Roman" w:eastAsia="MyriadPro-Light" w:hAnsi="Times New Roman"/>
          <w:i/>
          <w:szCs w:val="24"/>
        </w:rPr>
        <w:t>………………………………..</w:t>
      </w:r>
      <w:r w:rsidR="001C2201">
        <w:rPr>
          <w:rFonts w:ascii="Times New Roman" w:eastAsia="MyriadPro-Light" w:hAnsi="Times New Roman"/>
          <w:i/>
          <w:szCs w:val="24"/>
        </w:rPr>
        <w:t xml:space="preserve">   </w:t>
      </w:r>
      <w:r w:rsidR="001C2201">
        <w:rPr>
          <w:rFonts w:ascii="Times New Roman" w:eastAsia="MyriadPro-Light" w:hAnsi="Times New Roman"/>
          <w:i/>
          <w:szCs w:val="24"/>
        </w:rPr>
        <w:tab/>
      </w:r>
      <w:r w:rsidR="001C2201">
        <w:rPr>
          <w:rFonts w:ascii="Times New Roman" w:eastAsia="MyriadPro-Light" w:hAnsi="Times New Roman"/>
          <w:i/>
          <w:szCs w:val="24"/>
        </w:rPr>
        <w:tab/>
      </w:r>
      <w:r w:rsidR="001C2201">
        <w:rPr>
          <w:rFonts w:ascii="Times New Roman" w:eastAsia="MyriadPro-Light" w:hAnsi="Times New Roman"/>
          <w:i/>
          <w:szCs w:val="24"/>
        </w:rPr>
        <w:tab/>
      </w:r>
    </w:p>
    <w:p w:rsidR="007843B9" w:rsidRPr="00CF46C4" w:rsidRDefault="002C1051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i/>
          <w:szCs w:val="24"/>
        </w:rPr>
      </w:pPr>
      <w:r>
        <w:rPr>
          <w:rFonts w:ascii="Times New Roman" w:eastAsia="MyriadPro-Light" w:hAnsi="Times New Roman"/>
          <w:i/>
          <w:szCs w:val="24"/>
        </w:rPr>
        <w:t xml:space="preserve">  </w:t>
      </w:r>
    </w:p>
    <w:p w:rsidR="002C1051" w:rsidRDefault="003C26FA" w:rsidP="003C26FA">
      <w:pPr>
        <w:autoSpaceDE w:val="0"/>
        <w:autoSpaceDN w:val="0"/>
        <w:adjustRightInd w:val="0"/>
        <w:ind w:left="708" w:firstLine="708"/>
        <w:jc w:val="both"/>
        <w:rPr>
          <w:rFonts w:ascii="Times New Roman" w:eastAsia="MyriadPro-Light" w:hAnsi="Times New Roman"/>
          <w:i/>
          <w:szCs w:val="24"/>
        </w:rPr>
      </w:pPr>
      <w:r w:rsidRPr="00CF46C4">
        <w:rPr>
          <w:rFonts w:ascii="Times New Roman" w:eastAsia="MyriadPro-Light" w:hAnsi="Times New Roman"/>
          <w:i/>
          <w:szCs w:val="24"/>
        </w:rPr>
        <w:t xml:space="preserve"> </w:t>
      </w:r>
      <w:r w:rsidR="001C2201">
        <w:rPr>
          <w:rFonts w:ascii="Times New Roman" w:eastAsia="MyriadPro-Light" w:hAnsi="Times New Roman"/>
          <w:i/>
          <w:szCs w:val="24"/>
        </w:rPr>
        <w:t>Miroslav Smolík</w:t>
      </w:r>
      <w:r w:rsidR="001C2201">
        <w:rPr>
          <w:rFonts w:ascii="Times New Roman" w:eastAsia="MyriadPro-Light" w:hAnsi="Times New Roman"/>
          <w:i/>
          <w:szCs w:val="24"/>
        </w:rPr>
        <w:tab/>
      </w:r>
      <w:r w:rsidR="002C1051">
        <w:rPr>
          <w:rFonts w:ascii="Times New Roman" w:eastAsia="MyriadPro-Light" w:hAnsi="Times New Roman"/>
          <w:i/>
          <w:szCs w:val="24"/>
        </w:rPr>
        <w:t>…………………………………….</w:t>
      </w:r>
    </w:p>
    <w:p w:rsidR="002C1051" w:rsidRDefault="002C1051" w:rsidP="003C26FA">
      <w:pPr>
        <w:autoSpaceDE w:val="0"/>
        <w:autoSpaceDN w:val="0"/>
        <w:adjustRightInd w:val="0"/>
        <w:ind w:left="708" w:firstLine="708"/>
        <w:jc w:val="both"/>
        <w:rPr>
          <w:rFonts w:ascii="Times New Roman" w:eastAsia="MyriadPro-Light" w:hAnsi="Times New Roman"/>
          <w:i/>
          <w:szCs w:val="24"/>
        </w:rPr>
      </w:pPr>
    </w:p>
    <w:p w:rsidR="002C1051" w:rsidRDefault="002C1051" w:rsidP="003C26FA">
      <w:pPr>
        <w:autoSpaceDE w:val="0"/>
        <w:autoSpaceDN w:val="0"/>
        <w:adjustRightInd w:val="0"/>
        <w:ind w:left="708" w:firstLine="708"/>
        <w:jc w:val="both"/>
        <w:rPr>
          <w:rFonts w:ascii="Times New Roman" w:eastAsia="MyriadPro-Light" w:hAnsi="Times New Roman"/>
          <w:i/>
          <w:szCs w:val="24"/>
        </w:rPr>
      </w:pPr>
    </w:p>
    <w:p w:rsidR="002C1051" w:rsidRDefault="002C1051" w:rsidP="003C26FA">
      <w:pPr>
        <w:autoSpaceDE w:val="0"/>
        <w:autoSpaceDN w:val="0"/>
        <w:adjustRightInd w:val="0"/>
        <w:ind w:left="708" w:firstLine="708"/>
        <w:jc w:val="both"/>
        <w:rPr>
          <w:rFonts w:ascii="Times New Roman" w:eastAsia="MyriadPro-Light" w:hAnsi="Times New Roman"/>
          <w:i/>
          <w:szCs w:val="24"/>
        </w:rPr>
      </w:pPr>
    </w:p>
    <w:p w:rsidR="002C1051" w:rsidRDefault="002C1051" w:rsidP="003C26FA">
      <w:pPr>
        <w:autoSpaceDE w:val="0"/>
        <w:autoSpaceDN w:val="0"/>
        <w:adjustRightInd w:val="0"/>
        <w:ind w:left="708" w:firstLine="708"/>
        <w:jc w:val="both"/>
        <w:rPr>
          <w:rFonts w:ascii="Times New Roman" w:eastAsia="MyriadPro-Light" w:hAnsi="Times New Roman"/>
          <w:i/>
          <w:szCs w:val="24"/>
        </w:rPr>
      </w:pPr>
    </w:p>
    <w:p w:rsidR="002C1051" w:rsidRDefault="002C1051" w:rsidP="003C26FA">
      <w:pPr>
        <w:autoSpaceDE w:val="0"/>
        <w:autoSpaceDN w:val="0"/>
        <w:adjustRightInd w:val="0"/>
        <w:ind w:left="708" w:firstLine="708"/>
        <w:jc w:val="both"/>
        <w:rPr>
          <w:rFonts w:ascii="Times New Roman" w:eastAsia="MyriadPro-Light" w:hAnsi="Times New Roman"/>
          <w:i/>
          <w:szCs w:val="24"/>
        </w:rPr>
      </w:pPr>
    </w:p>
    <w:p w:rsidR="002C1051" w:rsidRDefault="002C1051" w:rsidP="003C26FA">
      <w:pPr>
        <w:autoSpaceDE w:val="0"/>
        <w:autoSpaceDN w:val="0"/>
        <w:adjustRightInd w:val="0"/>
        <w:ind w:left="708" w:firstLine="708"/>
        <w:jc w:val="both"/>
        <w:rPr>
          <w:rFonts w:ascii="Times New Roman" w:eastAsia="MyriadPro-Light" w:hAnsi="Times New Roman"/>
          <w:i/>
          <w:szCs w:val="24"/>
        </w:rPr>
      </w:pPr>
    </w:p>
    <w:p w:rsidR="00437B49" w:rsidRDefault="001C2201" w:rsidP="003C26FA">
      <w:pPr>
        <w:autoSpaceDE w:val="0"/>
        <w:autoSpaceDN w:val="0"/>
        <w:adjustRightInd w:val="0"/>
        <w:ind w:left="708" w:firstLine="708"/>
        <w:jc w:val="both"/>
        <w:rPr>
          <w:rFonts w:ascii="Times New Roman" w:eastAsia="MyriadPro-Light" w:hAnsi="Times New Roman"/>
          <w:i/>
          <w:szCs w:val="24"/>
        </w:rPr>
      </w:pPr>
      <w:r>
        <w:rPr>
          <w:rFonts w:ascii="Times New Roman" w:eastAsia="MyriadPro-Light" w:hAnsi="Times New Roman"/>
          <w:i/>
          <w:szCs w:val="24"/>
        </w:rPr>
        <w:tab/>
      </w:r>
      <w:r w:rsidR="00437B49" w:rsidRPr="00CF46C4">
        <w:rPr>
          <w:rFonts w:ascii="Times New Roman" w:eastAsia="MyriadPro-Light" w:hAnsi="Times New Roman"/>
          <w:i/>
          <w:szCs w:val="24"/>
        </w:rPr>
        <w:t xml:space="preserve"> </w:t>
      </w:r>
      <w:r>
        <w:rPr>
          <w:rFonts w:ascii="Times New Roman" w:eastAsia="MyriadPro-Light" w:hAnsi="Times New Roman"/>
          <w:i/>
          <w:szCs w:val="24"/>
        </w:rPr>
        <w:tab/>
      </w:r>
    </w:p>
    <w:p w:rsidR="007843B9" w:rsidRPr="00CF46C4" w:rsidRDefault="007843B9" w:rsidP="003C26FA">
      <w:pPr>
        <w:autoSpaceDE w:val="0"/>
        <w:autoSpaceDN w:val="0"/>
        <w:adjustRightInd w:val="0"/>
        <w:ind w:left="708" w:firstLine="708"/>
        <w:jc w:val="both"/>
        <w:rPr>
          <w:rFonts w:ascii="Times New Roman" w:eastAsia="MyriadPro-Light" w:hAnsi="Times New Roman"/>
          <w:i/>
          <w:szCs w:val="24"/>
        </w:rPr>
      </w:pPr>
    </w:p>
    <w:p w:rsidR="00437B49" w:rsidRDefault="00437B4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i/>
          <w:szCs w:val="24"/>
        </w:rPr>
      </w:pPr>
      <w:r w:rsidRPr="00CF46C4">
        <w:rPr>
          <w:rFonts w:ascii="Times New Roman" w:eastAsia="MyriadPro-Light" w:hAnsi="Times New Roman"/>
          <w:i/>
          <w:szCs w:val="24"/>
        </w:rPr>
        <w:t>Starosta:</w:t>
      </w:r>
      <w:r w:rsidR="00CF46C4">
        <w:rPr>
          <w:rFonts w:ascii="Times New Roman" w:eastAsia="MyriadPro-Light" w:hAnsi="Times New Roman"/>
          <w:i/>
          <w:szCs w:val="24"/>
        </w:rPr>
        <w:t xml:space="preserve">        </w:t>
      </w:r>
      <w:r w:rsidRPr="00CF46C4">
        <w:rPr>
          <w:rFonts w:ascii="Times New Roman" w:eastAsia="MyriadPro-Light" w:hAnsi="Times New Roman"/>
          <w:i/>
          <w:szCs w:val="24"/>
        </w:rPr>
        <w:t xml:space="preserve"> </w:t>
      </w:r>
      <w:proofErr w:type="gramStart"/>
      <w:r w:rsidR="001C2201">
        <w:rPr>
          <w:rFonts w:ascii="Times New Roman" w:eastAsia="MyriadPro-Light" w:hAnsi="Times New Roman"/>
          <w:i/>
          <w:szCs w:val="24"/>
        </w:rPr>
        <w:t>Martin  Šubrt</w:t>
      </w:r>
      <w:proofErr w:type="gramEnd"/>
      <w:r w:rsidRPr="00CF46C4">
        <w:rPr>
          <w:rFonts w:ascii="Times New Roman" w:eastAsia="MyriadPro-Light" w:hAnsi="Times New Roman"/>
          <w:i/>
          <w:szCs w:val="24"/>
        </w:rPr>
        <w:t xml:space="preserve"> </w:t>
      </w:r>
      <w:r w:rsidR="001C2201">
        <w:rPr>
          <w:rFonts w:ascii="Times New Roman" w:eastAsia="MyriadPro-Light" w:hAnsi="Times New Roman"/>
          <w:i/>
          <w:szCs w:val="24"/>
        </w:rPr>
        <w:tab/>
      </w:r>
      <w:r w:rsidR="001C2201">
        <w:rPr>
          <w:rFonts w:ascii="Times New Roman" w:eastAsia="MyriadPro-Light" w:hAnsi="Times New Roman"/>
          <w:i/>
          <w:szCs w:val="24"/>
        </w:rPr>
        <w:tab/>
      </w:r>
      <w:r w:rsidR="001C2201">
        <w:rPr>
          <w:rFonts w:ascii="Times New Roman" w:eastAsia="MyriadPro-Light" w:hAnsi="Times New Roman"/>
          <w:i/>
          <w:szCs w:val="24"/>
        </w:rPr>
        <w:tab/>
      </w:r>
      <w:r w:rsidR="001C2201">
        <w:rPr>
          <w:rFonts w:ascii="Times New Roman" w:eastAsia="MyriadPro-Light" w:hAnsi="Times New Roman"/>
          <w:i/>
          <w:szCs w:val="24"/>
        </w:rPr>
        <w:tab/>
      </w:r>
    </w:p>
    <w:p w:rsidR="007843B9" w:rsidRDefault="007843B9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i/>
          <w:szCs w:val="24"/>
        </w:rPr>
      </w:pPr>
    </w:p>
    <w:p w:rsidR="001C2201" w:rsidRPr="00CF46C4" w:rsidRDefault="001C2201" w:rsidP="004F13D7">
      <w:pPr>
        <w:autoSpaceDE w:val="0"/>
        <w:autoSpaceDN w:val="0"/>
        <w:adjustRightInd w:val="0"/>
        <w:jc w:val="both"/>
        <w:rPr>
          <w:rFonts w:ascii="Times New Roman" w:eastAsia="MyriadPro-Light" w:hAnsi="Times New Roman"/>
          <w:i/>
          <w:szCs w:val="24"/>
        </w:rPr>
      </w:pPr>
    </w:p>
    <w:p w:rsidR="00CF46C4" w:rsidRDefault="00CF46C4" w:rsidP="004F13D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</w:p>
    <w:p w:rsidR="00437B49" w:rsidRDefault="00437B49" w:rsidP="004F13D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  <w:r w:rsidRPr="00437B49">
        <w:rPr>
          <w:rFonts w:ascii="Times New Roman" w:hAnsi="Times New Roman"/>
          <w:i/>
          <w:iCs/>
          <w:szCs w:val="24"/>
        </w:rPr>
        <w:t>Razítko obce:</w:t>
      </w:r>
    </w:p>
    <w:p w:rsidR="002C1051" w:rsidRDefault="002C1051" w:rsidP="004F13D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</w:p>
    <w:p w:rsidR="002C1051" w:rsidRDefault="002C1051" w:rsidP="004F13D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</w:p>
    <w:p w:rsidR="009D3D7C" w:rsidRDefault="009D3D7C" w:rsidP="004F13D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</w:p>
    <w:p w:rsidR="002C1051" w:rsidRDefault="002C1051" w:rsidP="004F13D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</w:p>
    <w:p w:rsidR="002C1051" w:rsidRDefault="002C1051" w:rsidP="004F13D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</w:p>
    <w:p w:rsidR="002C1051" w:rsidRDefault="002C1051" w:rsidP="004F13D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Vyvěšeno    </w:t>
      </w:r>
      <w:proofErr w:type="gramStart"/>
      <w:r>
        <w:rPr>
          <w:rFonts w:ascii="Times New Roman" w:hAnsi="Times New Roman"/>
          <w:i/>
          <w:iCs/>
          <w:szCs w:val="24"/>
        </w:rPr>
        <w:t>11.11.2010</w:t>
      </w:r>
      <w:proofErr w:type="gramEnd"/>
    </w:p>
    <w:p w:rsidR="002C1051" w:rsidRDefault="002C1051" w:rsidP="004F13D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</w:p>
    <w:p w:rsidR="002C1051" w:rsidRDefault="002C1051" w:rsidP="004F13D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</w:p>
    <w:p w:rsidR="002C1051" w:rsidRPr="00437B49" w:rsidRDefault="002C1051" w:rsidP="004F13D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Svěšeno      </w:t>
      </w:r>
      <w:proofErr w:type="gramStart"/>
      <w:r>
        <w:rPr>
          <w:rFonts w:ascii="Times New Roman" w:hAnsi="Times New Roman"/>
          <w:i/>
          <w:iCs/>
          <w:szCs w:val="24"/>
        </w:rPr>
        <w:t>30.11.2010</w:t>
      </w:r>
      <w:proofErr w:type="gramEnd"/>
    </w:p>
    <w:sectPr w:rsidR="002C1051" w:rsidRPr="00437B49" w:rsidSect="00691FFD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3F2" w:rsidRDefault="007B53F2">
      <w:r>
        <w:separator/>
      </w:r>
    </w:p>
  </w:endnote>
  <w:endnote w:type="continuationSeparator" w:id="0">
    <w:p w:rsidR="007B53F2" w:rsidRDefault="007B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065"/>
    </w:tblGrid>
    <w:tr w:rsidR="00691FFD">
      <w:trPr>
        <w:trHeight w:val="274"/>
      </w:trPr>
      <w:tc>
        <w:tcPr>
          <w:tcW w:w="10065" w:type="dxa"/>
        </w:tcPr>
        <w:p w:rsidR="00691FFD" w:rsidRDefault="00E353DA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>Tel.fax</w:t>
          </w:r>
          <w:proofErr w:type="gramEnd"/>
          <w:r>
            <w:rPr>
              <w:sz w:val="20"/>
            </w:rPr>
            <w:t xml:space="preserve"> +420 326 991 539                                                           úřední hodiny:  pondělí, středa 1</w:t>
          </w:r>
          <w:r w:rsidR="002F7298">
            <w:rPr>
              <w:sz w:val="20"/>
            </w:rPr>
            <w:t>7</w:t>
          </w:r>
          <w:r>
            <w:rPr>
              <w:sz w:val="20"/>
            </w:rPr>
            <w:t>.00 – 19.00</w:t>
          </w:r>
        </w:p>
        <w:p w:rsidR="00691FFD" w:rsidRDefault="00E353DA" w:rsidP="002F7298">
          <w:pPr>
            <w:pStyle w:val="Zpat"/>
            <w:rPr>
              <w:sz w:val="20"/>
            </w:rPr>
          </w:pPr>
          <w:r>
            <w:rPr>
              <w:sz w:val="20"/>
            </w:rPr>
            <w:t xml:space="preserve">e-mail: </w:t>
          </w:r>
          <w:r w:rsidR="002F7298">
            <w:rPr>
              <w:sz w:val="20"/>
            </w:rPr>
            <w:t>starosta</w:t>
          </w:r>
          <w:r>
            <w:rPr>
              <w:sz w:val="20"/>
            </w:rPr>
            <w:t xml:space="preserve">@obecnovyvestec.cz                                                                </w:t>
          </w:r>
        </w:p>
      </w:tc>
    </w:tr>
    <w:tr w:rsidR="00691FFD">
      <w:tc>
        <w:tcPr>
          <w:tcW w:w="10065" w:type="dxa"/>
        </w:tcPr>
        <w:p w:rsidR="00691FFD" w:rsidRDefault="009624AD">
          <w:pPr>
            <w:pStyle w:val="Zpat"/>
            <w:rPr>
              <w:sz w:val="20"/>
            </w:rPr>
          </w:pPr>
          <w:hyperlink r:id="rId1" w:history="1">
            <w:r w:rsidR="00E353DA">
              <w:rPr>
                <w:rStyle w:val="Hypertextovodkaz"/>
                <w:sz w:val="20"/>
              </w:rPr>
              <w:t>www.obecnovyvestec.cz</w:t>
            </w:r>
          </w:hyperlink>
          <w:r w:rsidR="00E353DA">
            <w:rPr>
              <w:sz w:val="20"/>
            </w:rPr>
            <w:t xml:space="preserve">                                                                              </w:t>
          </w:r>
        </w:p>
      </w:tc>
    </w:tr>
    <w:tr w:rsidR="00691FFD">
      <w:tc>
        <w:tcPr>
          <w:tcW w:w="10065" w:type="dxa"/>
        </w:tcPr>
        <w:p w:rsidR="00691FFD" w:rsidRDefault="00691FFD">
          <w:pPr>
            <w:pStyle w:val="Zpat"/>
            <w:rPr>
              <w:sz w:val="20"/>
            </w:rPr>
          </w:pPr>
        </w:p>
      </w:tc>
    </w:tr>
  </w:tbl>
  <w:p w:rsidR="00691FFD" w:rsidRDefault="00691FF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3F2" w:rsidRDefault="007B53F2">
      <w:r>
        <w:separator/>
      </w:r>
    </w:p>
  </w:footnote>
  <w:footnote w:type="continuationSeparator" w:id="0">
    <w:p w:rsidR="007B53F2" w:rsidRDefault="007B5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FD" w:rsidRDefault="009624AD">
    <w:pPr>
      <w:pStyle w:val="Zhlav"/>
      <w:pBdr>
        <w:bottom w:val="single" w:sz="4" w:space="0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noProof/>
        <w:sz w:val="48"/>
        <w:lang w:eastAsia="zh-TW"/>
      </w:rPr>
      <w:pict>
        <v:rect id="_x0000_s5123" style="position:absolute;left:0;text-align:left;margin-left:538.6pt;margin-top:422.75pt;width:56.7pt;height:25.95pt;z-index:251658752;mso-width-percent:800;mso-position-horizontal-relative:page;mso-position-vertical-relative:page;mso-width-percent:800;mso-width-relative:right-margin-area" o:allowincell="f" stroked="f">
          <v:textbox>
            <w:txbxContent>
              <w:p w:rsidR="00CF46C4" w:rsidRPr="00E02BA0" w:rsidRDefault="00CF46C4" w:rsidP="00E02BA0"/>
            </w:txbxContent>
          </v:textbox>
          <w10:wrap anchorx="page" anchory="margin"/>
        </v:rect>
      </w:pict>
    </w:r>
    <w:r>
      <w:rPr>
        <w:rFonts w:ascii="Arial Black" w:hAnsi="Arial Black"/>
        <w:b/>
        <w:noProof/>
        <w:sz w:val="48"/>
        <w:lang w:eastAsia="zh-TW"/>
      </w:rPr>
      <w:pict>
        <v:rect id="_x0000_s5122" style="position:absolute;left:0;text-align:left;margin-left:531.5pt;margin-top:187.45pt;width:63.8pt;height:21pt;z-index:251657728;mso-width-percent:900;mso-position-horizontal-relative:page;mso-position-vertical-relative:page;mso-width-percent:900;mso-width-relative:right-margin-area" o:allowincell="f" stroked="f">
          <v:textbox style="mso-next-textbox:#_x0000_s5122;mso-fit-shape-to-text:t" inset="0,,0">
            <w:txbxContent>
              <w:p w:rsidR="00CF46C4" w:rsidRPr="00CF46C4" w:rsidRDefault="00CF46C4" w:rsidP="00CF46C4"/>
            </w:txbxContent>
          </v:textbox>
          <w10:wrap anchorx="page" anchory="margin"/>
        </v:rect>
      </w:pict>
    </w:r>
    <w:r w:rsidR="00F92498">
      <w:rPr>
        <w:rFonts w:ascii="Arial Black" w:hAnsi="Arial Black"/>
        <w:b/>
        <w:noProof/>
        <w:sz w:val="4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-139700</wp:posOffset>
          </wp:positionV>
          <wp:extent cx="901700" cy="1120775"/>
          <wp:effectExtent l="19050" t="0" r="0" b="0"/>
          <wp:wrapSquare wrapText="left"/>
          <wp:docPr id="1" name="obrázek 1" descr="znak%20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%20mal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12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3DA">
      <w:rPr>
        <w:rFonts w:ascii="Arial Black" w:hAnsi="Arial Black"/>
        <w:b/>
        <w:sz w:val="48"/>
      </w:rPr>
      <w:t>OBEC NOVÝ VESTEC</w:t>
    </w:r>
  </w:p>
  <w:p w:rsidR="00691FFD" w:rsidRDefault="00E353DA">
    <w:pPr>
      <w:pStyle w:val="Zhlav"/>
      <w:pBdr>
        <w:bottom w:val="single" w:sz="4" w:space="0" w:color="auto"/>
      </w:pBdr>
      <w:jc w:val="center"/>
      <w:rPr>
        <w:rFonts w:ascii="Arial Black" w:hAnsi="Arial Black"/>
        <w:b/>
        <w:sz w:val="28"/>
        <w:szCs w:val="32"/>
      </w:rPr>
    </w:pPr>
    <w:r>
      <w:rPr>
        <w:rFonts w:ascii="Arial Black" w:hAnsi="Arial Black"/>
        <w:b/>
        <w:sz w:val="28"/>
        <w:szCs w:val="32"/>
      </w:rPr>
      <w:t xml:space="preserve">Obecní úřad </w:t>
    </w:r>
  </w:p>
  <w:p w:rsidR="00691FFD" w:rsidRDefault="00E353DA">
    <w:pPr>
      <w:pStyle w:val="Zhlav"/>
      <w:pBdr>
        <w:bottom w:val="single" w:sz="4" w:space="0" w:color="auto"/>
      </w:pBdr>
      <w:jc w:val="center"/>
      <w:rPr>
        <w:rFonts w:ascii="Arial Black" w:hAnsi="Arial Black"/>
        <w:b/>
        <w:sz w:val="28"/>
      </w:rPr>
    </w:pPr>
    <w:r>
      <w:rPr>
        <w:rFonts w:ascii="Arial Black" w:hAnsi="Arial Black"/>
        <w:b/>
        <w:sz w:val="28"/>
      </w:rPr>
      <w:t xml:space="preserve">   Ke Spořilovu 5, Nový Vestec, PSČ 250 75 </w:t>
    </w:r>
  </w:p>
  <w:p w:rsidR="00691FFD" w:rsidRDefault="00E353DA">
    <w:pPr>
      <w:pStyle w:val="Zhlav"/>
      <w:pBdr>
        <w:bottom w:val="single" w:sz="4" w:space="0" w:color="auto"/>
      </w:pBdr>
      <w:jc w:val="center"/>
      <w:rPr>
        <w:b/>
        <w:sz w:val="28"/>
      </w:rPr>
    </w:pPr>
    <w:r>
      <w:rPr>
        <w:b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52C5"/>
    <w:multiLevelType w:val="hybridMultilevel"/>
    <w:tmpl w:val="1EC2619E"/>
    <w:lvl w:ilvl="0" w:tplc="BF64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95B46"/>
    <w:multiLevelType w:val="hybridMultilevel"/>
    <w:tmpl w:val="94CA8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EA1161"/>
    <w:rsid w:val="00005780"/>
    <w:rsid w:val="0002667D"/>
    <w:rsid w:val="00031ED2"/>
    <w:rsid w:val="00061B21"/>
    <w:rsid w:val="001C2201"/>
    <w:rsid w:val="001C2CB6"/>
    <w:rsid w:val="00246391"/>
    <w:rsid w:val="00254A52"/>
    <w:rsid w:val="002C1051"/>
    <w:rsid w:val="002D1D70"/>
    <w:rsid w:val="002F7298"/>
    <w:rsid w:val="00321C4D"/>
    <w:rsid w:val="00351A24"/>
    <w:rsid w:val="00353F0C"/>
    <w:rsid w:val="003713F2"/>
    <w:rsid w:val="003B4F8D"/>
    <w:rsid w:val="003C26FA"/>
    <w:rsid w:val="003F76CF"/>
    <w:rsid w:val="00437B49"/>
    <w:rsid w:val="004F13D7"/>
    <w:rsid w:val="0057565A"/>
    <w:rsid w:val="005D4D24"/>
    <w:rsid w:val="006446CD"/>
    <w:rsid w:val="00675057"/>
    <w:rsid w:val="00691FFD"/>
    <w:rsid w:val="00692CCB"/>
    <w:rsid w:val="00707F46"/>
    <w:rsid w:val="00740E3B"/>
    <w:rsid w:val="00742D70"/>
    <w:rsid w:val="007843B9"/>
    <w:rsid w:val="007B53F2"/>
    <w:rsid w:val="007F7518"/>
    <w:rsid w:val="0085123F"/>
    <w:rsid w:val="008A26C7"/>
    <w:rsid w:val="0093237C"/>
    <w:rsid w:val="009624AD"/>
    <w:rsid w:val="00997504"/>
    <w:rsid w:val="009D3D7C"/>
    <w:rsid w:val="00A21AB0"/>
    <w:rsid w:val="00AE56A3"/>
    <w:rsid w:val="00B1489D"/>
    <w:rsid w:val="00B44C1D"/>
    <w:rsid w:val="00BA4B12"/>
    <w:rsid w:val="00BD58D2"/>
    <w:rsid w:val="00CB0A1B"/>
    <w:rsid w:val="00CF46C4"/>
    <w:rsid w:val="00D466A9"/>
    <w:rsid w:val="00D92E26"/>
    <w:rsid w:val="00E02BA0"/>
    <w:rsid w:val="00E27A3F"/>
    <w:rsid w:val="00E353DA"/>
    <w:rsid w:val="00E40CDA"/>
    <w:rsid w:val="00E900DB"/>
    <w:rsid w:val="00EA1161"/>
    <w:rsid w:val="00EA159A"/>
    <w:rsid w:val="00EA5E46"/>
    <w:rsid w:val="00EE5D60"/>
    <w:rsid w:val="00EF0DDA"/>
    <w:rsid w:val="00F92498"/>
    <w:rsid w:val="00FA647B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FFD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1F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91FF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691FFD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691FFD"/>
    <w:rPr>
      <w:color w:val="0000FF"/>
      <w:u w:val="single"/>
    </w:rPr>
  </w:style>
  <w:style w:type="character" w:styleId="slostrnky">
    <w:name w:val="page number"/>
    <w:basedOn w:val="Standardnpsmoodstavce"/>
    <w:semiHidden/>
    <w:rsid w:val="00691FFD"/>
  </w:style>
  <w:style w:type="paragraph" w:styleId="Textbubliny">
    <w:name w:val="Balloon Text"/>
    <w:basedOn w:val="Normln"/>
    <w:link w:val="TextbublinyChar"/>
    <w:uiPriority w:val="99"/>
    <w:semiHidden/>
    <w:unhideWhenUsed/>
    <w:rsid w:val="00742D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D70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CF46C4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EA5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Datov&#225;%20schr&#225;nka\Desktop\HLAVpapO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50F7-D458-4CA7-B94D-AF6CB74D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HLAVpapOU</Template>
  <TotalTime>270</TotalTime>
  <Pages>9</Pages>
  <Words>2314</Words>
  <Characters>13655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Links>
    <vt:vector size="6" baseType="variant"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http://www.novyvestec.cz/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Starosta</cp:lastModifiedBy>
  <cp:revision>12</cp:revision>
  <cp:lastPrinted>2010-11-10T17:17:00Z</cp:lastPrinted>
  <dcterms:created xsi:type="dcterms:W3CDTF">2010-11-03T07:44:00Z</dcterms:created>
  <dcterms:modified xsi:type="dcterms:W3CDTF">2010-11-11T12:59:00Z</dcterms:modified>
</cp:coreProperties>
</file>