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podle ustanovení § 92 zákona č. 128/2000 Sb., o obcích, ve znění pozdějších předpisů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153BD9" w:rsidRPr="00C911C4" w:rsidRDefault="00153BD9" w:rsidP="00C911C4">
      <w:pPr>
        <w:pStyle w:val="Zkladntext"/>
        <w:spacing w:line="480" w:lineRule="auto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řádné  zasedání  č. </w:t>
      </w:r>
      <w:r w:rsidR="00845E78">
        <w:rPr>
          <w:rFonts w:ascii="Arial" w:hAnsi="Arial"/>
          <w:sz w:val="22"/>
          <w:szCs w:val="22"/>
        </w:rPr>
        <w:t>2</w:t>
      </w:r>
      <w:r w:rsidRPr="00C911C4">
        <w:rPr>
          <w:rFonts w:ascii="Arial" w:hAnsi="Arial"/>
          <w:sz w:val="22"/>
          <w:szCs w:val="22"/>
        </w:rPr>
        <w:t>/20</w:t>
      </w:r>
      <w:r w:rsidR="00FC29E0" w:rsidRPr="00C911C4">
        <w:rPr>
          <w:rFonts w:ascii="Arial" w:hAnsi="Arial"/>
          <w:sz w:val="22"/>
          <w:szCs w:val="22"/>
        </w:rPr>
        <w:t>1</w:t>
      </w:r>
      <w:r w:rsidR="002F5035">
        <w:rPr>
          <w:rFonts w:ascii="Arial" w:hAnsi="Arial"/>
          <w:sz w:val="22"/>
          <w:szCs w:val="22"/>
        </w:rPr>
        <w:t>8</w:t>
      </w:r>
      <w:r w:rsidRPr="00C911C4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„</w:t>
      </w:r>
      <w:r w:rsidRPr="00C911C4">
        <w:rPr>
          <w:rFonts w:ascii="Arial" w:hAnsi="Arial"/>
          <w:sz w:val="22"/>
          <w:szCs w:val="22"/>
        </w:rPr>
        <w:t>Zastupitelstva obce Nový Vestec</w:t>
      </w:r>
      <w:r w:rsidR="00C911C4" w:rsidRPr="00C911C4">
        <w:rPr>
          <w:rFonts w:ascii="Arial" w:hAnsi="Arial"/>
          <w:sz w:val="22"/>
          <w:szCs w:val="22"/>
        </w:rPr>
        <w:t>“</w:t>
      </w:r>
      <w:r w:rsidRPr="00C911C4">
        <w:rPr>
          <w:rFonts w:ascii="Arial" w:hAnsi="Arial"/>
          <w:sz w:val="22"/>
          <w:szCs w:val="22"/>
        </w:rPr>
        <w:t xml:space="preserve"> na </w:t>
      </w:r>
      <w:proofErr w:type="gramStart"/>
      <w:r w:rsidRPr="00C911C4">
        <w:rPr>
          <w:rFonts w:ascii="Arial" w:hAnsi="Arial"/>
          <w:sz w:val="22"/>
          <w:szCs w:val="22"/>
        </w:rPr>
        <w:t xml:space="preserve">den : </w:t>
      </w:r>
      <w:r w:rsidR="0008158A">
        <w:rPr>
          <w:rFonts w:ascii="Arial" w:hAnsi="Arial"/>
          <w:sz w:val="22"/>
          <w:szCs w:val="22"/>
        </w:rPr>
        <w:t xml:space="preserve"> </w:t>
      </w:r>
      <w:r w:rsidR="00845E78">
        <w:rPr>
          <w:rFonts w:ascii="Arial" w:hAnsi="Arial"/>
          <w:sz w:val="22"/>
          <w:szCs w:val="22"/>
        </w:rPr>
        <w:t>7</w:t>
      </w:r>
      <w:r w:rsidR="0008158A">
        <w:rPr>
          <w:rFonts w:ascii="Arial" w:hAnsi="Arial"/>
          <w:sz w:val="22"/>
          <w:szCs w:val="22"/>
        </w:rPr>
        <w:t>.</w:t>
      </w:r>
      <w:r w:rsidR="001B0C7F">
        <w:rPr>
          <w:rFonts w:ascii="Arial" w:hAnsi="Arial"/>
          <w:sz w:val="22"/>
          <w:szCs w:val="22"/>
        </w:rPr>
        <w:t xml:space="preserve"> </w:t>
      </w:r>
      <w:r w:rsidR="00845E78">
        <w:rPr>
          <w:rFonts w:ascii="Arial" w:hAnsi="Arial"/>
          <w:sz w:val="22"/>
          <w:szCs w:val="22"/>
        </w:rPr>
        <w:t>3</w:t>
      </w:r>
      <w:r w:rsidR="001B0C7F">
        <w:rPr>
          <w:rFonts w:ascii="Arial" w:hAnsi="Arial"/>
          <w:sz w:val="22"/>
          <w:szCs w:val="22"/>
        </w:rPr>
        <w:t xml:space="preserve">. </w:t>
      </w:r>
      <w:r w:rsidR="0008158A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201</w:t>
      </w:r>
      <w:r w:rsidR="002F5035">
        <w:rPr>
          <w:rFonts w:ascii="Arial" w:hAnsi="Arial"/>
          <w:sz w:val="22"/>
          <w:szCs w:val="22"/>
        </w:rPr>
        <w:t>8</w:t>
      </w:r>
      <w:proofErr w:type="gramEnd"/>
      <w:r w:rsidR="002F5035">
        <w:rPr>
          <w:rFonts w:ascii="Arial" w:hAnsi="Arial"/>
          <w:sz w:val="22"/>
          <w:szCs w:val="22"/>
        </w:rPr>
        <w:t xml:space="preserve"> </w:t>
      </w:r>
      <w:r w:rsidRPr="00C911C4">
        <w:rPr>
          <w:rFonts w:ascii="Arial" w:hAnsi="Arial"/>
          <w:sz w:val="22"/>
          <w:szCs w:val="22"/>
        </w:rPr>
        <w:t xml:space="preserve"> od </w:t>
      </w:r>
      <w:r w:rsidR="00036C32" w:rsidRPr="00C911C4">
        <w:rPr>
          <w:rFonts w:ascii="Arial" w:hAnsi="Arial"/>
          <w:sz w:val="22"/>
          <w:szCs w:val="22"/>
        </w:rPr>
        <w:t>1</w:t>
      </w:r>
      <w:r w:rsidR="0011649A">
        <w:rPr>
          <w:rFonts w:ascii="Arial" w:hAnsi="Arial"/>
          <w:sz w:val="22"/>
          <w:szCs w:val="22"/>
        </w:rPr>
        <w:t>8</w:t>
      </w:r>
      <w:r w:rsidR="00036C32" w:rsidRPr="00C911C4">
        <w:rPr>
          <w:rFonts w:ascii="Arial" w:hAnsi="Arial"/>
          <w:sz w:val="22"/>
          <w:szCs w:val="22"/>
        </w:rPr>
        <w:t>.</w:t>
      </w:r>
      <w:r w:rsidR="0042464F">
        <w:rPr>
          <w:rFonts w:ascii="Arial" w:hAnsi="Arial"/>
          <w:sz w:val="22"/>
          <w:szCs w:val="22"/>
        </w:rPr>
        <w:t>3</w:t>
      </w:r>
      <w:r w:rsidRPr="00C911C4">
        <w:rPr>
          <w:rFonts w:ascii="Arial" w:hAnsi="Arial"/>
          <w:sz w:val="22"/>
          <w:szCs w:val="22"/>
        </w:rPr>
        <w:t>0 hod.,</w:t>
      </w:r>
      <w:r w:rsidR="000D3794" w:rsidRPr="00C911C4">
        <w:rPr>
          <w:rFonts w:ascii="Arial" w:hAnsi="Arial"/>
          <w:sz w:val="22"/>
          <w:szCs w:val="22"/>
        </w:rPr>
        <w:t xml:space="preserve"> které se bude konat v</w:t>
      </w:r>
      <w:r w:rsidR="00A1118C" w:rsidRPr="00C911C4">
        <w:rPr>
          <w:rFonts w:ascii="Arial" w:hAnsi="Arial"/>
          <w:sz w:val="22"/>
          <w:szCs w:val="22"/>
        </w:rPr>
        <w:t> zasedací místnosti</w:t>
      </w:r>
      <w:r w:rsidRPr="00C911C4">
        <w:rPr>
          <w:rFonts w:ascii="Arial" w:hAnsi="Arial"/>
          <w:sz w:val="22"/>
          <w:szCs w:val="22"/>
        </w:rPr>
        <w:t xml:space="preserve"> </w:t>
      </w:r>
      <w:r w:rsidR="000D3794" w:rsidRPr="00C911C4">
        <w:rPr>
          <w:rFonts w:ascii="Arial" w:hAnsi="Arial"/>
          <w:sz w:val="22"/>
          <w:szCs w:val="22"/>
        </w:rPr>
        <w:t>OÚ</w:t>
      </w:r>
      <w:r w:rsidRPr="00C911C4">
        <w:rPr>
          <w:rFonts w:ascii="Arial" w:hAnsi="Arial"/>
          <w:sz w:val="22"/>
          <w:szCs w:val="22"/>
        </w:rPr>
        <w:t>.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  <w:r w:rsidRPr="00C911C4">
        <w:rPr>
          <w:b/>
          <w:sz w:val="22"/>
          <w:szCs w:val="22"/>
          <w:u w:val="single"/>
        </w:rPr>
        <w:t xml:space="preserve">Návrh </w:t>
      </w:r>
      <w:proofErr w:type="gramStart"/>
      <w:r w:rsidRPr="00C911C4">
        <w:rPr>
          <w:b/>
          <w:sz w:val="22"/>
          <w:szCs w:val="22"/>
          <w:u w:val="single"/>
        </w:rPr>
        <w:t>programu :</w:t>
      </w:r>
      <w:proofErr w:type="gramEnd"/>
      <w:r w:rsidRPr="00C911C4">
        <w:rPr>
          <w:b/>
          <w:sz w:val="22"/>
          <w:szCs w:val="22"/>
          <w:u w:val="single"/>
        </w:rPr>
        <w:t xml:space="preserve"> </w:t>
      </w:r>
    </w:p>
    <w:p w:rsidR="006D6BE2" w:rsidRDefault="006D6BE2" w:rsidP="0011649A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845E78" w:rsidRDefault="00845E78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Zpráva o výsledku přezkoumání hospodaření obce za rok 2017.</w:t>
      </w:r>
    </w:p>
    <w:p w:rsidR="002F5035" w:rsidRDefault="00845E78" w:rsidP="00845E78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Rozhodnutí o výběru nejvýhodnější nabídky </w:t>
      </w:r>
      <w:r w:rsidR="002F5035" w:rsidRPr="00845E78">
        <w:rPr>
          <w:rFonts w:ascii="Arial" w:hAnsi="Arial"/>
          <w:sz w:val="22"/>
          <w:szCs w:val="22"/>
        </w:rPr>
        <w:t>– vybudování varovného a výstražného systému ochrany před</w:t>
      </w:r>
      <w:r w:rsidR="0011649A" w:rsidRPr="00845E78">
        <w:rPr>
          <w:rFonts w:ascii="Arial" w:hAnsi="Arial"/>
          <w:sz w:val="22"/>
          <w:szCs w:val="22"/>
        </w:rPr>
        <w:t xml:space="preserve"> povodněmi pro obec Nový Vestec,</w:t>
      </w:r>
    </w:p>
    <w:p w:rsidR="00845E78" w:rsidRDefault="00845E78" w:rsidP="00845E78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Věcná břemena.</w:t>
      </w:r>
    </w:p>
    <w:p w:rsidR="00845E78" w:rsidRPr="00845E78" w:rsidRDefault="00D12605" w:rsidP="00845E78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Smlouva o poskytování pečovatelské služby.</w:t>
      </w:r>
    </w:p>
    <w:p w:rsidR="0011649A" w:rsidRDefault="00D12605" w:rsidP="00471755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 w:rsidRPr="00D12605">
        <w:rPr>
          <w:rFonts w:ascii="Arial" w:hAnsi="Arial"/>
          <w:sz w:val="22"/>
          <w:szCs w:val="22"/>
        </w:rPr>
        <w:t>Veřejnoprávní smlouva – MŠ Brandýský Matýsek.</w:t>
      </w:r>
    </w:p>
    <w:p w:rsidR="00D12605" w:rsidRPr="00D12605" w:rsidRDefault="00D12605" w:rsidP="00471755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Smlouva na digitalizaci povodňového plánu.</w:t>
      </w:r>
    </w:p>
    <w:p w:rsidR="00235D7A" w:rsidRPr="0042464F" w:rsidRDefault="002F5035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42464F">
        <w:rPr>
          <w:rFonts w:ascii="Arial" w:hAnsi="Arial"/>
          <w:sz w:val="22"/>
          <w:szCs w:val="22"/>
        </w:rPr>
        <w:t>ávěr.</w:t>
      </w:r>
      <w:r w:rsidR="0042464F" w:rsidRPr="0042464F">
        <w:rPr>
          <w:rFonts w:ascii="Arial" w:hAnsi="Arial"/>
          <w:sz w:val="22"/>
          <w:szCs w:val="22"/>
        </w:rPr>
        <w:t xml:space="preserve"> </w:t>
      </w:r>
    </w:p>
    <w:p w:rsidR="00612442" w:rsidRPr="00C911C4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  <w:sz w:val="22"/>
          <w:szCs w:val="22"/>
        </w:rPr>
      </w:pPr>
    </w:p>
    <w:p w:rsidR="00FC4ED9" w:rsidRPr="00C911C4" w:rsidRDefault="00FC4ED9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V Novém Vestci </w:t>
      </w:r>
      <w:proofErr w:type="gramStart"/>
      <w:r w:rsidRPr="00C911C4">
        <w:rPr>
          <w:rFonts w:ascii="Arial" w:hAnsi="Arial"/>
          <w:sz w:val="22"/>
          <w:szCs w:val="22"/>
        </w:rPr>
        <w:t>dne :</w:t>
      </w:r>
      <w:r w:rsidR="00D76380">
        <w:rPr>
          <w:rFonts w:ascii="Arial" w:hAnsi="Arial"/>
          <w:sz w:val="22"/>
          <w:szCs w:val="22"/>
        </w:rPr>
        <w:t xml:space="preserve">  </w:t>
      </w:r>
      <w:r w:rsidR="00D12605">
        <w:rPr>
          <w:rFonts w:ascii="Arial" w:hAnsi="Arial"/>
          <w:sz w:val="22"/>
          <w:szCs w:val="22"/>
        </w:rPr>
        <w:t>26</w:t>
      </w:r>
      <w:r w:rsidR="001B0C7F">
        <w:rPr>
          <w:rFonts w:ascii="Arial" w:hAnsi="Arial"/>
          <w:sz w:val="22"/>
          <w:szCs w:val="22"/>
        </w:rPr>
        <w:t>.</w:t>
      </w:r>
      <w:r w:rsidR="00845E78">
        <w:rPr>
          <w:rFonts w:ascii="Arial" w:hAnsi="Arial"/>
          <w:sz w:val="22"/>
          <w:szCs w:val="22"/>
        </w:rPr>
        <w:t>2</w:t>
      </w:r>
      <w:r w:rsidR="001B0C7F">
        <w:rPr>
          <w:rFonts w:ascii="Arial" w:hAnsi="Arial"/>
          <w:sz w:val="22"/>
          <w:szCs w:val="22"/>
        </w:rPr>
        <w:t>.201</w:t>
      </w:r>
      <w:r w:rsidR="002F5035">
        <w:rPr>
          <w:rFonts w:ascii="Arial" w:hAnsi="Arial"/>
          <w:sz w:val="22"/>
          <w:szCs w:val="22"/>
        </w:rPr>
        <w:t>8</w:t>
      </w:r>
      <w:proofErr w:type="gramEnd"/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>Martin Šubrt</w:t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 xml:space="preserve"> starosta obce Nový Vestec</w:t>
      </w: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Vyvěšeno :</w:t>
      </w:r>
      <w:r w:rsidR="00235D7A">
        <w:rPr>
          <w:rFonts w:ascii="Arial" w:hAnsi="Arial"/>
          <w:sz w:val="22"/>
          <w:szCs w:val="22"/>
        </w:rPr>
        <w:tab/>
      </w:r>
      <w:proofErr w:type="gramStart"/>
      <w:r w:rsidR="0011649A">
        <w:rPr>
          <w:rFonts w:ascii="Arial" w:hAnsi="Arial"/>
          <w:sz w:val="22"/>
          <w:szCs w:val="22"/>
        </w:rPr>
        <w:t>2</w:t>
      </w:r>
      <w:r w:rsidR="00845E78">
        <w:rPr>
          <w:rFonts w:ascii="Arial" w:hAnsi="Arial"/>
          <w:sz w:val="22"/>
          <w:szCs w:val="22"/>
        </w:rPr>
        <w:t>6</w:t>
      </w:r>
      <w:r w:rsidR="001A596B">
        <w:rPr>
          <w:rFonts w:ascii="Arial" w:hAnsi="Arial"/>
          <w:sz w:val="22"/>
          <w:szCs w:val="22"/>
        </w:rPr>
        <w:t>.</w:t>
      </w:r>
      <w:r w:rsidR="00845E78">
        <w:rPr>
          <w:rFonts w:ascii="Arial" w:hAnsi="Arial"/>
          <w:sz w:val="22"/>
          <w:szCs w:val="22"/>
        </w:rPr>
        <w:t>2</w:t>
      </w:r>
      <w:r w:rsidR="001A596B">
        <w:rPr>
          <w:rFonts w:ascii="Arial" w:hAnsi="Arial"/>
          <w:sz w:val="22"/>
          <w:szCs w:val="22"/>
        </w:rPr>
        <w:t xml:space="preserve">. </w:t>
      </w:r>
      <w:r w:rsidR="00826E02">
        <w:rPr>
          <w:rFonts w:ascii="Arial" w:hAnsi="Arial"/>
          <w:sz w:val="22"/>
          <w:szCs w:val="22"/>
        </w:rPr>
        <w:t>2</w:t>
      </w:r>
      <w:r w:rsidR="00C911C4">
        <w:rPr>
          <w:rFonts w:ascii="Arial" w:hAnsi="Arial"/>
          <w:sz w:val="22"/>
          <w:szCs w:val="22"/>
        </w:rPr>
        <w:t>01</w:t>
      </w:r>
      <w:r w:rsidR="00B568C2">
        <w:rPr>
          <w:rFonts w:ascii="Arial" w:hAnsi="Arial"/>
          <w:sz w:val="22"/>
          <w:szCs w:val="22"/>
        </w:rPr>
        <w:t>8</w:t>
      </w:r>
      <w:proofErr w:type="gramEnd"/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Svěšeno :</w:t>
      </w:r>
      <w:r w:rsidRPr="00C911C4">
        <w:rPr>
          <w:rFonts w:ascii="Arial" w:hAnsi="Arial"/>
          <w:sz w:val="22"/>
          <w:szCs w:val="22"/>
        </w:rPr>
        <w:tab/>
      </w:r>
      <w:proofErr w:type="gramStart"/>
      <w:r w:rsidR="00845E78">
        <w:rPr>
          <w:rFonts w:ascii="Arial" w:hAnsi="Arial"/>
          <w:sz w:val="22"/>
          <w:szCs w:val="22"/>
        </w:rPr>
        <w:t>7</w:t>
      </w:r>
      <w:r w:rsidR="001A596B">
        <w:rPr>
          <w:rFonts w:ascii="Arial" w:hAnsi="Arial"/>
          <w:sz w:val="22"/>
          <w:szCs w:val="22"/>
        </w:rPr>
        <w:t>.</w:t>
      </w:r>
      <w:r w:rsidR="00845E78">
        <w:rPr>
          <w:rFonts w:ascii="Arial" w:hAnsi="Arial"/>
          <w:sz w:val="22"/>
          <w:szCs w:val="22"/>
        </w:rPr>
        <w:t>3</w:t>
      </w:r>
      <w:r w:rsidR="0042464F">
        <w:rPr>
          <w:rFonts w:ascii="Arial" w:hAnsi="Arial"/>
          <w:sz w:val="22"/>
          <w:szCs w:val="22"/>
        </w:rPr>
        <w:t>.</w:t>
      </w:r>
      <w:r w:rsidR="00B568C2">
        <w:rPr>
          <w:rFonts w:ascii="Arial" w:hAnsi="Arial"/>
          <w:sz w:val="22"/>
          <w:szCs w:val="22"/>
        </w:rPr>
        <w:t xml:space="preserve"> </w:t>
      </w:r>
      <w:r w:rsidR="00C911C4">
        <w:rPr>
          <w:rFonts w:ascii="Arial" w:hAnsi="Arial"/>
          <w:sz w:val="22"/>
          <w:szCs w:val="22"/>
        </w:rPr>
        <w:t>201</w:t>
      </w:r>
      <w:r w:rsidR="00B568C2">
        <w:rPr>
          <w:rFonts w:ascii="Arial" w:hAnsi="Arial"/>
          <w:sz w:val="22"/>
          <w:szCs w:val="22"/>
        </w:rPr>
        <w:t>8</w:t>
      </w:r>
      <w:proofErr w:type="gramEnd"/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60" w:rsidRDefault="004E7B60">
      <w:r>
        <w:separator/>
      </w:r>
    </w:p>
  </w:endnote>
  <w:endnote w:type="continuationSeparator" w:id="0">
    <w:p w:rsidR="004E7B60" w:rsidRDefault="004E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60" w:rsidRDefault="004E7B60">
      <w:r>
        <w:separator/>
      </w:r>
    </w:p>
  </w:footnote>
  <w:footnote w:type="continuationSeparator" w:id="0">
    <w:p w:rsidR="004E7B60" w:rsidRDefault="004E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EA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9E0"/>
    <w:rsid w:val="000252BD"/>
    <w:rsid w:val="000261D4"/>
    <w:rsid w:val="00036C32"/>
    <w:rsid w:val="0008158A"/>
    <w:rsid w:val="00086073"/>
    <w:rsid w:val="000A0DD6"/>
    <w:rsid w:val="000C29FF"/>
    <w:rsid w:val="000D3794"/>
    <w:rsid w:val="000E7682"/>
    <w:rsid w:val="00111CC3"/>
    <w:rsid w:val="0011649A"/>
    <w:rsid w:val="00127773"/>
    <w:rsid w:val="00151BA8"/>
    <w:rsid w:val="00151F18"/>
    <w:rsid w:val="00153BD9"/>
    <w:rsid w:val="0016028B"/>
    <w:rsid w:val="00182DC0"/>
    <w:rsid w:val="001A596B"/>
    <w:rsid w:val="001B0C7F"/>
    <w:rsid w:val="001D69A9"/>
    <w:rsid w:val="001F486F"/>
    <w:rsid w:val="00235D7A"/>
    <w:rsid w:val="00255332"/>
    <w:rsid w:val="00262429"/>
    <w:rsid w:val="00265024"/>
    <w:rsid w:val="002843BC"/>
    <w:rsid w:val="0028663D"/>
    <w:rsid w:val="002A041D"/>
    <w:rsid w:val="002F1D78"/>
    <w:rsid w:val="002F5035"/>
    <w:rsid w:val="003257EE"/>
    <w:rsid w:val="00362388"/>
    <w:rsid w:val="00371414"/>
    <w:rsid w:val="003B5AF1"/>
    <w:rsid w:val="003E6398"/>
    <w:rsid w:val="00414C06"/>
    <w:rsid w:val="0041560F"/>
    <w:rsid w:val="0042464F"/>
    <w:rsid w:val="00436BF5"/>
    <w:rsid w:val="00473F59"/>
    <w:rsid w:val="00486E83"/>
    <w:rsid w:val="004A2A69"/>
    <w:rsid w:val="004C305A"/>
    <w:rsid w:val="004E7B60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F5C1D"/>
    <w:rsid w:val="00612442"/>
    <w:rsid w:val="0061644B"/>
    <w:rsid w:val="0062742F"/>
    <w:rsid w:val="00634F76"/>
    <w:rsid w:val="0064206B"/>
    <w:rsid w:val="0068073A"/>
    <w:rsid w:val="006B10B8"/>
    <w:rsid w:val="006B2A32"/>
    <w:rsid w:val="006B4DB3"/>
    <w:rsid w:val="006C739F"/>
    <w:rsid w:val="006D4009"/>
    <w:rsid w:val="006D6BE2"/>
    <w:rsid w:val="006E0837"/>
    <w:rsid w:val="006E583C"/>
    <w:rsid w:val="007250AB"/>
    <w:rsid w:val="00741514"/>
    <w:rsid w:val="007C67E8"/>
    <w:rsid w:val="007D397F"/>
    <w:rsid w:val="007F0A99"/>
    <w:rsid w:val="00802A16"/>
    <w:rsid w:val="008213DA"/>
    <w:rsid w:val="008259B0"/>
    <w:rsid w:val="00826E02"/>
    <w:rsid w:val="00845E78"/>
    <w:rsid w:val="008A7923"/>
    <w:rsid w:val="008B7451"/>
    <w:rsid w:val="008D5C8E"/>
    <w:rsid w:val="0090366D"/>
    <w:rsid w:val="00936F42"/>
    <w:rsid w:val="00954432"/>
    <w:rsid w:val="00972E1A"/>
    <w:rsid w:val="0099123A"/>
    <w:rsid w:val="00991E67"/>
    <w:rsid w:val="009A3EF8"/>
    <w:rsid w:val="009E116B"/>
    <w:rsid w:val="009E4BDC"/>
    <w:rsid w:val="00A02AEE"/>
    <w:rsid w:val="00A1118C"/>
    <w:rsid w:val="00A800BE"/>
    <w:rsid w:val="00AA2D0C"/>
    <w:rsid w:val="00B20BD9"/>
    <w:rsid w:val="00B30BC4"/>
    <w:rsid w:val="00B3684C"/>
    <w:rsid w:val="00B52B8A"/>
    <w:rsid w:val="00B5635A"/>
    <w:rsid w:val="00B568C2"/>
    <w:rsid w:val="00B636C0"/>
    <w:rsid w:val="00B8018E"/>
    <w:rsid w:val="00BA2CBC"/>
    <w:rsid w:val="00BC03F3"/>
    <w:rsid w:val="00BD21FA"/>
    <w:rsid w:val="00BD5B65"/>
    <w:rsid w:val="00C12476"/>
    <w:rsid w:val="00C21896"/>
    <w:rsid w:val="00C35750"/>
    <w:rsid w:val="00C77F78"/>
    <w:rsid w:val="00C911C4"/>
    <w:rsid w:val="00CE0CFE"/>
    <w:rsid w:val="00CE6009"/>
    <w:rsid w:val="00D12605"/>
    <w:rsid w:val="00D410F3"/>
    <w:rsid w:val="00D76380"/>
    <w:rsid w:val="00DF32E0"/>
    <w:rsid w:val="00E06641"/>
    <w:rsid w:val="00E1477A"/>
    <w:rsid w:val="00E35EA2"/>
    <w:rsid w:val="00EA1D60"/>
    <w:rsid w:val="00ED7926"/>
    <w:rsid w:val="00EE5114"/>
    <w:rsid w:val="00F25C85"/>
    <w:rsid w:val="00F62190"/>
    <w:rsid w:val="00F752FC"/>
    <w:rsid w:val="00F814F8"/>
    <w:rsid w:val="00FC29E0"/>
    <w:rsid w:val="00FC4ED9"/>
    <w:rsid w:val="00FD7CA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D3D337-066D-4341-A425-A19847D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9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3</cp:revision>
  <cp:lastPrinted>2014-08-01T15:38:00Z</cp:lastPrinted>
  <dcterms:created xsi:type="dcterms:W3CDTF">2018-02-19T15:46:00Z</dcterms:created>
  <dcterms:modified xsi:type="dcterms:W3CDTF">2018-02-26T18:34:00Z</dcterms:modified>
</cp:coreProperties>
</file>