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podle ustanovení § 92 zákona č. 128/2000 Sb., o obcích, ve znění pozdějších předpisů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řádné  zasedání  č. </w:t>
      </w:r>
      <w:r w:rsidR="00B430AA">
        <w:rPr>
          <w:rFonts w:ascii="Arial" w:hAnsi="Arial"/>
        </w:rPr>
        <w:t>6</w:t>
      </w:r>
      <w:r>
        <w:rPr>
          <w:rFonts w:ascii="Arial" w:hAnsi="Arial"/>
        </w:rPr>
        <w:t>/20</w:t>
      </w:r>
      <w:r w:rsidR="00FC29E0">
        <w:rPr>
          <w:rFonts w:ascii="Arial" w:hAnsi="Arial"/>
        </w:rPr>
        <w:t>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 xml:space="preserve">, Zastupitelstva obce Nový Vestec na </w:t>
      </w:r>
      <w:proofErr w:type="gramStart"/>
      <w:r>
        <w:rPr>
          <w:rFonts w:ascii="Arial" w:hAnsi="Arial"/>
        </w:rPr>
        <w:t xml:space="preserve">den : </w:t>
      </w:r>
      <w:r w:rsidR="00B430AA">
        <w:rPr>
          <w:rFonts w:ascii="Arial" w:hAnsi="Arial"/>
        </w:rPr>
        <w:t>1</w:t>
      </w:r>
      <w:r w:rsidR="00D70AC2">
        <w:rPr>
          <w:rFonts w:ascii="Arial" w:hAnsi="Arial"/>
        </w:rPr>
        <w:t>8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D70AC2">
        <w:rPr>
          <w:rFonts w:ascii="Arial" w:hAnsi="Arial"/>
        </w:rPr>
        <w:t>11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  <w:r>
        <w:rPr>
          <w:rFonts w:ascii="Arial" w:hAnsi="Arial"/>
        </w:rPr>
        <w:t xml:space="preserve"> od </w:t>
      </w:r>
      <w:r w:rsidR="00036C32">
        <w:rPr>
          <w:rFonts w:ascii="Arial" w:hAnsi="Arial"/>
        </w:rPr>
        <w:t>1</w:t>
      </w:r>
      <w:r w:rsidR="00515783">
        <w:rPr>
          <w:rFonts w:ascii="Arial" w:hAnsi="Arial"/>
        </w:rPr>
        <w:t>8</w:t>
      </w:r>
      <w:r w:rsidR="00036C32">
        <w:rPr>
          <w:rFonts w:ascii="Arial" w:hAnsi="Arial"/>
        </w:rPr>
        <w:t>.</w:t>
      </w:r>
      <w:r w:rsidR="00E1477A">
        <w:rPr>
          <w:rFonts w:ascii="Arial" w:hAnsi="Arial"/>
        </w:rPr>
        <w:t>0</w:t>
      </w:r>
      <w:r>
        <w:rPr>
          <w:rFonts w:ascii="Arial" w:hAnsi="Arial"/>
        </w:rPr>
        <w:t>0 hod.,</w:t>
      </w:r>
      <w:r w:rsidR="000D3794">
        <w:rPr>
          <w:rFonts w:ascii="Arial" w:hAnsi="Arial"/>
        </w:rPr>
        <w:t xml:space="preserve"> které se bude konat v</w:t>
      </w:r>
      <w:r w:rsidR="00A1118C">
        <w:rPr>
          <w:rFonts w:ascii="Arial" w:hAnsi="Arial"/>
        </w:rPr>
        <w:t> zasedací místnosti</w:t>
      </w:r>
      <w:r>
        <w:rPr>
          <w:rFonts w:ascii="Arial" w:hAnsi="Arial"/>
        </w:rPr>
        <w:t xml:space="preserve"> </w:t>
      </w:r>
      <w:r w:rsidR="000D3794">
        <w:rPr>
          <w:rFonts w:ascii="Arial" w:hAnsi="Arial"/>
        </w:rPr>
        <w:t>OÚ</w:t>
      </w:r>
      <w:r>
        <w:rPr>
          <w:rFonts w:ascii="Arial" w:hAnsi="Arial"/>
        </w:rPr>
        <w:t xml:space="preserve">. 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612442" w:rsidRDefault="00612442" w:rsidP="00612442">
      <w:pPr>
        <w:ind w:left="2268" w:hanging="2268"/>
        <w:jc w:val="both"/>
        <w:rPr>
          <w:bCs/>
        </w:rPr>
      </w:pPr>
      <w:r>
        <w:rPr>
          <w:b/>
          <w:u w:val="single"/>
        </w:rPr>
        <w:t xml:space="preserve">Návrh </w:t>
      </w:r>
      <w:proofErr w:type="gramStart"/>
      <w:r>
        <w:rPr>
          <w:b/>
          <w:u w:val="single"/>
        </w:rPr>
        <w:t>programu :</w:t>
      </w:r>
      <w:proofErr w:type="gramEnd"/>
      <w:r>
        <w:rPr>
          <w:b/>
          <w:u w:val="single"/>
        </w:rPr>
        <w:t xml:space="preserve"> </w:t>
      </w:r>
    </w:p>
    <w:p w:rsidR="00612442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B430AA" w:rsidRDefault="00D70AC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rozpočtového opatření č. 2/2015.</w:t>
      </w:r>
    </w:p>
    <w:p w:rsidR="00D70AC2" w:rsidRDefault="00D70AC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smlouvy o služebnosti.</w:t>
      </w:r>
    </w:p>
    <w:p w:rsidR="00D70AC2" w:rsidRDefault="00D70AC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Návrh </w:t>
      </w:r>
      <w:r w:rsidR="00851C58">
        <w:rPr>
          <w:rFonts w:ascii="Arial" w:hAnsi="Arial"/>
          <w:sz w:val="22"/>
          <w:szCs w:val="22"/>
        </w:rPr>
        <w:t xml:space="preserve">na doplnění stávající </w:t>
      </w:r>
      <w:r>
        <w:rPr>
          <w:rFonts w:ascii="Arial" w:hAnsi="Arial"/>
          <w:sz w:val="22"/>
          <w:szCs w:val="22"/>
        </w:rPr>
        <w:t xml:space="preserve">smlouvy o koupi </w:t>
      </w:r>
      <w:r w:rsidR="00AF6DBC">
        <w:rPr>
          <w:rFonts w:ascii="Arial" w:hAnsi="Arial"/>
          <w:sz w:val="22"/>
          <w:szCs w:val="22"/>
        </w:rPr>
        <w:t>pozemku.</w:t>
      </w:r>
    </w:p>
    <w:p w:rsidR="00436BF5" w:rsidRPr="002045FE" w:rsidRDefault="005B46B7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- r</w:t>
      </w:r>
      <w:r w:rsidR="002045FE" w:rsidRPr="002045FE">
        <w:rPr>
          <w:rFonts w:ascii="Arial" w:hAnsi="Arial"/>
          <w:sz w:val="22"/>
          <w:szCs w:val="22"/>
        </w:rPr>
        <w:t>ůzné,</w:t>
      </w:r>
      <w:r w:rsidR="002045FE">
        <w:rPr>
          <w:rFonts w:ascii="Arial" w:hAnsi="Arial"/>
          <w:sz w:val="22"/>
          <w:szCs w:val="22"/>
        </w:rPr>
        <w:t xml:space="preserve"> d</w:t>
      </w:r>
      <w:r w:rsidR="00436BF5" w:rsidRPr="002045FE">
        <w:rPr>
          <w:rFonts w:ascii="Arial" w:hAnsi="Arial"/>
          <w:sz w:val="22"/>
          <w:szCs w:val="22"/>
        </w:rPr>
        <w:t>iskuze, závěr.</w:t>
      </w:r>
    </w:p>
    <w:p w:rsidR="00612442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</w:rPr>
      </w:pPr>
    </w:p>
    <w:p w:rsidR="00FC4ED9" w:rsidRDefault="00FC4ED9" w:rsidP="00612442">
      <w:pPr>
        <w:pStyle w:val="Zkladntext"/>
        <w:spacing w:line="240" w:lineRule="atLeast"/>
        <w:jc w:val="both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 Novém Vestci </w:t>
      </w:r>
      <w:proofErr w:type="gramStart"/>
      <w:r>
        <w:rPr>
          <w:rFonts w:ascii="Arial" w:hAnsi="Arial"/>
        </w:rPr>
        <w:t>dne :</w:t>
      </w:r>
      <w:r>
        <w:rPr>
          <w:rFonts w:ascii="Arial" w:hAnsi="Arial"/>
        </w:rPr>
        <w:tab/>
      </w:r>
      <w:r w:rsidR="00DD5A89">
        <w:rPr>
          <w:rFonts w:ascii="Arial" w:hAnsi="Arial"/>
        </w:rPr>
        <w:t>9.</w:t>
      </w:r>
      <w:r w:rsidR="002045FE">
        <w:rPr>
          <w:rFonts w:ascii="Arial" w:hAnsi="Arial"/>
        </w:rPr>
        <w:t xml:space="preserve"> </w:t>
      </w:r>
      <w:r w:rsidR="00DD5A89">
        <w:rPr>
          <w:rFonts w:ascii="Arial" w:hAnsi="Arial"/>
        </w:rPr>
        <w:t>11</w:t>
      </w:r>
      <w:proofErr w:type="gramEnd"/>
      <w:r w:rsidR="00DD5A89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3684C"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Martin Šubrt</w:t>
      </w: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</w:p>
    <w:p w:rsidR="00612442" w:rsidRDefault="00612442" w:rsidP="00612442">
      <w:pPr>
        <w:pStyle w:val="Zkladntext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starosta obce Nový Vestec</w:t>
      </w: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Vyvěšeno :</w:t>
      </w:r>
      <w:r>
        <w:rPr>
          <w:rFonts w:ascii="Arial" w:hAnsi="Arial"/>
        </w:rPr>
        <w:tab/>
      </w:r>
      <w:r w:rsidR="00DD5A89">
        <w:rPr>
          <w:rFonts w:ascii="Arial" w:hAnsi="Arial"/>
        </w:rPr>
        <w:t>9</w:t>
      </w:r>
      <w:r w:rsidR="006C5C30">
        <w:rPr>
          <w:rFonts w:ascii="Arial" w:hAnsi="Arial"/>
        </w:rPr>
        <w:t>.</w:t>
      </w:r>
      <w:r w:rsidR="00BF3547">
        <w:rPr>
          <w:rFonts w:ascii="Arial" w:hAnsi="Arial"/>
        </w:rPr>
        <w:t xml:space="preserve"> </w:t>
      </w:r>
      <w:r w:rsidR="00DD5A89">
        <w:rPr>
          <w:rFonts w:ascii="Arial" w:hAnsi="Arial"/>
        </w:rPr>
        <w:t>11</w:t>
      </w:r>
      <w:proofErr w:type="gramEnd"/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>
        <w:rPr>
          <w:rFonts w:ascii="Arial" w:hAnsi="Arial"/>
        </w:rPr>
        <w:t>201</w:t>
      </w:r>
      <w:r w:rsidR="00B636C0">
        <w:rPr>
          <w:rFonts w:ascii="Arial" w:hAnsi="Arial"/>
        </w:rPr>
        <w:t>5</w:t>
      </w:r>
    </w:p>
    <w:p w:rsidR="00DD5A89" w:rsidRDefault="00DD5A89" w:rsidP="00612442">
      <w:pPr>
        <w:pStyle w:val="Zkladntext"/>
        <w:spacing w:line="240" w:lineRule="atLeast"/>
        <w:rPr>
          <w:rFonts w:ascii="Arial" w:hAnsi="Arial"/>
        </w:rPr>
      </w:pPr>
    </w:p>
    <w:p w:rsidR="00B3684C" w:rsidRDefault="00B3684C" w:rsidP="00612442">
      <w:pPr>
        <w:pStyle w:val="Zkladntext"/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Svěšeno :</w:t>
      </w:r>
      <w:r>
        <w:rPr>
          <w:rFonts w:ascii="Arial" w:hAnsi="Arial"/>
        </w:rPr>
        <w:tab/>
      </w:r>
      <w:r w:rsidR="00DD5A89">
        <w:rPr>
          <w:rFonts w:ascii="Arial" w:hAnsi="Arial"/>
        </w:rPr>
        <w:t>18</w:t>
      </w:r>
      <w:proofErr w:type="gramEnd"/>
      <w:r w:rsidR="006C5C30">
        <w:rPr>
          <w:rFonts w:ascii="Arial" w:hAnsi="Arial"/>
        </w:rPr>
        <w:t>.</w:t>
      </w:r>
      <w:r w:rsidR="00BF3547">
        <w:rPr>
          <w:rFonts w:ascii="Arial" w:hAnsi="Arial"/>
        </w:rPr>
        <w:t xml:space="preserve"> </w:t>
      </w:r>
      <w:r w:rsidR="00DD5A89">
        <w:rPr>
          <w:rFonts w:ascii="Arial" w:hAnsi="Arial"/>
        </w:rPr>
        <w:t>11</w:t>
      </w:r>
      <w:r w:rsidR="00B636C0">
        <w:rPr>
          <w:rFonts w:ascii="Arial" w:hAnsi="Arial"/>
        </w:rPr>
        <w:t>.</w:t>
      </w:r>
      <w:r w:rsidR="002045FE">
        <w:rPr>
          <w:rFonts w:ascii="Arial" w:hAnsi="Arial"/>
        </w:rPr>
        <w:t xml:space="preserve"> </w:t>
      </w:r>
      <w:r w:rsidR="00B636C0">
        <w:rPr>
          <w:rFonts w:ascii="Arial" w:hAnsi="Arial"/>
        </w:rPr>
        <w:t>2015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09" w:rsidRDefault="008E1F09">
      <w:r>
        <w:separator/>
      </w:r>
    </w:p>
  </w:endnote>
  <w:endnote w:type="continuationSeparator" w:id="0">
    <w:p w:rsidR="008E1F09" w:rsidRDefault="008E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09" w:rsidRDefault="008E1F09">
      <w:r>
        <w:separator/>
      </w:r>
    </w:p>
  </w:footnote>
  <w:footnote w:type="continuationSeparator" w:id="0">
    <w:p w:rsidR="008E1F09" w:rsidRDefault="008E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C29E0"/>
    <w:rsid w:val="000252BD"/>
    <w:rsid w:val="00025EEE"/>
    <w:rsid w:val="000261D4"/>
    <w:rsid w:val="00036C32"/>
    <w:rsid w:val="00086073"/>
    <w:rsid w:val="00094906"/>
    <w:rsid w:val="000A0DD6"/>
    <w:rsid w:val="000C29FF"/>
    <w:rsid w:val="000D3794"/>
    <w:rsid w:val="000E7682"/>
    <w:rsid w:val="00111CC3"/>
    <w:rsid w:val="00127773"/>
    <w:rsid w:val="0013396F"/>
    <w:rsid w:val="00151BA8"/>
    <w:rsid w:val="00151F18"/>
    <w:rsid w:val="00153BD9"/>
    <w:rsid w:val="0016028B"/>
    <w:rsid w:val="00182DC0"/>
    <w:rsid w:val="001B15F2"/>
    <w:rsid w:val="001F486F"/>
    <w:rsid w:val="002045FE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1138"/>
    <w:rsid w:val="005B36AF"/>
    <w:rsid w:val="005B396A"/>
    <w:rsid w:val="005B46B7"/>
    <w:rsid w:val="005F5C1D"/>
    <w:rsid w:val="00612442"/>
    <w:rsid w:val="0061644B"/>
    <w:rsid w:val="006201F8"/>
    <w:rsid w:val="0062742F"/>
    <w:rsid w:val="00634F76"/>
    <w:rsid w:val="0064206B"/>
    <w:rsid w:val="006B2A32"/>
    <w:rsid w:val="006B4DB3"/>
    <w:rsid w:val="006C5C30"/>
    <w:rsid w:val="006C739F"/>
    <w:rsid w:val="006D4009"/>
    <w:rsid w:val="006E0837"/>
    <w:rsid w:val="006E583C"/>
    <w:rsid w:val="007250AB"/>
    <w:rsid w:val="00725F44"/>
    <w:rsid w:val="00741514"/>
    <w:rsid w:val="007C67E8"/>
    <w:rsid w:val="007F0A99"/>
    <w:rsid w:val="00851C58"/>
    <w:rsid w:val="0089272A"/>
    <w:rsid w:val="008A7923"/>
    <w:rsid w:val="008B7451"/>
    <w:rsid w:val="008E1F09"/>
    <w:rsid w:val="0090366D"/>
    <w:rsid w:val="00954432"/>
    <w:rsid w:val="00972E1A"/>
    <w:rsid w:val="0099123A"/>
    <w:rsid w:val="00991E67"/>
    <w:rsid w:val="009E116B"/>
    <w:rsid w:val="00A02AEE"/>
    <w:rsid w:val="00A1118C"/>
    <w:rsid w:val="00A800BE"/>
    <w:rsid w:val="00AA2D0C"/>
    <w:rsid w:val="00AF6DBC"/>
    <w:rsid w:val="00B20BD9"/>
    <w:rsid w:val="00B30BC4"/>
    <w:rsid w:val="00B3684C"/>
    <w:rsid w:val="00B430AA"/>
    <w:rsid w:val="00B5635A"/>
    <w:rsid w:val="00B61C89"/>
    <w:rsid w:val="00B636C0"/>
    <w:rsid w:val="00B75ED1"/>
    <w:rsid w:val="00B8018E"/>
    <w:rsid w:val="00BA2CBC"/>
    <w:rsid w:val="00BD21FA"/>
    <w:rsid w:val="00BD5B65"/>
    <w:rsid w:val="00BF3547"/>
    <w:rsid w:val="00C12476"/>
    <w:rsid w:val="00C21896"/>
    <w:rsid w:val="00C77F78"/>
    <w:rsid w:val="00CC78C4"/>
    <w:rsid w:val="00CE0CFE"/>
    <w:rsid w:val="00CE6009"/>
    <w:rsid w:val="00D21D20"/>
    <w:rsid w:val="00D410F3"/>
    <w:rsid w:val="00D704BF"/>
    <w:rsid w:val="00D70AC2"/>
    <w:rsid w:val="00DD5A89"/>
    <w:rsid w:val="00DF32E0"/>
    <w:rsid w:val="00E027EE"/>
    <w:rsid w:val="00E06641"/>
    <w:rsid w:val="00E1477A"/>
    <w:rsid w:val="00E36437"/>
    <w:rsid w:val="00EA1D60"/>
    <w:rsid w:val="00EE5114"/>
    <w:rsid w:val="00F25C85"/>
    <w:rsid w:val="00F62190"/>
    <w:rsid w:val="00F752FC"/>
    <w:rsid w:val="00F814F8"/>
    <w:rsid w:val="00F87F81"/>
    <w:rsid w:val="00FC29E0"/>
    <w:rsid w:val="00FC4ED9"/>
    <w:rsid w:val="00FD7CA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HLAVpapOBECV.dot</Template>
  <TotalTime>16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4</cp:revision>
  <cp:lastPrinted>2014-08-01T15:38:00Z</cp:lastPrinted>
  <dcterms:created xsi:type="dcterms:W3CDTF">2015-11-13T08:41:00Z</dcterms:created>
  <dcterms:modified xsi:type="dcterms:W3CDTF">2015-11-13T15:06:00Z</dcterms:modified>
</cp:coreProperties>
</file>