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D" w:rsidRDefault="008144E6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6FD">
        <w:rPr>
          <w:rFonts w:ascii="Arial" w:hAnsi="Arial"/>
        </w:rPr>
        <w:br w:type="textWrapping" w:clear="all"/>
      </w: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9156FD" w:rsidRDefault="009156FD">
      <w:pPr>
        <w:pStyle w:val="Zkladntext"/>
        <w:spacing w:line="240" w:lineRule="atLeast"/>
        <w:jc w:val="both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both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both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8144E6">
        <w:rPr>
          <w:rFonts w:ascii="Arial" w:hAnsi="Arial"/>
        </w:rPr>
        <w:t>3</w:t>
      </w:r>
      <w:r>
        <w:rPr>
          <w:rFonts w:ascii="Arial" w:hAnsi="Arial"/>
        </w:rPr>
        <w:t>/2016, Zastupitelstva obce Nový Vestec na den : 2</w:t>
      </w:r>
      <w:r w:rsidR="008144E6">
        <w:rPr>
          <w:rFonts w:ascii="Arial" w:hAnsi="Arial"/>
        </w:rPr>
        <w:t>5</w:t>
      </w:r>
      <w:r>
        <w:rPr>
          <w:rFonts w:ascii="Arial" w:hAnsi="Arial"/>
        </w:rPr>
        <w:t>.</w:t>
      </w:r>
      <w:r w:rsidR="008144E6">
        <w:rPr>
          <w:rFonts w:ascii="Arial" w:hAnsi="Arial"/>
        </w:rPr>
        <w:t>5</w:t>
      </w:r>
      <w:r>
        <w:rPr>
          <w:rFonts w:ascii="Arial" w:hAnsi="Arial"/>
        </w:rPr>
        <w:t xml:space="preserve">.2016 od 18.00 hod., které se bude konat v zasedací místnosti OÚ. </w:t>
      </w: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p w:rsidR="009156FD" w:rsidRDefault="009156FD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programu : </w:t>
      </w:r>
    </w:p>
    <w:p w:rsidR="009156FD" w:rsidRDefault="009156FD" w:rsidP="00612442">
      <w:pPr>
        <w:ind w:left="2268" w:hanging="2268"/>
        <w:jc w:val="both"/>
        <w:rPr>
          <w:bCs/>
          <w:sz w:val="22"/>
          <w:szCs w:val="22"/>
        </w:rPr>
      </w:pPr>
    </w:p>
    <w:p w:rsidR="009156FD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 č. 1/2016.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vody.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Směrnice OÚ – oběh dokladů, účetnictví.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Schválení změny č. 1 dotace - na akci „Kanalizace a ČOV.“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Územní plán – změna č. 1.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Darovací smlouvy – p. ing. Štěpánek, p. Meisner.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Plánovací smlouva – p. ing. Jonáš a spol..</w:t>
      </w:r>
    </w:p>
    <w:p w:rsidR="008144E6" w:rsidRDefault="008144E6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Různé, závěr. </w:t>
      </w:r>
    </w:p>
    <w:p w:rsidR="009156FD" w:rsidRDefault="009156FD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r w:rsidR="008144E6">
        <w:rPr>
          <w:rFonts w:ascii="Arial" w:hAnsi="Arial"/>
        </w:rPr>
        <w:t>17</w:t>
      </w:r>
      <w:r>
        <w:rPr>
          <w:rFonts w:ascii="Arial" w:hAnsi="Arial"/>
        </w:rPr>
        <w:t>.</w:t>
      </w:r>
      <w:r w:rsidR="008144E6">
        <w:rPr>
          <w:rFonts w:ascii="Arial" w:hAnsi="Arial"/>
        </w:rPr>
        <w:t>5</w:t>
      </w:r>
      <w:r>
        <w:rPr>
          <w:rFonts w:ascii="Arial" w:hAnsi="Arial"/>
        </w:rPr>
        <w:t>.2016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  <w:t>8.3.2016</w:t>
      </w: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</w:p>
    <w:p w:rsidR="009156FD" w:rsidRDefault="009156FD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  <w:t>21.3.2016</w:t>
      </w:r>
    </w:p>
    <w:p w:rsidR="009156FD" w:rsidRDefault="009156FD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9156FD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EF" w:rsidRDefault="004B22EF">
      <w:r>
        <w:separator/>
      </w:r>
    </w:p>
  </w:endnote>
  <w:endnote w:type="continuationSeparator" w:id="0">
    <w:p w:rsidR="004B22EF" w:rsidRDefault="004B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9156FD">
      <w:tc>
        <w:tcPr>
          <w:tcW w:w="10065" w:type="dxa"/>
          <w:tcBorders>
            <w:top w:val="single" w:sz="4" w:space="0" w:color="auto"/>
          </w:tcBorders>
        </w:tcPr>
        <w:p w:rsidR="009156FD" w:rsidRDefault="009156FD" w:rsidP="00FC29E0">
          <w:pPr>
            <w:pStyle w:val="Zpat"/>
          </w:pPr>
          <w:r>
            <w:rPr>
              <w:sz w:val="20"/>
            </w:rPr>
            <w:t>Tel.,fax :     +420 326 991 539                                                              úřední hodiny:  pondělí 17.00 – 19.00 hod. E-mail :  starosta@obecnovyvestec.cz                                                                          středa   17.00 – 19.00 hod.</w:t>
          </w:r>
        </w:p>
      </w:tc>
    </w:tr>
    <w:tr w:rsidR="009156FD">
      <w:tc>
        <w:tcPr>
          <w:tcW w:w="10065" w:type="dxa"/>
        </w:tcPr>
        <w:p w:rsidR="009156FD" w:rsidRDefault="009156FD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 :  </w:t>
          </w:r>
          <w:hyperlink r:id="rId1" w:history="1">
            <w:r>
              <w:rPr>
                <w:rStyle w:val="Hypertextovodkaz"/>
                <w:sz w:val="20"/>
              </w:rPr>
              <w:t>www.obecnovyvestec.cz</w:t>
            </w:r>
          </w:hyperlink>
          <w:r>
            <w:rPr>
              <w:sz w:val="20"/>
            </w:rPr>
            <w:t xml:space="preserve">    </w:t>
          </w:r>
        </w:p>
        <w:p w:rsidR="009156FD" w:rsidRDefault="009156FD">
          <w:pPr>
            <w:pStyle w:val="Zpat"/>
            <w:rPr>
              <w:sz w:val="20"/>
            </w:rPr>
          </w:pPr>
          <w:r>
            <w:rPr>
              <w:sz w:val="20"/>
            </w:rPr>
            <w:t xml:space="preserve">ISDS : 3xgb792                                                                  </w:t>
          </w:r>
        </w:p>
      </w:tc>
    </w:tr>
    <w:tr w:rsidR="009156FD">
      <w:trPr>
        <w:trHeight w:val="71"/>
      </w:trPr>
      <w:tc>
        <w:tcPr>
          <w:tcW w:w="10065" w:type="dxa"/>
        </w:tcPr>
        <w:p w:rsidR="009156FD" w:rsidRDefault="009156FD">
          <w:pPr>
            <w:pStyle w:val="Zpat"/>
          </w:pPr>
        </w:p>
      </w:tc>
    </w:tr>
  </w:tbl>
  <w:p w:rsidR="009156FD" w:rsidRDefault="009156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EF" w:rsidRDefault="004B22EF">
      <w:r>
        <w:separator/>
      </w:r>
    </w:p>
  </w:footnote>
  <w:footnote w:type="continuationSeparator" w:id="0">
    <w:p w:rsidR="004B22EF" w:rsidRDefault="004B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FD" w:rsidRDefault="009156FD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9156FD" w:rsidRDefault="009156FD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9156FD" w:rsidRDefault="009156FD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Spořilovu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61D4"/>
    <w:rsid w:val="00036C32"/>
    <w:rsid w:val="00086073"/>
    <w:rsid w:val="000A0DD6"/>
    <w:rsid w:val="000C29FF"/>
    <w:rsid w:val="000C7646"/>
    <w:rsid w:val="000D3794"/>
    <w:rsid w:val="000E3692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4E03"/>
    <w:rsid w:val="003E6398"/>
    <w:rsid w:val="004119E5"/>
    <w:rsid w:val="00414C06"/>
    <w:rsid w:val="0041560F"/>
    <w:rsid w:val="00436BF5"/>
    <w:rsid w:val="00473F59"/>
    <w:rsid w:val="004A2A69"/>
    <w:rsid w:val="004B22EF"/>
    <w:rsid w:val="004C305A"/>
    <w:rsid w:val="00505D85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A3EA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144E6"/>
    <w:rsid w:val="008253DA"/>
    <w:rsid w:val="008259B0"/>
    <w:rsid w:val="00864FDB"/>
    <w:rsid w:val="008A7923"/>
    <w:rsid w:val="008B7451"/>
    <w:rsid w:val="0090366D"/>
    <w:rsid w:val="009156FD"/>
    <w:rsid w:val="00954432"/>
    <w:rsid w:val="00972E1A"/>
    <w:rsid w:val="0099123A"/>
    <w:rsid w:val="00991E67"/>
    <w:rsid w:val="009A3EF8"/>
    <w:rsid w:val="009E116B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35750"/>
    <w:rsid w:val="00C77F78"/>
    <w:rsid w:val="00CE0CFE"/>
    <w:rsid w:val="00CE6009"/>
    <w:rsid w:val="00D410F3"/>
    <w:rsid w:val="00DF32E0"/>
    <w:rsid w:val="00E06641"/>
    <w:rsid w:val="00E1477A"/>
    <w:rsid w:val="00EA1D60"/>
    <w:rsid w:val="00EE5114"/>
    <w:rsid w:val="00F25C85"/>
    <w:rsid w:val="00F62190"/>
    <w:rsid w:val="00F752FC"/>
    <w:rsid w:val="00F814F8"/>
    <w:rsid w:val="00F85B8C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F0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7FF0"/>
    <w:rPr>
      <w:rFonts w:ascii="Arial" w:hAnsi="Arial"/>
      <w:sz w:val="24"/>
      <w:szCs w:val="20"/>
    </w:rPr>
  </w:style>
  <w:style w:type="paragraph" w:styleId="Zpat">
    <w:name w:val="footer"/>
    <w:basedOn w:val="Normln"/>
    <w:link w:val="ZpatChar"/>
    <w:uiPriority w:val="99"/>
    <w:semiHidden/>
    <w:rsid w:val="007F0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7FF0"/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7F0A99"/>
    <w:rPr>
      <w:rFonts w:ascii="Tms Rmn" w:hAnsi="Tms Rmn"/>
      <w:shadow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12442"/>
    <w:rPr>
      <w:rFonts w:ascii="Tms Rmn" w:hAnsi="Tms Rmn" w:cs="Times New Roman"/>
      <w:shadow/>
      <w:sz w:val="24"/>
    </w:rPr>
  </w:style>
  <w:style w:type="character" w:styleId="Hypertextovodkaz">
    <w:name w:val="Hyperlink"/>
    <w:basedOn w:val="Standardnpsmoodstavce"/>
    <w:uiPriority w:val="99"/>
    <w:semiHidden/>
    <w:rsid w:val="007F0A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F0A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7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2016-05-17T14:13:00Z</dcterms:created>
  <dcterms:modified xsi:type="dcterms:W3CDTF">2016-05-17T14:13:00Z</dcterms:modified>
</cp:coreProperties>
</file>